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A2" w:rsidRPr="0050218F" w:rsidRDefault="00FF70A2" w:rsidP="00EF089A">
      <w:pPr>
        <w:pStyle w:val="6Brdtextsk"/>
        <w:rPr>
          <w:rFonts w:ascii="Source Sans Pro Semibold" w:hAnsi="Source Sans Pro Semibold"/>
          <w:i/>
          <w:sz w:val="28"/>
          <w:szCs w:val="28"/>
        </w:rPr>
      </w:pPr>
      <w:r w:rsidRPr="0050218F">
        <w:rPr>
          <w:rFonts w:ascii="Source Sans Pro Semibold" w:hAnsi="Source Sans Pro Semibold"/>
          <w:i/>
          <w:sz w:val="28"/>
          <w:szCs w:val="28"/>
        </w:rPr>
        <w:t xml:space="preserve">Vi vill erbjuda anhöriga i liknande situation möjlighet att utbyta erfarenheter och kunskap med varandra. </w:t>
      </w:r>
      <w:r w:rsidR="00386292" w:rsidRPr="0050218F">
        <w:rPr>
          <w:rFonts w:ascii="Source Sans Pro Semibold" w:hAnsi="Source Sans Pro Semibold"/>
          <w:i/>
          <w:sz w:val="28"/>
          <w:szCs w:val="28"/>
        </w:rPr>
        <w:t>I en självhjälpsgrupp</w:t>
      </w:r>
      <w:r w:rsidR="009F47FC" w:rsidRPr="0050218F">
        <w:rPr>
          <w:rFonts w:ascii="Source Sans Pro Semibold" w:hAnsi="Source Sans Pro Semibold"/>
          <w:i/>
          <w:sz w:val="28"/>
          <w:szCs w:val="28"/>
        </w:rPr>
        <w:t xml:space="preserve"> </w:t>
      </w:r>
      <w:r w:rsidR="0050218F">
        <w:rPr>
          <w:rFonts w:ascii="Source Sans Pro Semibold" w:hAnsi="Source Sans Pro Semibold"/>
          <w:i/>
          <w:sz w:val="28"/>
          <w:szCs w:val="28"/>
        </w:rPr>
        <w:t>stöttar ni varandra utifrån er</w:t>
      </w:r>
      <w:r w:rsidR="009F47FC" w:rsidRPr="0050218F">
        <w:rPr>
          <w:rFonts w:ascii="Source Sans Pro Semibold" w:hAnsi="Source Sans Pro Semibold"/>
          <w:i/>
          <w:sz w:val="28"/>
          <w:szCs w:val="28"/>
        </w:rPr>
        <w:t xml:space="preserve"> anhörigroll. </w:t>
      </w:r>
      <w:r w:rsidR="008D0E5D" w:rsidRPr="0050218F">
        <w:rPr>
          <w:rFonts w:ascii="Source Sans Pro Semibold" w:hAnsi="Source Sans Pro Semibold"/>
          <w:i/>
          <w:sz w:val="28"/>
          <w:szCs w:val="28"/>
        </w:rPr>
        <w:t>Det är ni</w:t>
      </w:r>
      <w:r w:rsidR="0050218F">
        <w:rPr>
          <w:rFonts w:ascii="Source Sans Pro Semibold" w:hAnsi="Source Sans Pro Semibold"/>
          <w:i/>
          <w:sz w:val="28"/>
          <w:szCs w:val="28"/>
        </w:rPr>
        <w:t>,</w:t>
      </w:r>
      <w:r w:rsidR="008D0E5D" w:rsidRPr="0050218F">
        <w:rPr>
          <w:rFonts w:ascii="Source Sans Pro Semibold" w:hAnsi="Source Sans Pro Semibold"/>
          <w:i/>
          <w:sz w:val="28"/>
          <w:szCs w:val="28"/>
        </w:rPr>
        <w:t xml:space="preserve"> deltagare</w:t>
      </w:r>
      <w:r w:rsidRPr="0050218F">
        <w:rPr>
          <w:rFonts w:ascii="Source Sans Pro Semibold" w:hAnsi="Source Sans Pro Semibold"/>
          <w:i/>
          <w:sz w:val="28"/>
          <w:szCs w:val="28"/>
        </w:rPr>
        <w:t xml:space="preserve"> som står för</w:t>
      </w:r>
      <w:r w:rsidR="0050218F">
        <w:rPr>
          <w:rFonts w:ascii="Source Sans Pro Semibold" w:hAnsi="Source Sans Pro Semibold"/>
          <w:i/>
          <w:sz w:val="28"/>
          <w:szCs w:val="28"/>
        </w:rPr>
        <w:t xml:space="preserve"> innehåll och fokus.</w:t>
      </w:r>
    </w:p>
    <w:p w:rsidR="009F47FC" w:rsidRPr="0050218F" w:rsidRDefault="009F47FC" w:rsidP="00EF089A">
      <w:pPr>
        <w:pStyle w:val="6Brdtextsk"/>
        <w:rPr>
          <w:rFonts w:ascii="Source Sans Pro Semibold" w:hAnsi="Source Sans Pro Semibold"/>
          <w:sz w:val="24"/>
        </w:rPr>
      </w:pPr>
    </w:p>
    <w:p w:rsidR="00FF70A2" w:rsidRPr="0050218F" w:rsidRDefault="00FF70A2" w:rsidP="00EF089A">
      <w:pPr>
        <w:pStyle w:val="6Brdtextsk"/>
        <w:rPr>
          <w:rFonts w:ascii="Source Sans Pro Semibold" w:hAnsi="Source Sans Pro Semibold"/>
          <w:sz w:val="24"/>
        </w:rPr>
      </w:pPr>
      <w:r w:rsidRPr="0050218F">
        <w:rPr>
          <w:rFonts w:ascii="Source Sans Pro Semibold" w:hAnsi="Source Sans Pro Semibold"/>
          <w:sz w:val="24"/>
        </w:rPr>
        <w:t xml:space="preserve">Vi som personal </w:t>
      </w:r>
      <w:r w:rsidR="009F47FC" w:rsidRPr="0050218F">
        <w:rPr>
          <w:rFonts w:ascii="Source Sans Pro Semibold" w:hAnsi="Source Sans Pro Semibold"/>
          <w:sz w:val="24"/>
        </w:rPr>
        <w:t xml:space="preserve">inom socialpsykiatriska avdelningen </w:t>
      </w:r>
      <w:r w:rsidRPr="0050218F">
        <w:rPr>
          <w:rFonts w:ascii="Source Sans Pro Semibold" w:hAnsi="Source Sans Pro Semibold"/>
          <w:sz w:val="24"/>
        </w:rPr>
        <w:t xml:space="preserve">finns </w:t>
      </w:r>
      <w:r w:rsidR="009F47FC" w:rsidRPr="0050218F">
        <w:rPr>
          <w:rFonts w:ascii="Source Sans Pro Semibold" w:hAnsi="Source Sans Pro Semibold"/>
          <w:sz w:val="24"/>
        </w:rPr>
        <w:t xml:space="preserve">i första hand </w:t>
      </w:r>
      <w:r w:rsidRPr="0050218F">
        <w:rPr>
          <w:rFonts w:ascii="Source Sans Pro Semibold" w:hAnsi="Source Sans Pro Semibold"/>
          <w:sz w:val="24"/>
        </w:rPr>
        <w:t>med för att ge er förutsättningar att mötas. Vi kommer att finnas med vid träffarna</w:t>
      </w:r>
      <w:r w:rsidR="008D0E5D" w:rsidRPr="0050218F">
        <w:rPr>
          <w:rFonts w:ascii="Source Sans Pro Semibold" w:hAnsi="Source Sans Pro Semibold"/>
          <w:sz w:val="24"/>
        </w:rPr>
        <w:t xml:space="preserve"> som ett bollplank och vi ska</w:t>
      </w:r>
      <w:r w:rsidRPr="0050218F">
        <w:rPr>
          <w:rFonts w:ascii="Source Sans Pro Semibold" w:hAnsi="Source Sans Pro Semibold"/>
          <w:sz w:val="24"/>
        </w:rPr>
        <w:t xml:space="preserve"> göra vad vi kan för att ni skall </w:t>
      </w:r>
      <w:r w:rsidR="00131E7A">
        <w:rPr>
          <w:rFonts w:ascii="Source Sans Pro Semibold" w:hAnsi="Source Sans Pro Semibold"/>
          <w:sz w:val="24"/>
        </w:rPr>
        <w:t>få ut det ni känner er</w:t>
      </w:r>
      <w:r w:rsidR="008D0E5D" w:rsidRPr="0050218F">
        <w:rPr>
          <w:rFonts w:ascii="Source Sans Pro Semibold" w:hAnsi="Source Sans Pro Semibold"/>
          <w:sz w:val="24"/>
        </w:rPr>
        <w:t xml:space="preserve"> styrkta </w:t>
      </w:r>
      <w:r w:rsidR="00131E7A">
        <w:rPr>
          <w:rFonts w:ascii="Source Sans Pro Semibold" w:hAnsi="Source Sans Pro Semibold"/>
          <w:sz w:val="24"/>
        </w:rPr>
        <w:t xml:space="preserve">och hjälpta </w:t>
      </w:r>
      <w:r w:rsidR="008D0E5D" w:rsidRPr="0050218F">
        <w:rPr>
          <w:rFonts w:ascii="Source Sans Pro Semibold" w:hAnsi="Source Sans Pro Semibold"/>
          <w:sz w:val="24"/>
        </w:rPr>
        <w:t>av</w:t>
      </w:r>
      <w:r w:rsidRPr="0050218F">
        <w:rPr>
          <w:rFonts w:ascii="Source Sans Pro Semibold" w:hAnsi="Source Sans Pro Semibold"/>
          <w:sz w:val="24"/>
        </w:rPr>
        <w:t xml:space="preserve">. </w:t>
      </w:r>
    </w:p>
    <w:p w:rsidR="00FF70A2" w:rsidRPr="0050218F" w:rsidRDefault="00FF70A2" w:rsidP="00EF089A">
      <w:pPr>
        <w:pStyle w:val="6Brdtextsk"/>
        <w:rPr>
          <w:rFonts w:ascii="Source Sans Pro Semibold" w:hAnsi="Source Sans Pro Semibold"/>
          <w:b/>
          <w:sz w:val="24"/>
        </w:rPr>
      </w:pPr>
    </w:p>
    <w:p w:rsidR="00386292" w:rsidRPr="0050218F" w:rsidRDefault="00FF70A2" w:rsidP="00386292">
      <w:pPr>
        <w:pStyle w:val="6Brdtextsk"/>
        <w:rPr>
          <w:rFonts w:ascii="Source Sans Pro Semibold" w:hAnsi="Source Sans Pro Semibold"/>
          <w:b/>
          <w:sz w:val="24"/>
        </w:rPr>
      </w:pPr>
      <w:r w:rsidRPr="0050218F">
        <w:rPr>
          <w:rFonts w:ascii="Source Sans Pro Semibold" w:hAnsi="Source Sans Pro Semibold"/>
          <w:b/>
          <w:sz w:val="24"/>
        </w:rPr>
        <w:t>Gruppen som skal</w:t>
      </w:r>
      <w:r w:rsidR="008D0E5D" w:rsidRPr="0050218F">
        <w:rPr>
          <w:rFonts w:ascii="Source Sans Pro Semibold" w:hAnsi="Source Sans Pro Semibold"/>
          <w:b/>
          <w:sz w:val="24"/>
        </w:rPr>
        <w:t xml:space="preserve">l </w:t>
      </w:r>
      <w:r w:rsidR="00386292" w:rsidRPr="0050218F">
        <w:rPr>
          <w:rFonts w:ascii="Source Sans Pro Semibold" w:hAnsi="Source Sans Pro Semibold"/>
          <w:b/>
          <w:sz w:val="24"/>
        </w:rPr>
        <w:t xml:space="preserve">starta kommer att vara sluten. Med det menas att den </w:t>
      </w:r>
      <w:r w:rsidRPr="0050218F">
        <w:rPr>
          <w:rFonts w:ascii="Source Sans Pro Semibold" w:hAnsi="Source Sans Pro Semibold"/>
          <w:b/>
          <w:sz w:val="24"/>
        </w:rPr>
        <w:t>rikta</w:t>
      </w:r>
      <w:r w:rsidR="00386292" w:rsidRPr="0050218F">
        <w:rPr>
          <w:rFonts w:ascii="Source Sans Pro Semibold" w:hAnsi="Source Sans Pro Semibold"/>
          <w:b/>
          <w:sz w:val="24"/>
        </w:rPr>
        <w:t>r</w:t>
      </w:r>
      <w:r w:rsidRPr="0050218F">
        <w:rPr>
          <w:rFonts w:ascii="Source Sans Pro Semibold" w:hAnsi="Source Sans Pro Semibold"/>
          <w:b/>
          <w:sz w:val="24"/>
        </w:rPr>
        <w:t xml:space="preserve"> sig till ett mindre antal personer</w:t>
      </w:r>
      <w:r w:rsidR="008D0E5D" w:rsidRPr="0050218F">
        <w:rPr>
          <w:rFonts w:ascii="Source Sans Pro Semibold" w:hAnsi="Source Sans Pro Semibold"/>
          <w:b/>
          <w:sz w:val="24"/>
        </w:rPr>
        <w:t xml:space="preserve"> (mellan 5-7 deltagare),</w:t>
      </w:r>
      <w:r w:rsidRPr="0050218F">
        <w:rPr>
          <w:rFonts w:ascii="Source Sans Pro Semibold" w:hAnsi="Source Sans Pro Semibold"/>
          <w:b/>
          <w:sz w:val="24"/>
        </w:rPr>
        <w:t xml:space="preserve"> som träffar varan</w:t>
      </w:r>
      <w:r w:rsidR="0053204C" w:rsidRPr="0050218F">
        <w:rPr>
          <w:rFonts w:ascii="Source Sans Pro Semibold" w:hAnsi="Source Sans Pro Semibold"/>
          <w:b/>
          <w:sz w:val="24"/>
        </w:rPr>
        <w:t>dra</w:t>
      </w:r>
      <w:r w:rsidR="008D0E5D" w:rsidRPr="0050218F">
        <w:rPr>
          <w:rFonts w:ascii="Source Sans Pro Semibold" w:hAnsi="Source Sans Pro Semibold"/>
          <w:b/>
          <w:sz w:val="24"/>
        </w:rPr>
        <w:t xml:space="preserve"> fyra</w:t>
      </w:r>
      <w:r w:rsidR="009F47FC" w:rsidRPr="0050218F">
        <w:rPr>
          <w:rFonts w:ascii="Source Sans Pro Semibold" w:hAnsi="Source Sans Pro Semibold"/>
          <w:b/>
          <w:sz w:val="24"/>
        </w:rPr>
        <w:t xml:space="preserve"> tillfälle</w:t>
      </w:r>
      <w:r w:rsidR="008D0E5D" w:rsidRPr="0050218F">
        <w:rPr>
          <w:rFonts w:ascii="Source Sans Pro Semibold" w:hAnsi="Source Sans Pro Semibold"/>
          <w:b/>
          <w:sz w:val="24"/>
        </w:rPr>
        <w:t>n under våren</w:t>
      </w:r>
      <w:r w:rsidRPr="0050218F">
        <w:rPr>
          <w:rFonts w:ascii="Source Sans Pro Semibold" w:hAnsi="Source Sans Pro Semibold"/>
          <w:b/>
          <w:sz w:val="24"/>
        </w:rPr>
        <w:t xml:space="preserve">. </w:t>
      </w:r>
      <w:r w:rsidR="00386292" w:rsidRPr="0050218F">
        <w:rPr>
          <w:rFonts w:ascii="Source Sans Pro Semibold" w:hAnsi="Source Sans Pro Semibold"/>
          <w:b/>
          <w:sz w:val="24"/>
        </w:rPr>
        <w:t>Det ställ</w:t>
      </w:r>
      <w:r w:rsidR="0053204C" w:rsidRPr="0050218F">
        <w:rPr>
          <w:rFonts w:ascii="Source Sans Pro Semibold" w:hAnsi="Source Sans Pro Semibold"/>
          <w:b/>
          <w:sz w:val="24"/>
        </w:rPr>
        <w:t>s inga krav på dig som deltar. H</w:t>
      </w:r>
      <w:r w:rsidR="00386292" w:rsidRPr="0050218F">
        <w:rPr>
          <w:rFonts w:ascii="Source Sans Pro Semibold" w:hAnsi="Source Sans Pro Semibold"/>
          <w:b/>
          <w:sz w:val="24"/>
        </w:rPr>
        <w:t>ur aktiv du vill vara är helt upp till dig</w:t>
      </w:r>
      <w:r w:rsidR="009F47FC" w:rsidRPr="0050218F">
        <w:rPr>
          <w:rFonts w:ascii="Source Sans Pro Semibold" w:hAnsi="Source Sans Pro Semibold"/>
          <w:b/>
          <w:sz w:val="24"/>
        </w:rPr>
        <w:t xml:space="preserve">. </w:t>
      </w:r>
    </w:p>
    <w:p w:rsidR="00386292" w:rsidRPr="0050218F" w:rsidRDefault="00386292" w:rsidP="00386292">
      <w:pPr>
        <w:pStyle w:val="6Brdtextsk"/>
        <w:rPr>
          <w:rFonts w:ascii="Source Sans Pro Semibold" w:hAnsi="Source Sans Pro Semibold"/>
        </w:rPr>
      </w:pPr>
    </w:p>
    <w:p w:rsidR="007231B0" w:rsidRPr="0050218F" w:rsidRDefault="007231B0" w:rsidP="00386292">
      <w:pPr>
        <w:pStyle w:val="1Rubriksk"/>
        <w:rPr>
          <w:sz w:val="24"/>
          <w:szCs w:val="24"/>
          <w:u w:val="single"/>
        </w:rPr>
      </w:pPr>
    </w:p>
    <w:p w:rsidR="00131E7A" w:rsidRDefault="00131E7A" w:rsidP="00386292">
      <w:pPr>
        <w:pStyle w:val="1Rubriksk"/>
        <w:rPr>
          <w:sz w:val="24"/>
          <w:szCs w:val="24"/>
          <w:u w:val="single"/>
        </w:rPr>
      </w:pPr>
    </w:p>
    <w:p w:rsidR="00131E7A" w:rsidRDefault="009F47FC" w:rsidP="00386292">
      <w:pPr>
        <w:pStyle w:val="1Rubriksk"/>
        <w:rPr>
          <w:sz w:val="24"/>
          <w:szCs w:val="24"/>
          <w:u w:val="single"/>
        </w:rPr>
      </w:pPr>
      <w:bookmarkStart w:id="0" w:name="_GoBack"/>
      <w:bookmarkEnd w:id="0"/>
      <w:r w:rsidRPr="0050218F">
        <w:rPr>
          <w:sz w:val="24"/>
          <w:szCs w:val="24"/>
          <w:u w:val="single"/>
        </w:rPr>
        <w:t>En</w:t>
      </w:r>
      <w:r w:rsidR="00386292" w:rsidRPr="0050218F">
        <w:rPr>
          <w:sz w:val="24"/>
          <w:szCs w:val="24"/>
          <w:u w:val="single"/>
        </w:rPr>
        <w:t xml:space="preserve"> första </w:t>
      </w:r>
      <w:r w:rsidR="00131E7A">
        <w:rPr>
          <w:sz w:val="24"/>
          <w:szCs w:val="24"/>
          <w:u w:val="single"/>
        </w:rPr>
        <w:t xml:space="preserve">uppstartsträff kommer att ske 15/3 </w:t>
      </w:r>
      <w:proofErr w:type="spellStart"/>
      <w:r w:rsidR="00131E7A">
        <w:rPr>
          <w:sz w:val="24"/>
          <w:szCs w:val="24"/>
          <w:u w:val="single"/>
        </w:rPr>
        <w:t>kl</w:t>
      </w:r>
      <w:proofErr w:type="spellEnd"/>
      <w:r w:rsidR="00131E7A">
        <w:rPr>
          <w:sz w:val="24"/>
          <w:szCs w:val="24"/>
          <w:u w:val="single"/>
        </w:rPr>
        <w:t xml:space="preserve"> </w:t>
      </w:r>
      <w:proofErr w:type="gramStart"/>
      <w:r w:rsidR="00131E7A">
        <w:rPr>
          <w:sz w:val="24"/>
          <w:szCs w:val="24"/>
          <w:u w:val="single"/>
        </w:rPr>
        <w:t>18</w:t>
      </w:r>
      <w:r w:rsidR="00386292" w:rsidRPr="0050218F">
        <w:rPr>
          <w:sz w:val="24"/>
          <w:szCs w:val="24"/>
          <w:u w:val="single"/>
        </w:rPr>
        <w:t>.00</w:t>
      </w:r>
      <w:r w:rsidR="00131E7A">
        <w:rPr>
          <w:sz w:val="24"/>
          <w:szCs w:val="24"/>
          <w:u w:val="single"/>
        </w:rPr>
        <w:t>-19.30</w:t>
      </w:r>
      <w:proofErr w:type="gramEnd"/>
      <w:r w:rsidR="00131E7A">
        <w:rPr>
          <w:sz w:val="24"/>
          <w:szCs w:val="24"/>
          <w:u w:val="single"/>
        </w:rPr>
        <w:t xml:space="preserve"> på </w:t>
      </w:r>
      <w:proofErr w:type="spellStart"/>
      <w:r w:rsidR="00297128" w:rsidRPr="0050218F">
        <w:rPr>
          <w:sz w:val="24"/>
          <w:szCs w:val="24"/>
          <w:u w:val="single"/>
        </w:rPr>
        <w:t>Rosenhaga</w:t>
      </w:r>
      <w:proofErr w:type="spellEnd"/>
      <w:r w:rsidR="00297128" w:rsidRPr="0050218F">
        <w:rPr>
          <w:sz w:val="24"/>
          <w:szCs w:val="24"/>
          <w:u w:val="single"/>
        </w:rPr>
        <w:t>, Skövde</w:t>
      </w:r>
      <w:r w:rsidR="00695421" w:rsidRPr="0050218F">
        <w:rPr>
          <w:sz w:val="24"/>
          <w:szCs w:val="24"/>
          <w:u w:val="single"/>
        </w:rPr>
        <w:t xml:space="preserve">. </w:t>
      </w:r>
    </w:p>
    <w:p w:rsidR="00131E7A" w:rsidRDefault="0053204C" w:rsidP="00386292">
      <w:pPr>
        <w:pStyle w:val="1Rubriksk"/>
        <w:rPr>
          <w:sz w:val="24"/>
          <w:szCs w:val="24"/>
        </w:rPr>
      </w:pPr>
      <w:r w:rsidRPr="0050218F">
        <w:rPr>
          <w:sz w:val="24"/>
          <w:szCs w:val="24"/>
        </w:rPr>
        <w:t xml:space="preserve">Sista anmälan 12/3. </w:t>
      </w:r>
      <w:r w:rsidR="009F47FC" w:rsidRPr="0050218F">
        <w:rPr>
          <w:sz w:val="24"/>
          <w:szCs w:val="24"/>
        </w:rPr>
        <w:t>Härefter bestämmer vi tillsammans tider för t</w:t>
      </w:r>
      <w:r w:rsidR="00131E7A">
        <w:rPr>
          <w:sz w:val="24"/>
          <w:szCs w:val="24"/>
        </w:rPr>
        <w:t>räffar under våren. Anmälan och</w:t>
      </w:r>
      <w:r w:rsidR="00297128" w:rsidRPr="0050218F">
        <w:rPr>
          <w:sz w:val="24"/>
          <w:szCs w:val="24"/>
        </w:rPr>
        <w:t xml:space="preserve"> mer information hos</w:t>
      </w:r>
      <w:r w:rsidR="00131E7A">
        <w:rPr>
          <w:sz w:val="24"/>
          <w:szCs w:val="24"/>
        </w:rPr>
        <w:t>:</w:t>
      </w:r>
      <w:r w:rsidRPr="0050218F">
        <w:rPr>
          <w:sz w:val="24"/>
          <w:szCs w:val="24"/>
        </w:rPr>
        <w:t xml:space="preserve"> </w:t>
      </w:r>
    </w:p>
    <w:p w:rsidR="00386292" w:rsidRPr="0050218F" w:rsidRDefault="00297128" w:rsidP="00386292">
      <w:pPr>
        <w:pStyle w:val="1Rubriksk"/>
        <w:rPr>
          <w:sz w:val="24"/>
          <w:szCs w:val="24"/>
        </w:rPr>
      </w:pPr>
      <w:r w:rsidRPr="0050218F">
        <w:rPr>
          <w:sz w:val="24"/>
          <w:szCs w:val="24"/>
        </w:rPr>
        <w:t>Linda:</w:t>
      </w:r>
      <w:proofErr w:type="gramStart"/>
      <w:r w:rsidRPr="0050218F">
        <w:rPr>
          <w:sz w:val="24"/>
          <w:szCs w:val="24"/>
        </w:rPr>
        <w:t xml:space="preserve"> 0500-497437</w:t>
      </w:r>
      <w:proofErr w:type="gramEnd"/>
      <w:r w:rsidRPr="0050218F">
        <w:rPr>
          <w:sz w:val="24"/>
          <w:szCs w:val="24"/>
        </w:rPr>
        <w:t xml:space="preserve"> epost: </w:t>
      </w:r>
      <w:hyperlink r:id="rId8" w:history="1">
        <w:r w:rsidRPr="0050218F">
          <w:rPr>
            <w:rStyle w:val="Hyperlnk"/>
            <w:sz w:val="24"/>
            <w:szCs w:val="24"/>
          </w:rPr>
          <w:t>anhorigsocialpsykiatri@skovde.se</w:t>
        </w:r>
      </w:hyperlink>
      <w:r w:rsidRPr="0050218F">
        <w:rPr>
          <w:sz w:val="24"/>
          <w:szCs w:val="24"/>
        </w:rPr>
        <w:t xml:space="preserve"> </w:t>
      </w:r>
      <w:r w:rsidR="0053204C" w:rsidRPr="0050218F">
        <w:rPr>
          <w:sz w:val="24"/>
          <w:szCs w:val="24"/>
        </w:rPr>
        <w:t>K</w:t>
      </w:r>
      <w:r w:rsidR="00E20332" w:rsidRPr="0050218F">
        <w:rPr>
          <w:sz w:val="24"/>
          <w:szCs w:val="24"/>
        </w:rPr>
        <w:t>ostnadsfri</w:t>
      </w:r>
      <w:r w:rsidR="0053204C" w:rsidRPr="0050218F">
        <w:rPr>
          <w:sz w:val="24"/>
          <w:szCs w:val="24"/>
        </w:rPr>
        <w:t>tt.</w:t>
      </w:r>
      <w:r w:rsidR="00ED2760" w:rsidRPr="0050218F">
        <w:rPr>
          <w:noProof/>
        </w:rPr>
        <w:t xml:space="preserve"> </w:t>
      </w:r>
    </w:p>
    <w:p w:rsidR="007231B0" w:rsidRPr="0050218F" w:rsidRDefault="007231B0" w:rsidP="007231B0">
      <w:pPr>
        <w:pStyle w:val="5Ingresssk"/>
        <w:rPr>
          <w:rFonts w:ascii="Source Sans Pro Semibold" w:hAnsi="Source Sans Pro Semibold"/>
          <w:i/>
          <w:sz w:val="24"/>
        </w:rPr>
      </w:pPr>
      <w:r w:rsidRPr="0050218F">
        <w:rPr>
          <w:rFonts w:ascii="Source Sans Pro Semibold" w:hAnsi="Source Sans Pro Semibold"/>
          <w:i/>
          <w:sz w:val="24"/>
        </w:rPr>
        <w:t>Hoppas att vi ses!</w:t>
      </w:r>
    </w:p>
    <w:p w:rsidR="00395050" w:rsidRPr="00395050" w:rsidRDefault="00395050" w:rsidP="00395050">
      <w:pPr>
        <w:pStyle w:val="Normalwebb"/>
        <w:spacing w:after="0" w:line="379" w:lineRule="atLeast"/>
        <w:rPr>
          <w:rFonts w:ascii="Source Sans Pro Semibold" w:hAnsi="Source Sans Pro Semibold"/>
        </w:rPr>
      </w:pPr>
    </w:p>
    <w:p w:rsidR="00B84234" w:rsidRDefault="00B84234" w:rsidP="007F55BC">
      <w:pPr>
        <w:pStyle w:val="5Ingresssk"/>
        <w:rPr>
          <w:rFonts w:ascii="Source Sans Pro Semibold" w:eastAsia="Times New Roman" w:hAnsi="Source Sans Pro Semibold" w:cs="Times New Roman"/>
          <w:kern w:val="28"/>
          <w:sz w:val="40"/>
          <w:szCs w:val="20"/>
        </w:rPr>
      </w:pPr>
    </w:p>
    <w:p w:rsidR="00C01B52" w:rsidRDefault="00C01B52" w:rsidP="007F55BC">
      <w:pPr>
        <w:pStyle w:val="5Ingresssk"/>
        <w:rPr>
          <w:rFonts w:ascii="Source Sans Pro Semibold" w:eastAsia="Times New Roman" w:hAnsi="Source Sans Pro Semibold" w:cs="Times New Roman"/>
          <w:kern w:val="28"/>
          <w:sz w:val="24"/>
        </w:rPr>
      </w:pPr>
    </w:p>
    <w:p w:rsidR="00034B7A" w:rsidRPr="00B84234" w:rsidRDefault="00EF089A" w:rsidP="007F55BC">
      <w:pPr>
        <w:pStyle w:val="5Ingresssk"/>
        <w:rPr>
          <w:rFonts w:ascii="Source Sans Pro Semibold" w:eastAsia="Times New Roman" w:hAnsi="Source Sans Pro Semibold" w:cs="Times New Roman"/>
          <w:kern w:val="28"/>
          <w:sz w:val="24"/>
        </w:rPr>
      </w:pPr>
      <w:r>
        <w:rPr>
          <w:rFonts w:ascii="Source Sans Pro Semibold" w:eastAsia="Times New Roman" w:hAnsi="Source Sans Pro Semibold" w:cs="Times New Roman"/>
          <w:kern w:val="28"/>
          <w:sz w:val="24"/>
        </w:rPr>
        <w:t xml:space="preserve">           </w:t>
      </w:r>
      <w:r w:rsidR="00C01B52">
        <w:rPr>
          <w:rFonts w:ascii="Source Sans Pro Semibold" w:eastAsia="Times New Roman" w:hAnsi="Source Sans Pro Semibold" w:cs="Times New Roman"/>
          <w:kern w:val="28"/>
          <w:sz w:val="24"/>
        </w:rPr>
        <w:t xml:space="preserve">                 </w:t>
      </w:r>
      <w:r w:rsidR="002F782F">
        <w:rPr>
          <w:rFonts w:ascii="Source Sans Pro Semibold" w:eastAsia="Times New Roman" w:hAnsi="Source Sans Pro Semibold" w:cs="Times New Roman"/>
          <w:kern w:val="28"/>
          <w:sz w:val="24"/>
        </w:rPr>
        <w:t xml:space="preserve">         </w:t>
      </w:r>
      <w:r w:rsidR="00C01B52">
        <w:rPr>
          <w:rFonts w:ascii="Source Sans Pro Semibold" w:eastAsia="Times New Roman" w:hAnsi="Source Sans Pro Semibold" w:cs="Times New Roman"/>
          <w:kern w:val="28"/>
          <w:sz w:val="24"/>
        </w:rPr>
        <w:t xml:space="preserve">  </w:t>
      </w:r>
    </w:p>
    <w:p w:rsidR="008900B0" w:rsidRPr="00B84234" w:rsidRDefault="008900B0">
      <w:pPr>
        <w:pStyle w:val="5Ingresssk"/>
        <w:rPr>
          <w:rFonts w:ascii="Source Sans Pro Semibold" w:eastAsia="Times New Roman" w:hAnsi="Source Sans Pro Semibold" w:cs="Times New Roman"/>
          <w:kern w:val="28"/>
          <w:sz w:val="24"/>
        </w:rPr>
      </w:pPr>
    </w:p>
    <w:sectPr w:rsidR="008900B0" w:rsidRPr="00B84234" w:rsidSect="00913DC7">
      <w:headerReference w:type="default" r:id="rId9"/>
      <w:footerReference w:type="default" r:id="rId10"/>
      <w:pgSz w:w="11900" w:h="16840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4D" w:rsidRDefault="003E584D" w:rsidP="00457C30">
      <w:r>
        <w:separator/>
      </w:r>
    </w:p>
  </w:endnote>
  <w:endnote w:type="continuationSeparator" w:id="0">
    <w:p w:rsidR="003E584D" w:rsidRDefault="003E584D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17" w:rsidRDefault="007F5E17" w:rsidP="002F5CF3">
    <w:pPr>
      <w:pStyle w:val="8sidfotsk"/>
    </w:pPr>
  </w:p>
  <w:p w:rsidR="000C3792" w:rsidRDefault="000C3792" w:rsidP="002F5CF3">
    <w:pPr>
      <w:pStyle w:val="8sidfotsk"/>
    </w:pPr>
  </w:p>
  <w:p w:rsidR="00401576" w:rsidRDefault="00401576" w:rsidP="00401576">
    <w:pPr>
      <w:pStyle w:val="9sidfotlightsk"/>
    </w:pPr>
  </w:p>
  <w:p w:rsidR="00401576" w:rsidRDefault="00ED71A4" w:rsidP="003E628E">
    <w:pPr>
      <w:pStyle w:val="9sidfotlightsk"/>
      <w:ind w:left="0"/>
    </w:pPr>
    <w:r>
      <w:tab/>
    </w:r>
    <w:r w:rsidR="00C6260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4D" w:rsidRDefault="003E584D" w:rsidP="00457C30">
      <w:r>
        <w:separator/>
      </w:r>
    </w:p>
  </w:footnote>
  <w:footnote w:type="continuationSeparator" w:id="0">
    <w:p w:rsidR="003E584D" w:rsidRDefault="003E584D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E4" w:rsidRDefault="005D1782" w:rsidP="006447C5">
    <w:pPr>
      <w:pStyle w:val="9sidfotlightsk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77814D3" wp14:editId="4384A844">
          <wp:simplePos x="0" y="0"/>
          <wp:positionH relativeFrom="margin">
            <wp:posOffset>5109845</wp:posOffset>
          </wp:positionH>
          <wp:positionV relativeFrom="paragraph">
            <wp:posOffset>90805</wp:posOffset>
          </wp:positionV>
          <wp:extent cx="809625" cy="935990"/>
          <wp:effectExtent l="0" t="0" r="3175" b="3810"/>
          <wp:wrapNone/>
          <wp:docPr id="13" name="Bildobjekt 13" descr="/Users/anderspersson/Documents/Kundjobb/Skövde Kommun/Mallar mars 2016/Skovde_logo_red_RGB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derspersson/Documents/Kundjobb/Skövde Kommun/Mallar mars 2016/Skovde_logo_red_RGB_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53204C" w:rsidRPr="00395050" w:rsidRDefault="0053204C" w:rsidP="0053204C">
    <w:pPr>
      <w:rPr>
        <w:rFonts w:ascii="Source Sans Pro Semibold" w:hAnsi="Source Sans Pro Semibold"/>
        <w:sz w:val="48"/>
        <w:szCs w:val="48"/>
      </w:rPr>
    </w:pPr>
    <w:r>
      <w:rPr>
        <w:rFonts w:ascii="Source Sans Pro Semibold" w:hAnsi="Source Sans Pro Semibold"/>
        <w:sz w:val="48"/>
        <w:szCs w:val="48"/>
      </w:rPr>
      <w:t>INBJUDAN TILL ANHÖRIGGRUPP</w:t>
    </w:r>
  </w:p>
  <w:p w:rsidR="0053204C" w:rsidRDefault="0053204C" w:rsidP="0053204C">
    <w:pPr>
      <w:rPr>
        <w:rFonts w:ascii="Source Sans Pro Semibold" w:hAnsi="Source Sans Pro Semibold"/>
        <w:sz w:val="40"/>
        <w:szCs w:val="40"/>
      </w:rPr>
    </w:pPr>
    <w:r w:rsidRPr="005100D4">
      <w:rPr>
        <w:rFonts w:ascii="Source Sans Pro Semibold" w:hAnsi="Source Sans Pro Semibold"/>
        <w:sz w:val="40"/>
        <w:szCs w:val="40"/>
      </w:rPr>
      <w:t xml:space="preserve">… för dig som </w:t>
    </w:r>
    <w:r>
      <w:rPr>
        <w:rFonts w:ascii="Source Sans Pro Semibold" w:hAnsi="Source Sans Pro Semibold"/>
        <w:sz w:val="40"/>
        <w:szCs w:val="40"/>
      </w:rPr>
      <w:t xml:space="preserve">är </w:t>
    </w:r>
    <w:r w:rsidRPr="005100D4">
      <w:rPr>
        <w:rFonts w:ascii="Source Sans Pro Semibold" w:hAnsi="Source Sans Pro Semibold"/>
        <w:sz w:val="40"/>
        <w:szCs w:val="40"/>
      </w:rPr>
      <w:t xml:space="preserve">anhörig till någon med </w:t>
    </w:r>
  </w:p>
  <w:p w:rsidR="0053204C" w:rsidRDefault="0053204C" w:rsidP="0053204C">
    <w:pPr>
      <w:rPr>
        <w:rFonts w:ascii="Source Sans Pro Semibold" w:hAnsi="Source Sans Pro Semibold"/>
        <w:sz w:val="40"/>
        <w:szCs w:val="40"/>
      </w:rPr>
    </w:pPr>
    <w:r w:rsidRPr="005100D4">
      <w:rPr>
        <w:rFonts w:ascii="Source Sans Pro Semibold" w:hAnsi="Source Sans Pro Semibold"/>
        <w:sz w:val="40"/>
        <w:szCs w:val="40"/>
      </w:rPr>
      <w:t>varaktig psykisk funktionsnedsättning</w:t>
    </w: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6447C5" w:rsidRDefault="006447C5" w:rsidP="006447C5">
    <w:pPr>
      <w:pStyle w:val="9sidfotlights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4D"/>
    <w:rsid w:val="000121CC"/>
    <w:rsid w:val="00013AF9"/>
    <w:rsid w:val="000225ED"/>
    <w:rsid w:val="00034B7A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F7D5C"/>
    <w:rsid w:val="00131E7A"/>
    <w:rsid w:val="0013425D"/>
    <w:rsid w:val="001408FC"/>
    <w:rsid w:val="001429B2"/>
    <w:rsid w:val="00144A76"/>
    <w:rsid w:val="0018681F"/>
    <w:rsid w:val="00195C91"/>
    <w:rsid w:val="00196BA7"/>
    <w:rsid w:val="001B7A27"/>
    <w:rsid w:val="001D5715"/>
    <w:rsid w:val="0022046A"/>
    <w:rsid w:val="00234DEA"/>
    <w:rsid w:val="00240E78"/>
    <w:rsid w:val="00297128"/>
    <w:rsid w:val="002A49BB"/>
    <w:rsid w:val="002A7F58"/>
    <w:rsid w:val="002B521A"/>
    <w:rsid w:val="002F5CF3"/>
    <w:rsid w:val="002F782F"/>
    <w:rsid w:val="00306B0B"/>
    <w:rsid w:val="003761B8"/>
    <w:rsid w:val="00386292"/>
    <w:rsid w:val="00395050"/>
    <w:rsid w:val="003B5D0C"/>
    <w:rsid w:val="003C0667"/>
    <w:rsid w:val="003E584D"/>
    <w:rsid w:val="003E628E"/>
    <w:rsid w:val="003F2E07"/>
    <w:rsid w:val="00401576"/>
    <w:rsid w:val="00421D60"/>
    <w:rsid w:val="00446259"/>
    <w:rsid w:val="00457C30"/>
    <w:rsid w:val="00484FF6"/>
    <w:rsid w:val="0050218F"/>
    <w:rsid w:val="005100D4"/>
    <w:rsid w:val="0053204C"/>
    <w:rsid w:val="00533BAA"/>
    <w:rsid w:val="0056104E"/>
    <w:rsid w:val="00585126"/>
    <w:rsid w:val="005A360B"/>
    <w:rsid w:val="005D1782"/>
    <w:rsid w:val="005E0466"/>
    <w:rsid w:val="00611FDC"/>
    <w:rsid w:val="00630480"/>
    <w:rsid w:val="00637CD5"/>
    <w:rsid w:val="006447C5"/>
    <w:rsid w:val="006510C3"/>
    <w:rsid w:val="00655C7D"/>
    <w:rsid w:val="006712AA"/>
    <w:rsid w:val="006761E4"/>
    <w:rsid w:val="006764A9"/>
    <w:rsid w:val="0069184C"/>
    <w:rsid w:val="00695421"/>
    <w:rsid w:val="006B1AE0"/>
    <w:rsid w:val="006B6C8B"/>
    <w:rsid w:val="006E5369"/>
    <w:rsid w:val="007231B0"/>
    <w:rsid w:val="007628A3"/>
    <w:rsid w:val="00765E99"/>
    <w:rsid w:val="007735BE"/>
    <w:rsid w:val="007A668F"/>
    <w:rsid w:val="007B0038"/>
    <w:rsid w:val="007B7A41"/>
    <w:rsid w:val="007D3C52"/>
    <w:rsid w:val="007F55BC"/>
    <w:rsid w:val="007F5E17"/>
    <w:rsid w:val="0081431E"/>
    <w:rsid w:val="008201C3"/>
    <w:rsid w:val="008262F6"/>
    <w:rsid w:val="00837A4D"/>
    <w:rsid w:val="0084161A"/>
    <w:rsid w:val="00851452"/>
    <w:rsid w:val="00872D59"/>
    <w:rsid w:val="008900B0"/>
    <w:rsid w:val="00893FA3"/>
    <w:rsid w:val="008B75B7"/>
    <w:rsid w:val="008D0E5D"/>
    <w:rsid w:val="008E0EBD"/>
    <w:rsid w:val="00903977"/>
    <w:rsid w:val="00913DC7"/>
    <w:rsid w:val="00944421"/>
    <w:rsid w:val="00953D83"/>
    <w:rsid w:val="00954AF7"/>
    <w:rsid w:val="009615B8"/>
    <w:rsid w:val="00972418"/>
    <w:rsid w:val="009D71F2"/>
    <w:rsid w:val="009E7784"/>
    <w:rsid w:val="009F47FC"/>
    <w:rsid w:val="00A36A87"/>
    <w:rsid w:val="00A44523"/>
    <w:rsid w:val="00A53933"/>
    <w:rsid w:val="00AA4F46"/>
    <w:rsid w:val="00AD0320"/>
    <w:rsid w:val="00B00871"/>
    <w:rsid w:val="00B308C1"/>
    <w:rsid w:val="00B35CBA"/>
    <w:rsid w:val="00B61348"/>
    <w:rsid w:val="00B84234"/>
    <w:rsid w:val="00BD0EEA"/>
    <w:rsid w:val="00BD3734"/>
    <w:rsid w:val="00C01B52"/>
    <w:rsid w:val="00C34AF0"/>
    <w:rsid w:val="00C44471"/>
    <w:rsid w:val="00C6260E"/>
    <w:rsid w:val="00C917C3"/>
    <w:rsid w:val="00CA1F16"/>
    <w:rsid w:val="00CA7310"/>
    <w:rsid w:val="00CD20A3"/>
    <w:rsid w:val="00CD609E"/>
    <w:rsid w:val="00CE431C"/>
    <w:rsid w:val="00D0565E"/>
    <w:rsid w:val="00D178C5"/>
    <w:rsid w:val="00D467D1"/>
    <w:rsid w:val="00DD45D4"/>
    <w:rsid w:val="00E108C5"/>
    <w:rsid w:val="00E1381F"/>
    <w:rsid w:val="00E20332"/>
    <w:rsid w:val="00E22D3C"/>
    <w:rsid w:val="00E57BE3"/>
    <w:rsid w:val="00E62D5A"/>
    <w:rsid w:val="00E96B3B"/>
    <w:rsid w:val="00EA1D10"/>
    <w:rsid w:val="00EA6C24"/>
    <w:rsid w:val="00ED2760"/>
    <w:rsid w:val="00ED55FD"/>
    <w:rsid w:val="00ED71A4"/>
    <w:rsid w:val="00EF089A"/>
    <w:rsid w:val="00F53F10"/>
    <w:rsid w:val="00F64554"/>
    <w:rsid w:val="00F773FB"/>
    <w:rsid w:val="00F8722C"/>
    <w:rsid w:val="00FB680C"/>
    <w:rsid w:val="00FE5C41"/>
    <w:rsid w:val="00FF1A66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936A754-5E36-4D88-856E-D5873E8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4A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qFormat/>
    <w:rsid w:val="005100D4"/>
    <w:pPr>
      <w:keepNext/>
      <w:spacing w:before="240" w:after="60"/>
      <w:jc w:val="right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5100D4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sidfotsk">
    <w:name w:val="8_sidfot_skö"/>
    <w:basedOn w:val="Normal"/>
    <w:qFormat/>
    <w:rsid w:val="00C6260E"/>
    <w:pPr>
      <w:tabs>
        <w:tab w:val="clear" w:pos="851"/>
        <w:tab w:val="clear" w:pos="1701"/>
        <w:tab w:val="clear" w:pos="3402"/>
        <w:tab w:val="clear" w:pos="4253"/>
        <w:tab w:val="clear" w:pos="5954"/>
        <w:tab w:val="clear" w:pos="6804"/>
        <w:tab w:val="clear" w:pos="8505"/>
        <w:tab w:val="clear" w:pos="9356"/>
        <w:tab w:val="clear" w:pos="10206"/>
      </w:tabs>
      <w:ind w:left="-851"/>
    </w:pPr>
    <w:rPr>
      <w:rFonts w:ascii="Source Sans Pro Semibold" w:hAnsi="Source Sans Pro Semibold"/>
      <w:bCs/>
      <w:sz w:val="14"/>
    </w:rPr>
  </w:style>
  <w:style w:type="paragraph" w:customStyle="1" w:styleId="9sidfotlightsk">
    <w:name w:val="9_sidfot_light_skö"/>
    <w:basedOn w:val="8sidfotsk"/>
    <w:qFormat/>
    <w:rsid w:val="00C6260E"/>
    <w:rPr>
      <w:rFonts w:ascii="Source Sans Pro Light" w:hAnsi="Source Sans Pro Light"/>
      <w:bCs w:val="0"/>
    </w:rPr>
  </w:style>
  <w:style w:type="paragraph" w:customStyle="1" w:styleId="6Brdtextsk">
    <w:name w:val="6_Brödtext_skö"/>
    <w:basedOn w:val="Normal"/>
    <w:qFormat/>
    <w:rsid w:val="00BD0EEA"/>
    <w:pPr>
      <w:spacing w:line="276" w:lineRule="auto"/>
      <w:ind w:right="1701"/>
    </w:pPr>
    <w:rPr>
      <w:rFonts w:ascii="Source Serif Pro" w:hAnsi="Source Serif Pro"/>
      <w:sz w:val="20"/>
      <w:lang w:eastAsia="sv-SE"/>
    </w:rPr>
  </w:style>
  <w:style w:type="paragraph" w:customStyle="1" w:styleId="1Rubriksk">
    <w:name w:val="1_Rubrik_skö"/>
    <w:next w:val="5Ingresssk"/>
    <w:qFormat/>
    <w:rsid w:val="00BD0EEA"/>
    <w:pPr>
      <w:spacing w:after="360" w:line="276" w:lineRule="auto"/>
      <w:ind w:right="1701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customStyle="1" w:styleId="2Rubriksk">
    <w:name w:val="2_Rubrik_skö"/>
    <w:basedOn w:val="1Rubriksk"/>
    <w:next w:val="6Brdtextsk"/>
    <w:qFormat/>
    <w:rsid w:val="00BD0EEA"/>
    <w:pPr>
      <w:spacing w:before="240" w:after="60"/>
    </w:pPr>
    <w:rPr>
      <w:rFonts w:ascii="Source Sans Pro" w:hAnsi="Source Sans Pro"/>
      <w:sz w:val="32"/>
    </w:rPr>
  </w:style>
  <w:style w:type="paragraph" w:customStyle="1" w:styleId="3Rubriksk">
    <w:name w:val="3_Rubrik_skö"/>
    <w:basedOn w:val="6Brdtextsk"/>
    <w:next w:val="6Brdtextsk"/>
    <w:qFormat/>
    <w:rsid w:val="00BD0EEA"/>
    <w:pPr>
      <w:spacing w:before="240"/>
    </w:pPr>
    <w:rPr>
      <w:rFonts w:ascii="Source Sans Pro Semibold" w:hAnsi="Source Sans Pro Semibold"/>
      <w:bCs/>
      <w:sz w:val="24"/>
    </w:rPr>
  </w:style>
  <w:style w:type="paragraph" w:customStyle="1" w:styleId="5Ingresssk">
    <w:name w:val="5_Ingress_skö"/>
    <w:basedOn w:val="6Brdtextsk"/>
    <w:next w:val="6Brdtextsk"/>
    <w:qFormat/>
    <w:rsid w:val="00C44471"/>
    <w:rPr>
      <w:rFonts w:ascii="Source Sans Pro" w:hAnsi="Source Sans Pro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34B7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44523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after="150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horigsocialpsykiatri@skovd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s03.kommun.skovde.se\GemensammaDeladeFiler\Mallar\Sk&#246;vdemallar\Brevmall%20Sk&#246;vde%20kommu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5205C2-897C-4C04-A33C-E411567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Skövde kommun</Template>
  <TotalTime>1360</TotalTime>
  <Pages>2</Pages>
  <Words>185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från dokumentegenskaper</vt:lpstr>
      <vt:lpstr>Rubrik från dokumentegenskaper</vt:lpstr>
    </vt:vector>
  </TitlesOfParts>
  <Manager/>
  <Company/>
  <LinksUpToDate>false</LinksUpToDate>
  <CharactersWithSpaces>1164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från dokumentegenskaper</dc:title>
  <dc:subject/>
  <dc:creator>Linda Kjellgren</dc:creator>
  <cp:keywords/>
  <dc:description/>
  <cp:lastModifiedBy>Linda Kjellgren</cp:lastModifiedBy>
  <cp:revision>7</cp:revision>
  <cp:lastPrinted>2017-02-22T09:28:00Z</cp:lastPrinted>
  <dcterms:created xsi:type="dcterms:W3CDTF">2017-02-21T14:41:00Z</dcterms:created>
  <dcterms:modified xsi:type="dcterms:W3CDTF">2017-02-24T07:10:00Z</dcterms:modified>
  <cp:category/>
</cp:coreProperties>
</file>