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4489" w14:textId="77777777" w:rsidR="00637CD5" w:rsidRDefault="00575A7E" w:rsidP="00BD0EEA">
      <w:pPr>
        <w:pStyle w:val="1Rubriksk"/>
        <w:rPr>
          <w:sz w:val="24"/>
          <w:szCs w:val="24"/>
        </w:rPr>
      </w:pPr>
      <w:r>
        <w:t>BORGERLIGA VIGSELFÖRRÄTTARE</w:t>
      </w:r>
      <w:r>
        <w:br/>
      </w:r>
      <w:r>
        <w:rPr>
          <w:sz w:val="24"/>
          <w:szCs w:val="24"/>
        </w:rPr>
        <w:t>HOS SKÖVDE KOMMUN 2019 – 2022</w:t>
      </w:r>
    </w:p>
    <w:p w14:paraId="19901563" w14:textId="77777777" w:rsidR="00575A7E" w:rsidRDefault="00575A7E" w:rsidP="00575A7E">
      <w:pPr>
        <w:pStyle w:val="5Ingresssk"/>
      </w:pPr>
    </w:p>
    <w:p w14:paraId="479133BB" w14:textId="77777777" w:rsidR="00D06520" w:rsidRDefault="00D06520" w:rsidP="00575A7E">
      <w:pPr>
        <w:pStyle w:val="6Brdtextsk"/>
        <w:rPr>
          <w:sz w:val="28"/>
          <w:szCs w:val="28"/>
        </w:rPr>
      </w:pPr>
    </w:p>
    <w:p w14:paraId="287A72B0" w14:textId="77777777" w:rsidR="00D06520" w:rsidRDefault="00D06520" w:rsidP="00575A7E">
      <w:pPr>
        <w:pStyle w:val="6Brdtextsk"/>
        <w:rPr>
          <w:sz w:val="28"/>
          <w:szCs w:val="28"/>
        </w:rPr>
      </w:pPr>
    </w:p>
    <w:p w14:paraId="7C8E9709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Sophie Nohlberg (M)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0705-54 59 73</w:t>
      </w:r>
    </w:p>
    <w:p w14:paraId="054530F4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Leif Walterum (C)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5FE">
        <w:rPr>
          <w:sz w:val="28"/>
          <w:szCs w:val="28"/>
        </w:rPr>
        <w:t>0705-77 19 86</w:t>
      </w:r>
    </w:p>
    <w:p w14:paraId="4A73BDB5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Christer Winbäck (L)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0702-22 11 38</w:t>
      </w:r>
      <w:r>
        <w:rPr>
          <w:sz w:val="28"/>
          <w:szCs w:val="28"/>
        </w:rPr>
        <w:tab/>
      </w:r>
    </w:p>
    <w:p w14:paraId="5541A404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Nicklas Johansson (M)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0500-</w:t>
      </w:r>
      <w:r w:rsidR="003C4B09">
        <w:rPr>
          <w:sz w:val="28"/>
          <w:szCs w:val="28"/>
        </w:rPr>
        <w:t>41 39 41</w:t>
      </w:r>
    </w:p>
    <w:p w14:paraId="523E106F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Monica Green (S)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0705-20 42 10</w:t>
      </w:r>
    </w:p>
    <w:p w14:paraId="32094A24" w14:textId="77777777" w:rsidR="00575A7E" w:rsidRDefault="0057248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Mia Nortunen</w:t>
      </w:r>
      <w:r w:rsidR="00575A7E">
        <w:rPr>
          <w:sz w:val="28"/>
          <w:szCs w:val="28"/>
        </w:rPr>
        <w:t xml:space="preserve"> (V)</w:t>
      </w:r>
      <w:r w:rsidR="00575A7E">
        <w:rPr>
          <w:sz w:val="28"/>
          <w:szCs w:val="28"/>
        </w:rPr>
        <w:tab/>
      </w:r>
      <w:r w:rsidR="00575A7E">
        <w:rPr>
          <w:sz w:val="28"/>
          <w:szCs w:val="28"/>
        </w:rPr>
        <w:tab/>
      </w:r>
      <w:r>
        <w:rPr>
          <w:sz w:val="28"/>
          <w:szCs w:val="28"/>
        </w:rPr>
        <w:tab/>
        <w:t>0707-74 31 34</w:t>
      </w:r>
      <w:r w:rsidR="00575A7E">
        <w:rPr>
          <w:sz w:val="28"/>
          <w:szCs w:val="28"/>
        </w:rPr>
        <w:tab/>
      </w:r>
      <w:r w:rsidR="00384BEC">
        <w:rPr>
          <w:sz w:val="28"/>
          <w:szCs w:val="28"/>
        </w:rPr>
        <w:tab/>
      </w:r>
    </w:p>
    <w:p w14:paraId="296E1C6C" w14:textId="77777777" w:rsidR="00575A7E" w:rsidRDefault="00717787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Vakant</w:t>
      </w:r>
      <w:r w:rsidR="00575A7E">
        <w:rPr>
          <w:sz w:val="28"/>
          <w:szCs w:val="28"/>
        </w:rPr>
        <w:t xml:space="preserve"> (MP)</w:t>
      </w:r>
      <w:r w:rsidR="00575A7E">
        <w:rPr>
          <w:sz w:val="28"/>
          <w:szCs w:val="28"/>
        </w:rPr>
        <w:tab/>
      </w:r>
      <w:r w:rsidR="00575A7E">
        <w:rPr>
          <w:sz w:val="28"/>
          <w:szCs w:val="28"/>
        </w:rPr>
        <w:tab/>
      </w:r>
      <w:r w:rsidR="00384BEC">
        <w:rPr>
          <w:sz w:val="28"/>
          <w:szCs w:val="28"/>
        </w:rPr>
        <w:tab/>
      </w:r>
      <w:r w:rsidR="00384BEC">
        <w:rPr>
          <w:sz w:val="28"/>
          <w:szCs w:val="28"/>
        </w:rPr>
        <w:tab/>
      </w:r>
    </w:p>
    <w:p w14:paraId="004530CF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Vakant (SD)</w:t>
      </w:r>
    </w:p>
    <w:p w14:paraId="796E12F1" w14:textId="77777777"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Eva Nilsson (tjänsteperson)</w:t>
      </w:r>
      <w:r>
        <w:rPr>
          <w:sz w:val="28"/>
          <w:szCs w:val="28"/>
        </w:rPr>
        <w:tab/>
        <w:t>0706-94 94 43</w:t>
      </w:r>
    </w:p>
    <w:p w14:paraId="0ED9AC07" w14:textId="77777777" w:rsidR="00575A7E" w:rsidRP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Agneta Tilly (tjänsteperson)</w:t>
      </w:r>
      <w:r>
        <w:rPr>
          <w:sz w:val="28"/>
          <w:szCs w:val="28"/>
        </w:rPr>
        <w:tab/>
        <w:t>0500-49 82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75A7E" w:rsidRPr="00575A7E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E700" w14:textId="77777777" w:rsidR="00E67C71" w:rsidRDefault="00E67C71" w:rsidP="00457C30">
      <w:r>
        <w:separator/>
      </w:r>
    </w:p>
  </w:endnote>
  <w:endnote w:type="continuationSeparator" w:id="0">
    <w:p w14:paraId="652E894D" w14:textId="77777777" w:rsidR="00E67C71" w:rsidRDefault="00E67C71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0DA4" w14:textId="77777777" w:rsidR="007F5E17" w:rsidRDefault="007F5E17" w:rsidP="002F5CF3">
    <w:pPr>
      <w:pStyle w:val="8sidfotsk"/>
    </w:pPr>
  </w:p>
  <w:p w14:paraId="24BE1F00" w14:textId="77777777" w:rsidR="000C3792" w:rsidRDefault="000C3792" w:rsidP="002F5CF3">
    <w:pPr>
      <w:pStyle w:val="8sidfotsk"/>
    </w:pPr>
  </w:p>
  <w:p w14:paraId="2CB81559" w14:textId="77777777" w:rsidR="003B5D0C" w:rsidRDefault="003B5D0C" w:rsidP="002F5CF3">
    <w:pPr>
      <w:pStyle w:val="8sidfotsk"/>
    </w:pPr>
  </w:p>
  <w:p w14:paraId="2D17C2B6" w14:textId="77777777" w:rsidR="002F5CF3" w:rsidRDefault="0022046A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0B99" wp14:editId="33FCB976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1C14F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03958F9F" w14:textId="77777777" w:rsidR="00765E99" w:rsidRDefault="00C6260E" w:rsidP="002F5CF3">
    <w:pPr>
      <w:pStyle w:val="8sidfotsk"/>
    </w:pPr>
    <w:r>
      <w:t xml:space="preserve">Skövde </w:t>
    </w:r>
    <w:r w:rsidR="0081431E">
      <w:t>k</w:t>
    </w:r>
    <w:r w:rsidR="002A7F58" w:rsidRPr="002A7F58">
      <w:t>ommun</w:t>
    </w:r>
    <w:r w:rsidR="00585126">
      <w:tab/>
    </w:r>
    <w:r w:rsidR="00401576">
      <w:t>Datum</w:t>
    </w:r>
    <w:r w:rsidR="00401576">
      <w:tab/>
    </w:r>
    <w:r>
      <w:t>Besöksadress</w:t>
    </w:r>
    <w:r>
      <w:tab/>
    </w:r>
    <w:r w:rsidR="00401576">
      <w:t>Kontaktcenter</w:t>
    </w:r>
  </w:p>
  <w:p w14:paraId="1BB36F86" w14:textId="77777777" w:rsidR="00401576" w:rsidRDefault="00C950AB" w:rsidP="00401576">
    <w:pPr>
      <w:pStyle w:val="9sidfotlightsk"/>
    </w:pPr>
    <w:r w:rsidRPr="00C950AB">
      <w:t xml:space="preserve">Sektor </w:t>
    </w:r>
    <w:r w:rsidR="00575A7E">
      <w:t>Styrning och verksamhetsstöd</w:t>
    </w:r>
    <w:r w:rsidRPr="00C950AB">
      <w:tab/>
    </w:r>
    <w:r w:rsidR="00076BC0" w:rsidRPr="00C950AB">
      <w:fldChar w:fldCharType="begin"/>
    </w:r>
    <w:r w:rsidR="00076BC0" w:rsidRPr="00C950AB">
      <w:instrText xml:space="preserve"> TIME \@ "yyyy-MM-dd" </w:instrText>
    </w:r>
    <w:r w:rsidR="00076BC0" w:rsidRPr="00C950AB">
      <w:fldChar w:fldCharType="separate"/>
    </w:r>
    <w:r w:rsidR="00717787">
      <w:rPr>
        <w:noProof/>
      </w:rPr>
      <w:t>2019-01-18</w:t>
    </w:r>
    <w:r w:rsidR="00076BC0" w:rsidRPr="00C950AB">
      <w:fldChar w:fldCharType="end"/>
    </w:r>
    <w:r w:rsidR="008262F6" w:rsidRPr="00C950AB">
      <w:tab/>
    </w:r>
    <w:r w:rsidR="00401576" w:rsidRPr="00C950AB">
      <w:t>Stadshuset, Fredsgatan 4, Skövde</w:t>
    </w:r>
    <w:r w:rsidR="00401576" w:rsidRPr="00C950AB">
      <w:tab/>
    </w:r>
    <w:r w:rsidR="00401576">
      <w:t>Telefon: 0500-49 80 00</w:t>
    </w:r>
  </w:p>
  <w:p w14:paraId="4DCA3A53" w14:textId="77777777" w:rsidR="00401576" w:rsidRDefault="00401576" w:rsidP="00401576">
    <w:pPr>
      <w:pStyle w:val="9sidfotlightsk"/>
    </w:pPr>
  </w:p>
  <w:p w14:paraId="622C6967" w14:textId="77777777" w:rsidR="002A49BB" w:rsidRDefault="00401576" w:rsidP="002A49BB">
    <w:pPr>
      <w:pStyle w:val="8sidfotsk"/>
    </w:pPr>
    <w:r>
      <w:t>Enhet/handläggare</w:t>
    </w:r>
    <w:r>
      <w:tab/>
    </w:r>
    <w:r w:rsidR="00C6260E">
      <w:t>Beteckning</w:t>
    </w:r>
    <w:r w:rsidR="00972418">
      <w:tab/>
    </w:r>
    <w:r w:rsidR="00C6260E">
      <w:t>Postadress</w:t>
    </w:r>
    <w:r w:rsidR="00C6260E">
      <w:tab/>
    </w:r>
    <w:r>
      <w:t>Webbplats</w:t>
    </w:r>
  </w:p>
  <w:p w14:paraId="5CD479CB" w14:textId="77777777" w:rsidR="00401576" w:rsidRPr="00C950AB" w:rsidRDefault="00CD580F" w:rsidP="00CB7298">
    <w:pPr>
      <w:pStyle w:val="9sidfotlightsk"/>
      <w:tabs>
        <w:tab w:val="left" w:pos="1785"/>
      </w:tabs>
    </w:pPr>
    <w:r>
      <w:t>E</w:t>
    </w:r>
    <w:r w:rsidR="00697DA4">
      <w:t>ventuell enhet/handläggare</w:t>
    </w:r>
    <w:r w:rsidR="00697DA4">
      <w:tab/>
    </w:r>
    <w:r w:rsidR="00697DA4">
      <w:tab/>
    </w:r>
    <w:r w:rsidR="00A729BA">
      <w:tab/>
    </w:r>
    <w:r w:rsidR="0081431E" w:rsidRPr="00C950AB">
      <w:t>Skövde k</w:t>
    </w:r>
    <w:r w:rsidR="00C6260E" w:rsidRPr="00C950AB">
      <w:t>ommun</w:t>
    </w:r>
    <w:r w:rsidR="00013AF9" w:rsidRPr="00C950AB">
      <w:t>, 541 83 Skövde</w:t>
    </w:r>
    <w:r w:rsidR="00401576" w:rsidRPr="00C950AB">
      <w:tab/>
      <w:t>www.skovde.se</w:t>
    </w:r>
    <w:r w:rsidR="00C6260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6DF7" w14:textId="77777777" w:rsidR="00E67C71" w:rsidRDefault="00E67C71" w:rsidP="00457C30">
      <w:r>
        <w:separator/>
      </w:r>
    </w:p>
  </w:footnote>
  <w:footnote w:type="continuationSeparator" w:id="0">
    <w:p w14:paraId="3EB709FD" w14:textId="77777777" w:rsidR="00E67C71" w:rsidRDefault="00E67C71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4FCD" w14:textId="77777777" w:rsidR="006761E4" w:rsidRDefault="00670E88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73B59" w14:textId="77777777" w:rsidR="006761E4" w:rsidRDefault="006761E4" w:rsidP="006447C5">
    <w:pPr>
      <w:pStyle w:val="9sidfotlightsk"/>
    </w:pPr>
  </w:p>
  <w:p w14:paraId="6C5C90EF" w14:textId="77777777" w:rsidR="006761E4" w:rsidRDefault="006761E4" w:rsidP="006447C5">
    <w:pPr>
      <w:pStyle w:val="9sidfotlightsk"/>
    </w:pPr>
  </w:p>
  <w:p w14:paraId="3631053B" w14:textId="77777777" w:rsidR="006761E4" w:rsidRDefault="006761E4" w:rsidP="006447C5">
    <w:pPr>
      <w:pStyle w:val="9sidfotlightsk"/>
    </w:pPr>
  </w:p>
  <w:p w14:paraId="11A26B33" w14:textId="77777777" w:rsidR="006761E4" w:rsidRDefault="006761E4" w:rsidP="006447C5">
    <w:pPr>
      <w:pStyle w:val="9sidfotlightsk"/>
    </w:pPr>
  </w:p>
  <w:p w14:paraId="1EF730F0" w14:textId="77777777" w:rsidR="006761E4" w:rsidRDefault="006761E4" w:rsidP="006447C5">
    <w:pPr>
      <w:pStyle w:val="9sidfotlightsk"/>
    </w:pPr>
  </w:p>
  <w:p w14:paraId="0C1D1D84" w14:textId="77777777" w:rsidR="00CD20A3" w:rsidRDefault="00CD20A3" w:rsidP="006447C5">
    <w:pPr>
      <w:pStyle w:val="9sidfotlightsk"/>
    </w:pPr>
  </w:p>
  <w:p w14:paraId="5401F884" w14:textId="77777777" w:rsidR="00CD20A3" w:rsidRDefault="00CD20A3" w:rsidP="006447C5">
    <w:pPr>
      <w:pStyle w:val="9sidfotlightsk"/>
    </w:pPr>
  </w:p>
  <w:p w14:paraId="6AA7B631" w14:textId="77777777" w:rsidR="00CD20A3" w:rsidRDefault="00CD20A3" w:rsidP="006447C5">
    <w:pPr>
      <w:pStyle w:val="9sidfotlightsk"/>
    </w:pPr>
  </w:p>
  <w:p w14:paraId="3F0578A0" w14:textId="77777777" w:rsidR="00CD20A3" w:rsidRDefault="00CD20A3" w:rsidP="006447C5">
    <w:pPr>
      <w:pStyle w:val="9sidfotlightsk"/>
    </w:pPr>
  </w:p>
  <w:p w14:paraId="4FF17182" w14:textId="77777777" w:rsidR="00CD20A3" w:rsidRDefault="00CD20A3" w:rsidP="006447C5">
    <w:pPr>
      <w:pStyle w:val="9sidfotlightsk"/>
    </w:pPr>
  </w:p>
  <w:p w14:paraId="7C9C6AD4" w14:textId="77777777" w:rsidR="00CD20A3" w:rsidRDefault="00CD20A3" w:rsidP="006447C5">
    <w:pPr>
      <w:pStyle w:val="9sidfotlightsk"/>
    </w:pPr>
  </w:p>
  <w:p w14:paraId="17BB48B8" w14:textId="77777777" w:rsidR="00CD20A3" w:rsidRDefault="00CD20A3" w:rsidP="006447C5">
    <w:pPr>
      <w:pStyle w:val="9sidfotlightsk"/>
    </w:pPr>
  </w:p>
  <w:p w14:paraId="06E17E82" w14:textId="77777777"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D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22046A"/>
    <w:rsid w:val="00240E78"/>
    <w:rsid w:val="002A49BB"/>
    <w:rsid w:val="002A7F58"/>
    <w:rsid w:val="002B521A"/>
    <w:rsid w:val="002F5CF3"/>
    <w:rsid w:val="00306B0B"/>
    <w:rsid w:val="00326962"/>
    <w:rsid w:val="00335EC3"/>
    <w:rsid w:val="00384BEC"/>
    <w:rsid w:val="003B5D0C"/>
    <w:rsid w:val="003C0667"/>
    <w:rsid w:val="003C4B09"/>
    <w:rsid w:val="00401576"/>
    <w:rsid w:val="004127BD"/>
    <w:rsid w:val="00416FC8"/>
    <w:rsid w:val="00421D60"/>
    <w:rsid w:val="00446259"/>
    <w:rsid w:val="00457C30"/>
    <w:rsid w:val="00484FF6"/>
    <w:rsid w:val="00533BAA"/>
    <w:rsid w:val="0057248E"/>
    <w:rsid w:val="00575A7E"/>
    <w:rsid w:val="00576006"/>
    <w:rsid w:val="00585126"/>
    <w:rsid w:val="005A360B"/>
    <w:rsid w:val="005C0615"/>
    <w:rsid w:val="005D1782"/>
    <w:rsid w:val="00611FDC"/>
    <w:rsid w:val="006140BD"/>
    <w:rsid w:val="00630480"/>
    <w:rsid w:val="00637CD5"/>
    <w:rsid w:val="006447C5"/>
    <w:rsid w:val="00670E88"/>
    <w:rsid w:val="006712AA"/>
    <w:rsid w:val="006761E4"/>
    <w:rsid w:val="006764A9"/>
    <w:rsid w:val="00685F98"/>
    <w:rsid w:val="0069184C"/>
    <w:rsid w:val="00697DA4"/>
    <w:rsid w:val="006B1AE0"/>
    <w:rsid w:val="006C2FE7"/>
    <w:rsid w:val="006E5369"/>
    <w:rsid w:val="00717787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7A4D"/>
    <w:rsid w:val="0084161A"/>
    <w:rsid w:val="00851452"/>
    <w:rsid w:val="008865FE"/>
    <w:rsid w:val="00890822"/>
    <w:rsid w:val="00893FA3"/>
    <w:rsid w:val="008E4288"/>
    <w:rsid w:val="008E69A4"/>
    <w:rsid w:val="009103B5"/>
    <w:rsid w:val="009264C9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D0EEA"/>
    <w:rsid w:val="00BD3734"/>
    <w:rsid w:val="00C44471"/>
    <w:rsid w:val="00C6260E"/>
    <w:rsid w:val="00C917C3"/>
    <w:rsid w:val="00C950AB"/>
    <w:rsid w:val="00CA1F16"/>
    <w:rsid w:val="00CA7310"/>
    <w:rsid w:val="00CB7298"/>
    <w:rsid w:val="00CD20A3"/>
    <w:rsid w:val="00CD580F"/>
    <w:rsid w:val="00D0565E"/>
    <w:rsid w:val="00D05707"/>
    <w:rsid w:val="00D06520"/>
    <w:rsid w:val="00D178C5"/>
    <w:rsid w:val="00D17B00"/>
    <w:rsid w:val="00D467D1"/>
    <w:rsid w:val="00DD45D4"/>
    <w:rsid w:val="00E108C5"/>
    <w:rsid w:val="00E57BE3"/>
    <w:rsid w:val="00E62D5A"/>
    <w:rsid w:val="00E67C71"/>
    <w:rsid w:val="00E96B3B"/>
    <w:rsid w:val="00EA6C24"/>
    <w:rsid w:val="00ED55FD"/>
    <w:rsid w:val="00ED71A4"/>
    <w:rsid w:val="00F052E3"/>
    <w:rsid w:val="00F53F10"/>
    <w:rsid w:val="00F64554"/>
    <w:rsid w:val="00F773FB"/>
    <w:rsid w:val="00F8722C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0F31"/>
  <w15:chartTrackingRefBased/>
  <w15:docId w15:val="{D83E6DC9-668F-4FDD-8F65-7FD8AA8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Gemensam\Sk&#246;vdeMallar\Brev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A4581D-E948-46F8-AFF0-E8AAAAD6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33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 Pettersson</dc:creator>
  <cp:keywords/>
  <dc:description/>
  <cp:lastModifiedBy>Ann-Catrin Pettersson</cp:lastModifiedBy>
  <cp:revision>9</cp:revision>
  <cp:lastPrinted>2016-04-04T07:07:00Z</cp:lastPrinted>
  <dcterms:created xsi:type="dcterms:W3CDTF">2019-01-04T12:13:00Z</dcterms:created>
  <dcterms:modified xsi:type="dcterms:W3CDTF">2019-01-14T07:23:00Z</dcterms:modified>
  <cp:category/>
</cp:coreProperties>
</file>