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789" w:type="dxa"/>
        <w:tblInd w:w="557" w:type="dxa"/>
        <w:tblLayout w:type="fixed"/>
        <w:tblLook w:val="01E0" w:firstRow="1" w:lastRow="1" w:firstColumn="1" w:lastColumn="1" w:noHBand="0" w:noVBand="0"/>
      </w:tblPr>
      <w:tblGrid>
        <w:gridCol w:w="1843"/>
        <w:gridCol w:w="3544"/>
        <w:gridCol w:w="3402"/>
      </w:tblGrid>
      <w:tr w:rsidR="00200C66" w:rsidRPr="00200C66" w14:paraId="2E4405A1" w14:textId="77777777" w:rsidTr="004377F2">
        <w:trPr>
          <w:trHeight w:hRule="exact" w:val="678"/>
        </w:trPr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DE4C0" w14:textId="77777777" w:rsidR="00200C66" w:rsidRPr="00200C66" w:rsidRDefault="00200C66" w:rsidP="00200C6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before="7" w:line="280" w:lineRule="exact"/>
              <w:rPr>
                <w:rFonts w:ascii="Source Sans Pro" w:eastAsia="Calibri" w:hAnsi="Source Sans Pro" w:cs="Times New Roman"/>
                <w:sz w:val="28"/>
                <w:szCs w:val="28"/>
                <w:lang w:val="sv-SE"/>
              </w:rPr>
            </w:pPr>
          </w:p>
          <w:p w14:paraId="2F0D5A0A" w14:textId="6509ADD9" w:rsidR="00200C66" w:rsidRPr="00200C66" w:rsidRDefault="00200C66" w:rsidP="004377F2">
            <w:pPr>
              <w:pStyle w:val="1Rubriksk"/>
              <w:jc w:val="center"/>
              <w:rPr>
                <w:rFonts w:eastAsia="Calibri"/>
                <w:lang w:val="sv-SE"/>
              </w:rPr>
            </w:pPr>
            <w:r w:rsidRPr="004377F2">
              <w:rPr>
                <w:rFonts w:eastAsia="Calibri"/>
                <w:sz w:val="32"/>
                <w:szCs w:val="32"/>
                <w:lang w:val="sv-SE"/>
              </w:rPr>
              <w:t>Val</w:t>
            </w:r>
            <w:r w:rsidRPr="004377F2">
              <w:rPr>
                <w:rFonts w:eastAsia="Calibri"/>
                <w:spacing w:val="1"/>
                <w:sz w:val="32"/>
                <w:szCs w:val="32"/>
                <w:lang w:val="sv-SE"/>
              </w:rPr>
              <w:t>b</w:t>
            </w:r>
            <w:r w:rsidRPr="004377F2">
              <w:rPr>
                <w:rFonts w:eastAsia="Calibri"/>
                <w:sz w:val="32"/>
                <w:szCs w:val="32"/>
                <w:lang w:val="sv-SE"/>
              </w:rPr>
              <w:t>a</w:t>
            </w:r>
            <w:r w:rsidRPr="004377F2">
              <w:rPr>
                <w:rFonts w:eastAsia="Calibri"/>
                <w:spacing w:val="1"/>
                <w:sz w:val="32"/>
                <w:szCs w:val="32"/>
                <w:lang w:val="sv-SE"/>
              </w:rPr>
              <w:t>r</w:t>
            </w:r>
            <w:r w:rsidRPr="004377F2">
              <w:rPr>
                <w:rFonts w:eastAsia="Calibri"/>
                <w:sz w:val="32"/>
                <w:szCs w:val="32"/>
                <w:lang w:val="sv-SE"/>
              </w:rPr>
              <w:t>a utföra</w:t>
            </w:r>
            <w:r w:rsidRPr="004377F2">
              <w:rPr>
                <w:rFonts w:eastAsia="Calibri"/>
                <w:spacing w:val="1"/>
                <w:sz w:val="32"/>
                <w:szCs w:val="32"/>
                <w:lang w:val="sv-SE"/>
              </w:rPr>
              <w:t>r</w:t>
            </w:r>
            <w:r w:rsidRPr="004377F2">
              <w:rPr>
                <w:rFonts w:eastAsia="Calibri"/>
                <w:sz w:val="32"/>
                <w:szCs w:val="32"/>
                <w:lang w:val="sv-SE"/>
              </w:rPr>
              <w:t>e per</w:t>
            </w:r>
            <w:r w:rsidRPr="004377F2">
              <w:rPr>
                <w:rFonts w:eastAsia="Calibri"/>
                <w:spacing w:val="-1"/>
                <w:sz w:val="32"/>
                <w:szCs w:val="32"/>
                <w:lang w:val="sv-SE"/>
              </w:rPr>
              <w:t xml:space="preserve"> </w:t>
            </w:r>
            <w:r w:rsidRPr="004377F2">
              <w:rPr>
                <w:rFonts w:eastAsia="Calibri"/>
                <w:sz w:val="32"/>
                <w:szCs w:val="32"/>
                <w:lang w:val="sv-SE"/>
              </w:rPr>
              <w:t>område from</w:t>
            </w:r>
            <w:r w:rsidRPr="004377F2">
              <w:rPr>
                <w:rFonts w:eastAsia="Calibri"/>
                <w:spacing w:val="-1"/>
                <w:sz w:val="32"/>
                <w:szCs w:val="32"/>
                <w:lang w:val="sv-SE"/>
              </w:rPr>
              <w:t xml:space="preserve"> </w:t>
            </w:r>
            <w:r w:rsidRPr="004377F2">
              <w:rPr>
                <w:rFonts w:eastAsia="Calibri"/>
                <w:spacing w:val="-2"/>
                <w:sz w:val="32"/>
                <w:szCs w:val="32"/>
                <w:lang w:val="sv-SE"/>
              </w:rPr>
              <w:t>2</w:t>
            </w:r>
            <w:r w:rsidRPr="004377F2">
              <w:rPr>
                <w:rFonts w:eastAsia="Calibri"/>
                <w:sz w:val="32"/>
                <w:szCs w:val="32"/>
                <w:lang w:val="sv-SE"/>
              </w:rPr>
              <w:t>0</w:t>
            </w:r>
            <w:r w:rsidRPr="004377F2">
              <w:rPr>
                <w:rFonts w:eastAsia="Calibri"/>
                <w:spacing w:val="-2"/>
                <w:sz w:val="32"/>
                <w:szCs w:val="32"/>
                <w:lang w:val="sv-SE"/>
              </w:rPr>
              <w:t>1</w:t>
            </w:r>
            <w:r w:rsidR="006D0E98" w:rsidRPr="004377F2">
              <w:rPr>
                <w:rFonts w:eastAsia="Calibri"/>
                <w:sz w:val="32"/>
                <w:szCs w:val="32"/>
                <w:lang w:val="sv-SE"/>
              </w:rPr>
              <w:t>8</w:t>
            </w:r>
            <w:r w:rsidRPr="004377F2">
              <w:rPr>
                <w:rFonts w:eastAsia="Calibri"/>
                <w:sz w:val="32"/>
                <w:szCs w:val="32"/>
                <w:lang w:val="sv-SE"/>
              </w:rPr>
              <w:t>-</w:t>
            </w:r>
            <w:r w:rsidR="004E0D33">
              <w:rPr>
                <w:rFonts w:eastAsia="Calibri"/>
                <w:spacing w:val="-2"/>
                <w:sz w:val="32"/>
                <w:szCs w:val="32"/>
                <w:lang w:val="sv-SE"/>
              </w:rPr>
              <w:t>12-01</w:t>
            </w:r>
          </w:p>
        </w:tc>
      </w:tr>
      <w:tr w:rsidR="00200C66" w:rsidRPr="00200C66" w14:paraId="388CA068" w14:textId="77777777" w:rsidTr="004B51B8">
        <w:trPr>
          <w:trHeight w:hRule="exact" w:val="290"/>
        </w:trPr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8BCB8" w14:textId="77777777" w:rsidR="00200C66" w:rsidRPr="00200C66" w:rsidRDefault="00200C66" w:rsidP="00200C66">
            <w:pPr>
              <w:tabs>
                <w:tab w:val="clear" w:pos="851"/>
                <w:tab w:val="clear" w:pos="1701"/>
                <w:tab w:val="clear" w:pos="255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  <w:tab w:val="left" w:pos="6494"/>
              </w:tabs>
              <w:spacing w:line="267" w:lineRule="exact"/>
              <w:ind w:left="649"/>
              <w:rPr>
                <w:rFonts w:ascii="Source Sans Pro" w:eastAsia="Calibri" w:hAnsi="Source Sans Pro" w:cs="Calibri"/>
                <w:lang w:val="sv-SE"/>
              </w:rPr>
            </w:pPr>
            <w:r w:rsidRPr="00200C66">
              <w:rPr>
                <w:rFonts w:ascii="Source Sans Pro" w:eastAsia="Calibri" w:hAnsi="Source Sans Pro" w:cs="Calibri"/>
                <w:b/>
                <w:bCs/>
                <w:lang w:val="sv-SE"/>
              </w:rPr>
              <w:t>Omr</w:t>
            </w:r>
            <w:r w:rsidRPr="00200C66">
              <w:rPr>
                <w:rFonts w:ascii="Source Sans Pro" w:eastAsia="Calibri" w:hAnsi="Source Sans Pro" w:cs="Calibri"/>
                <w:b/>
                <w:bCs/>
                <w:spacing w:val="-2"/>
                <w:lang w:val="sv-SE"/>
              </w:rPr>
              <w:t>å</w:t>
            </w:r>
            <w:r w:rsidRPr="00200C66">
              <w:rPr>
                <w:rFonts w:ascii="Source Sans Pro" w:eastAsia="Calibri" w:hAnsi="Source Sans Pro" w:cs="Calibri"/>
                <w:b/>
                <w:bCs/>
                <w:spacing w:val="-1"/>
                <w:lang w:val="sv-SE"/>
              </w:rPr>
              <w:t>d</w:t>
            </w:r>
            <w:r w:rsidRPr="00200C66">
              <w:rPr>
                <w:rFonts w:ascii="Source Sans Pro" w:eastAsia="Calibri" w:hAnsi="Source Sans Pro" w:cs="Calibri"/>
                <w:b/>
                <w:bCs/>
                <w:lang w:val="sv-SE"/>
              </w:rPr>
              <w:t>e</w:t>
            </w:r>
            <w:r w:rsidRPr="00200C66">
              <w:rPr>
                <w:rFonts w:ascii="Source Sans Pro" w:eastAsia="Calibri" w:hAnsi="Source Sans Pro" w:cs="Calibri"/>
                <w:b/>
                <w:bCs/>
                <w:lang w:val="sv-SE"/>
              </w:rPr>
              <w:tab/>
            </w:r>
            <w:r w:rsidRPr="00200C66">
              <w:rPr>
                <w:rFonts w:ascii="Source Sans Pro" w:eastAsia="Calibri" w:hAnsi="Source Sans Pro" w:cs="Calibri"/>
                <w:b/>
                <w:bCs/>
                <w:spacing w:val="-2"/>
                <w:lang w:val="sv-SE"/>
              </w:rPr>
              <w:t>S</w:t>
            </w:r>
            <w:r w:rsidRPr="00200C66">
              <w:rPr>
                <w:rFonts w:ascii="Source Sans Pro" w:eastAsia="Calibri" w:hAnsi="Source Sans Pro" w:cs="Calibri"/>
                <w:b/>
                <w:bCs/>
                <w:spacing w:val="-1"/>
                <w:lang w:val="sv-SE"/>
              </w:rPr>
              <w:t>e</w:t>
            </w:r>
            <w:r w:rsidRPr="00200C66">
              <w:rPr>
                <w:rFonts w:ascii="Source Sans Pro" w:eastAsia="Calibri" w:hAnsi="Source Sans Pro" w:cs="Calibri"/>
                <w:b/>
                <w:bCs/>
                <w:lang w:val="sv-SE"/>
              </w:rPr>
              <w:t>rvi</w:t>
            </w:r>
            <w:r w:rsidRPr="00200C66">
              <w:rPr>
                <w:rFonts w:ascii="Source Sans Pro" w:eastAsia="Calibri" w:hAnsi="Source Sans Pro" w:cs="Calibri"/>
                <w:b/>
                <w:bCs/>
                <w:spacing w:val="1"/>
                <w:lang w:val="sv-SE"/>
              </w:rPr>
              <w:t>c</w:t>
            </w:r>
            <w:r w:rsidRPr="00200C66">
              <w:rPr>
                <w:rFonts w:ascii="Source Sans Pro" w:eastAsia="Calibri" w:hAnsi="Source Sans Pro" w:cs="Calibri"/>
                <w:b/>
                <w:bCs/>
                <w:lang w:val="sv-SE"/>
              </w:rPr>
              <w:t>e</w:t>
            </w:r>
            <w:r w:rsidRPr="00200C66">
              <w:rPr>
                <w:rFonts w:ascii="Source Sans Pro" w:eastAsia="Calibri" w:hAnsi="Source Sans Pro" w:cs="Calibri"/>
                <w:b/>
                <w:bCs/>
                <w:lang w:val="sv-SE"/>
              </w:rPr>
              <w:tab/>
              <w:t>A</w:t>
            </w:r>
            <w:r w:rsidRPr="00200C66">
              <w:rPr>
                <w:rFonts w:ascii="Source Sans Pro" w:eastAsia="Calibri" w:hAnsi="Source Sans Pro" w:cs="Calibri"/>
                <w:b/>
                <w:bCs/>
                <w:spacing w:val="1"/>
                <w:lang w:val="sv-SE"/>
              </w:rPr>
              <w:t>l</w:t>
            </w:r>
            <w:r w:rsidRPr="00200C66">
              <w:rPr>
                <w:rFonts w:ascii="Source Sans Pro" w:eastAsia="Calibri" w:hAnsi="Source Sans Pro" w:cs="Calibri"/>
                <w:b/>
                <w:bCs/>
                <w:lang w:val="sv-SE"/>
              </w:rPr>
              <w:t>l h</w:t>
            </w:r>
            <w:r w:rsidRPr="00200C66">
              <w:rPr>
                <w:rFonts w:ascii="Source Sans Pro" w:eastAsia="Calibri" w:hAnsi="Source Sans Pro" w:cs="Calibri"/>
                <w:b/>
                <w:bCs/>
                <w:spacing w:val="-2"/>
                <w:lang w:val="sv-SE"/>
              </w:rPr>
              <w:t>e</w:t>
            </w:r>
            <w:r w:rsidRPr="00200C66">
              <w:rPr>
                <w:rFonts w:ascii="Source Sans Pro" w:eastAsia="Calibri" w:hAnsi="Source Sans Pro" w:cs="Calibri"/>
                <w:b/>
                <w:bCs/>
                <w:lang w:val="sv-SE"/>
              </w:rPr>
              <w:t>m</w:t>
            </w:r>
            <w:r w:rsidRPr="00200C66">
              <w:rPr>
                <w:rFonts w:ascii="Source Sans Pro" w:eastAsia="Calibri" w:hAnsi="Source Sans Pro" w:cs="Calibri"/>
                <w:b/>
                <w:bCs/>
                <w:spacing w:val="1"/>
                <w:lang w:val="sv-SE"/>
              </w:rPr>
              <w:t>v</w:t>
            </w:r>
            <w:r w:rsidRPr="00200C66">
              <w:rPr>
                <w:rFonts w:ascii="Source Sans Pro" w:eastAsia="Calibri" w:hAnsi="Source Sans Pro" w:cs="Calibri"/>
                <w:b/>
                <w:bCs/>
                <w:spacing w:val="-2"/>
                <w:lang w:val="sv-SE"/>
              </w:rPr>
              <w:t>å</w:t>
            </w:r>
            <w:r w:rsidRPr="00200C66">
              <w:rPr>
                <w:rFonts w:ascii="Source Sans Pro" w:eastAsia="Calibri" w:hAnsi="Source Sans Pro" w:cs="Calibri"/>
                <w:b/>
                <w:bCs/>
                <w:lang w:val="sv-SE"/>
              </w:rPr>
              <w:t>rd</w:t>
            </w:r>
          </w:p>
        </w:tc>
      </w:tr>
      <w:tr w:rsidR="00200C66" w:rsidRPr="00200C66" w14:paraId="484DA089" w14:textId="77777777" w:rsidTr="00CA7C7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28D27" w14:textId="6B0C5901" w:rsidR="00200C66" w:rsidRPr="00B85D93" w:rsidRDefault="00B85D93" w:rsidP="00B85D93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="00E33E27">
              <w:rPr>
                <w:rFonts w:ascii="Source Sans Pro" w:eastAsia="Calibri" w:hAnsi="Source Sans Pro" w:cs="Calibri"/>
                <w:lang w:val="sv-SE"/>
              </w:rPr>
              <w:t xml:space="preserve">   </w:t>
            </w:r>
            <w:r w:rsidR="00200C66" w:rsidRPr="00B85D93">
              <w:rPr>
                <w:rFonts w:ascii="Source Sans Pro" w:eastAsia="Calibri" w:hAnsi="Source Sans Pro" w:cs="Calibri"/>
                <w:lang w:val="sv-SE"/>
              </w:rPr>
              <w:t>1</w:t>
            </w:r>
            <w:r>
              <w:rPr>
                <w:rFonts w:ascii="Source Sans Pro" w:eastAsia="Calibri" w:hAnsi="Source Sans Pro" w:cs="Calibri"/>
                <w:lang w:val="sv-SE"/>
              </w:rPr>
              <w:t xml:space="preserve">  </w:t>
            </w:r>
            <w:r w:rsidR="00200C66" w:rsidRPr="00B85D93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lang w:val="sv-SE"/>
              </w:rPr>
              <w:t xml:space="preserve">  </w:t>
            </w:r>
            <w:r w:rsidR="00200C66" w:rsidRPr="00B85D93">
              <w:rPr>
                <w:rFonts w:ascii="Source Sans Pro" w:eastAsia="Calibri" w:hAnsi="Source Sans Pro" w:cs="Calibri"/>
                <w:lang w:val="sv-SE"/>
              </w:rPr>
              <w:t>Timmersdala</w:t>
            </w:r>
          </w:p>
          <w:p w14:paraId="451DD3B4" w14:textId="77777777" w:rsidR="00200C66" w:rsidRDefault="00200C66" w:rsidP="00200C6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ind w:left="176"/>
              <w:rPr>
                <w:rFonts w:ascii="Source Sans Pro" w:eastAsia="Calibri" w:hAnsi="Source Sans Pro" w:cs="Calibri"/>
                <w:lang w:val="sv-SE"/>
              </w:rPr>
            </w:pPr>
          </w:p>
          <w:p w14:paraId="1B295593" w14:textId="1F404C5E" w:rsidR="00200C66" w:rsidRPr="00200C66" w:rsidRDefault="00200C66" w:rsidP="00F81F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CC715" w14:textId="77777777" w:rsidR="00164B6F" w:rsidRPr="00072C8A" w:rsidRDefault="00164B6F" w:rsidP="00131DFB">
            <w:pPr>
              <w:pStyle w:val="Liststycke"/>
              <w:widowControl/>
              <w:numPr>
                <w:ilvl w:val="0"/>
                <w:numId w:val="3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before="22" w:line="259" w:lineRule="auto"/>
              <w:ind w:right="366"/>
              <w:rPr>
                <w:rFonts w:ascii="Source Sans Pro" w:eastAsia="Calibri" w:hAnsi="Source Sans Pro" w:cs="Calibri"/>
                <w:sz w:val="24"/>
                <w:szCs w:val="24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3CCE709B" w14:textId="77777777" w:rsidR="00164B6F" w:rsidRDefault="00164B6F" w:rsidP="00131DFB">
            <w:pPr>
              <w:pStyle w:val="Liststycke"/>
              <w:numPr>
                <w:ilvl w:val="0"/>
                <w:numId w:val="3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before="22" w:line="259" w:lineRule="auto"/>
              <w:ind w:right="366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Olas städ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 och allaservic</w:t>
            </w:r>
            <w:r>
              <w:rPr>
                <w:rFonts w:ascii="Source Sans Pro" w:eastAsia="Calibri" w:hAnsi="Source Sans Pro" w:cs="Calibri"/>
                <w:lang w:val="sv-SE"/>
              </w:rPr>
              <w:t>e</w:t>
            </w:r>
          </w:p>
          <w:p w14:paraId="56C2CD70" w14:textId="77777777" w:rsidR="00164B6F" w:rsidRPr="00F81FA9" w:rsidRDefault="00164B6F" w:rsidP="00131DFB">
            <w:pPr>
              <w:pStyle w:val="Liststycke"/>
              <w:numPr>
                <w:ilvl w:val="0"/>
                <w:numId w:val="3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Sköv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d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e k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mm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u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n</w:t>
            </w:r>
          </w:p>
          <w:p w14:paraId="6DD3DCCC" w14:textId="0A502772" w:rsidR="004E0D33" w:rsidRPr="00072C8A" w:rsidRDefault="00164B6F" w:rsidP="00131DFB">
            <w:pPr>
              <w:pStyle w:val="Liststycke"/>
              <w:numPr>
                <w:ilvl w:val="0"/>
                <w:numId w:val="3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before="22" w:line="259" w:lineRule="auto"/>
              <w:ind w:right="366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FC93" w14:textId="77777777" w:rsidR="00E44D82" w:rsidRPr="00BF0032" w:rsidRDefault="00E44D82" w:rsidP="00131DFB">
            <w:pPr>
              <w:pStyle w:val="Liststycke"/>
              <w:numPr>
                <w:ilvl w:val="0"/>
                <w:numId w:val="4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  <w:r w:rsidRPr="00BF0032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  <w:p w14:paraId="044771E4" w14:textId="77777777" w:rsidR="00E44D82" w:rsidRPr="00BF0032" w:rsidRDefault="00E44D82" w:rsidP="00131DFB">
            <w:pPr>
              <w:pStyle w:val="Liststycke"/>
              <w:numPr>
                <w:ilvl w:val="0"/>
                <w:numId w:val="4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BF0032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43E8ED2D" w14:textId="77777777" w:rsidR="00E44D82" w:rsidRDefault="00E44D82" w:rsidP="00131DFB">
            <w:pPr>
              <w:pStyle w:val="Liststycke"/>
              <w:numPr>
                <w:ilvl w:val="0"/>
                <w:numId w:val="4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BF0032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BF0032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BF0032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rg</w:t>
            </w:r>
          </w:p>
          <w:p w14:paraId="3E43C0F1" w14:textId="29D8869D" w:rsidR="00200C66" w:rsidRPr="00F81FA9" w:rsidRDefault="00200C66" w:rsidP="00BB0A85">
            <w:pPr>
              <w:pStyle w:val="Liststyck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before="22"/>
              <w:ind w:left="277"/>
              <w:rPr>
                <w:rFonts w:ascii="Source Sans Pro" w:eastAsia="Calibri" w:hAnsi="Source Sans Pro" w:cs="Calibri"/>
                <w:lang w:val="sv-SE"/>
              </w:rPr>
            </w:pPr>
          </w:p>
        </w:tc>
      </w:tr>
      <w:tr w:rsidR="00200C66" w:rsidRPr="00200C66" w14:paraId="74CA63FA" w14:textId="77777777" w:rsidTr="00CA7C7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49071" w14:textId="330CFFBD" w:rsidR="00200C66" w:rsidRPr="00BF0032" w:rsidRDefault="00E33E27" w:rsidP="00131DFB">
            <w:pPr>
              <w:pStyle w:val="Liststycke"/>
              <w:numPr>
                <w:ilvl w:val="0"/>
                <w:numId w:val="6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B</w:t>
            </w:r>
            <w:r w:rsidR="00200C66" w:rsidRPr="00BF0032">
              <w:rPr>
                <w:rFonts w:ascii="Source Sans Pro" w:eastAsia="Calibri" w:hAnsi="Source Sans Pro" w:cs="Calibri"/>
                <w:lang w:val="sv-SE"/>
              </w:rPr>
              <w:t>i</w:t>
            </w:r>
            <w:r w:rsidR="00200C66" w:rsidRPr="00BF0032">
              <w:rPr>
                <w:rFonts w:ascii="Source Sans Pro" w:eastAsia="Calibri" w:hAnsi="Source Sans Pro" w:cs="Calibri"/>
                <w:spacing w:val="-2"/>
                <w:lang w:val="sv-SE"/>
              </w:rPr>
              <w:t>n</w:t>
            </w:r>
            <w:r w:rsidR="00200C66" w:rsidRPr="00BF0032">
              <w:rPr>
                <w:rFonts w:ascii="Source Sans Pro" w:eastAsia="Calibri" w:hAnsi="Source Sans Pro" w:cs="Calibri"/>
                <w:spacing w:val="-1"/>
                <w:lang w:val="sv-SE"/>
              </w:rPr>
              <w:t>n</w:t>
            </w:r>
            <w:r w:rsidR="00200C66" w:rsidRPr="00BF0032">
              <w:rPr>
                <w:rFonts w:ascii="Source Sans Pro" w:eastAsia="Calibri" w:hAnsi="Source Sans Pro" w:cs="Calibri"/>
                <w:lang w:val="sv-SE"/>
              </w:rPr>
              <w:t>eberg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01DD" w14:textId="77777777" w:rsidR="00164B6F" w:rsidRPr="00072C8A" w:rsidRDefault="00164B6F" w:rsidP="00131DFB">
            <w:pPr>
              <w:pStyle w:val="Liststycke"/>
              <w:widowControl/>
              <w:numPr>
                <w:ilvl w:val="0"/>
                <w:numId w:val="7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rPr>
                <w:rFonts w:ascii="Source Sans Pro" w:eastAsia="Calibri" w:hAnsi="Source Sans Pro" w:cs="Calibri"/>
                <w:sz w:val="24"/>
                <w:szCs w:val="24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157B44A5" w14:textId="77777777" w:rsidR="00164B6F" w:rsidRDefault="00164B6F" w:rsidP="00131DFB">
            <w:pPr>
              <w:pStyle w:val="Liststycke"/>
              <w:numPr>
                <w:ilvl w:val="0"/>
                <w:numId w:val="7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rPr>
                <w:rFonts w:ascii="Source Sans Pro" w:eastAsia="Calibri" w:hAnsi="Source Sans Pro" w:cs="Calibri"/>
                <w:lang w:val="sv-SE"/>
              </w:rPr>
            </w:pPr>
            <w:r w:rsidRPr="002267D7">
              <w:rPr>
                <w:rFonts w:ascii="Source Sans Pro" w:eastAsia="Calibri" w:hAnsi="Source Sans Pro" w:cs="Calibri"/>
                <w:lang w:val="sv-SE"/>
              </w:rPr>
              <w:t>Olas städ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 o</w:t>
            </w:r>
            <w:r w:rsidRPr="002267D7">
              <w:rPr>
                <w:rFonts w:ascii="Source Sans Pro" w:eastAsia="Calibri" w:hAnsi="Source Sans Pro" w:cs="Calibri"/>
                <w:lang w:val="sv-SE"/>
              </w:rPr>
              <w:t>ch al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l</w:t>
            </w:r>
            <w:r w:rsidRPr="002267D7">
              <w:rPr>
                <w:rFonts w:ascii="Source Sans Pro" w:eastAsia="Calibri" w:hAnsi="Source Sans Pro" w:cs="Calibri"/>
                <w:lang w:val="sv-SE"/>
              </w:rPr>
              <w:t>ser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2267D7">
              <w:rPr>
                <w:rFonts w:ascii="Source Sans Pro" w:eastAsia="Calibri" w:hAnsi="Source Sans Pro" w:cs="Calibri"/>
                <w:lang w:val="sv-SE"/>
              </w:rPr>
              <w:t>ice</w:t>
            </w:r>
          </w:p>
          <w:p w14:paraId="35051AC0" w14:textId="77777777" w:rsidR="00164B6F" w:rsidRPr="00BF0032" w:rsidRDefault="00164B6F" w:rsidP="00131DFB">
            <w:pPr>
              <w:pStyle w:val="Liststycke"/>
              <w:numPr>
                <w:ilvl w:val="0"/>
                <w:numId w:val="7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BF0032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33A641E7" w14:textId="1FE0030E" w:rsidR="004E0D33" w:rsidRPr="00072C8A" w:rsidRDefault="00164B6F" w:rsidP="00131DFB">
            <w:pPr>
              <w:pStyle w:val="Liststycke"/>
              <w:numPr>
                <w:ilvl w:val="0"/>
                <w:numId w:val="7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rPr>
                <w:rFonts w:ascii="Source Sans Pro" w:eastAsia="Calibri" w:hAnsi="Source Sans Pro" w:cs="Calibri"/>
                <w:lang w:val="sv-SE"/>
              </w:rPr>
            </w:pPr>
            <w:r w:rsidRPr="002267D7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2267D7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2267D7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2267D7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0D690" w14:textId="77777777" w:rsidR="00E44D82" w:rsidRPr="002267D7" w:rsidRDefault="00E44D82" w:rsidP="00131DFB">
            <w:pPr>
              <w:pStyle w:val="Liststycke"/>
              <w:widowControl/>
              <w:numPr>
                <w:ilvl w:val="0"/>
                <w:numId w:val="5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spacing w:val="-1"/>
                <w:sz w:val="24"/>
                <w:szCs w:val="24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17640AF6" w14:textId="77777777" w:rsidR="00E44D82" w:rsidRPr="00172C25" w:rsidRDefault="00E44D82" w:rsidP="00131DFB">
            <w:pPr>
              <w:pStyle w:val="Liststycke"/>
              <w:numPr>
                <w:ilvl w:val="0"/>
                <w:numId w:val="5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BF0032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1861A382" w14:textId="74053F21" w:rsidR="004E0D33" w:rsidRPr="002267D7" w:rsidRDefault="00E44D82" w:rsidP="00131DFB">
            <w:pPr>
              <w:pStyle w:val="Liststycke"/>
              <w:numPr>
                <w:ilvl w:val="0"/>
                <w:numId w:val="5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spacing w:val="-1"/>
                <w:lang w:val="sv-SE"/>
              </w:rPr>
            </w:pPr>
            <w:r w:rsidRPr="002267D7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BF0032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2267D7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BF0032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2267D7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BF0032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2267D7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2267D7">
              <w:rPr>
                <w:rFonts w:ascii="Source Sans Pro" w:eastAsia="Calibri" w:hAnsi="Source Sans Pro" w:cs="Calibri"/>
                <w:spacing w:val="-1"/>
                <w:lang w:val="sv-SE"/>
              </w:rPr>
              <w:t xml:space="preserve"> </w:t>
            </w:r>
          </w:p>
        </w:tc>
      </w:tr>
      <w:tr w:rsidR="00200C66" w:rsidRPr="00200C66" w14:paraId="7D4694D4" w14:textId="77777777" w:rsidTr="00CA7C7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A5F0A" w14:textId="55CFBEC4" w:rsidR="00200C66" w:rsidRPr="00BF0032" w:rsidRDefault="00200C66" w:rsidP="00131DFB">
            <w:pPr>
              <w:pStyle w:val="Liststycke"/>
              <w:numPr>
                <w:ilvl w:val="0"/>
                <w:numId w:val="6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bookmarkStart w:id="0" w:name="_Hlk504543830"/>
            <w:r w:rsidRPr="00BF0032">
              <w:rPr>
                <w:rFonts w:ascii="Source Sans Pro" w:eastAsia="Calibri" w:hAnsi="Source Sans Pro" w:cs="Calibri"/>
                <w:lang w:val="sv-SE"/>
              </w:rPr>
              <w:t>Tid</w:t>
            </w:r>
            <w:r w:rsidRPr="00BF0032">
              <w:rPr>
                <w:rFonts w:ascii="Source Sans Pro" w:eastAsia="Calibri" w:hAnsi="Source Sans Pro" w:cs="Calibri"/>
                <w:spacing w:val="-1"/>
                <w:lang w:val="sv-SE"/>
              </w:rPr>
              <w:t>a</w:t>
            </w:r>
            <w:r w:rsidRPr="00BF0032">
              <w:rPr>
                <w:rFonts w:ascii="Source Sans Pro" w:eastAsia="Calibri" w:hAnsi="Source Sans Pro" w:cs="Calibri"/>
                <w:lang w:val="sv-SE"/>
              </w:rPr>
              <w:t>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4FA5" w14:textId="77777777" w:rsidR="00164B6F" w:rsidRPr="00072C8A" w:rsidRDefault="00164B6F" w:rsidP="00131DFB">
            <w:pPr>
              <w:pStyle w:val="Liststycke"/>
              <w:widowControl/>
              <w:numPr>
                <w:ilvl w:val="0"/>
                <w:numId w:val="8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8" w:lineRule="exact"/>
              <w:rPr>
                <w:rFonts w:ascii="Source Sans Pro" w:eastAsia="Calibri" w:hAnsi="Source Sans Pro" w:cs="Calibri"/>
                <w:sz w:val="24"/>
                <w:szCs w:val="24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32DC304E" w14:textId="77777777" w:rsidR="00164B6F" w:rsidRDefault="00164B6F" w:rsidP="00131DFB">
            <w:pPr>
              <w:pStyle w:val="Liststycke"/>
              <w:numPr>
                <w:ilvl w:val="0"/>
                <w:numId w:val="8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8" w:lineRule="exact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Olas städ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 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ch al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l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ser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ice</w:t>
            </w:r>
          </w:p>
          <w:p w14:paraId="4435DF20" w14:textId="77777777" w:rsidR="00164B6F" w:rsidRPr="00BF0032" w:rsidRDefault="00164B6F" w:rsidP="00131DFB">
            <w:pPr>
              <w:pStyle w:val="Liststycke"/>
              <w:numPr>
                <w:ilvl w:val="0"/>
                <w:numId w:val="8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BF0032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210D9E6C" w14:textId="61BDB0B4" w:rsidR="004E0D33" w:rsidRPr="00072C8A" w:rsidRDefault="00164B6F" w:rsidP="00131DFB">
            <w:pPr>
              <w:pStyle w:val="Liststycke"/>
              <w:numPr>
                <w:ilvl w:val="0"/>
                <w:numId w:val="8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8" w:lineRule="exact"/>
              <w:rPr>
                <w:rFonts w:ascii="Source Sans Pro" w:eastAsia="Calibri" w:hAnsi="Source Sans Pro" w:cs="Calibri"/>
                <w:lang w:val="sv-SE"/>
              </w:rPr>
            </w:pPr>
            <w:r w:rsidRPr="00BF0032">
              <w:rPr>
                <w:rFonts w:ascii="Source Sans Pro" w:eastAsia="Calibri" w:hAnsi="Source Sans Pro" w:cs="Calibri"/>
                <w:lang w:val="sv-SE"/>
              </w:rPr>
              <w:t xml:space="preserve">Vionord Omsorg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FB439" w14:textId="77777777" w:rsidR="00E44D82" w:rsidRPr="0094301B" w:rsidRDefault="00E44D82" w:rsidP="00131DFB">
            <w:pPr>
              <w:pStyle w:val="Liststycke"/>
              <w:numPr>
                <w:ilvl w:val="0"/>
                <w:numId w:val="1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1461DF41" w14:textId="77777777" w:rsidR="00E44D82" w:rsidRPr="0094301B" w:rsidRDefault="00E44D82" w:rsidP="00131DFB">
            <w:pPr>
              <w:pStyle w:val="Liststycke"/>
              <w:numPr>
                <w:ilvl w:val="0"/>
                <w:numId w:val="1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94301B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09BE6D80" w14:textId="77777777" w:rsidR="00E44D82" w:rsidRDefault="00E44D82" w:rsidP="00131DFB">
            <w:pPr>
              <w:pStyle w:val="Liststycke"/>
              <w:numPr>
                <w:ilvl w:val="0"/>
                <w:numId w:val="1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94301B">
              <w:rPr>
                <w:rFonts w:ascii="Source Sans Pro" w:eastAsia="Calibri" w:hAnsi="Source Sans Pro" w:cs="Calibri"/>
                <w:lang w:val="sv-SE"/>
              </w:rPr>
              <w:t xml:space="preserve">Vionord Omsorg </w:t>
            </w:r>
          </w:p>
          <w:p w14:paraId="2C741B43" w14:textId="3EF9DE75" w:rsidR="00724B4F" w:rsidRPr="00BB0A85" w:rsidRDefault="00724B4F" w:rsidP="00BB0A8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before="22" w:line="260" w:lineRule="auto"/>
              <w:rPr>
                <w:rFonts w:ascii="Source Sans Pro" w:eastAsia="Calibri" w:hAnsi="Source Sans Pro" w:cs="Calibri"/>
                <w:lang w:val="sv-SE"/>
              </w:rPr>
            </w:pPr>
          </w:p>
        </w:tc>
      </w:tr>
      <w:bookmarkEnd w:id="0"/>
      <w:tr w:rsidR="00200C66" w:rsidRPr="00200C66" w14:paraId="072CAFD3" w14:textId="77777777" w:rsidTr="00CA7C7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891C3" w14:textId="4ED0E768" w:rsidR="00200C66" w:rsidRPr="000B2D30" w:rsidRDefault="00200C66" w:rsidP="00131DFB">
            <w:pPr>
              <w:pStyle w:val="Liststycke"/>
              <w:numPr>
                <w:ilvl w:val="0"/>
                <w:numId w:val="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0B2D30">
              <w:rPr>
                <w:rFonts w:ascii="Source Sans Pro" w:eastAsia="Calibri" w:hAnsi="Source Sans Pro" w:cs="Calibri"/>
                <w:lang w:val="sv-SE"/>
              </w:rPr>
              <w:t>Vä</w:t>
            </w:r>
            <w:r w:rsidRPr="000B2D30">
              <w:rPr>
                <w:rFonts w:ascii="Source Sans Pro" w:eastAsia="Calibri" w:hAnsi="Source Sans Pro" w:cs="Calibri"/>
                <w:spacing w:val="-1"/>
                <w:lang w:val="sv-SE"/>
              </w:rPr>
              <w:t>r</w:t>
            </w:r>
            <w:r w:rsidRPr="000B2D30">
              <w:rPr>
                <w:rFonts w:ascii="Source Sans Pro" w:eastAsia="Calibri" w:hAnsi="Source Sans Pro" w:cs="Calibri"/>
                <w:lang w:val="sv-SE"/>
              </w:rPr>
              <w:t>sås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0A3EF" w14:textId="77777777" w:rsidR="00164B6F" w:rsidRPr="00072C8A" w:rsidRDefault="00164B6F" w:rsidP="00131DFB">
            <w:pPr>
              <w:pStyle w:val="Liststycke"/>
              <w:widowControl/>
              <w:numPr>
                <w:ilvl w:val="0"/>
                <w:numId w:val="9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sz w:val="24"/>
                <w:szCs w:val="24"/>
                <w:lang w:val="sv-SE"/>
              </w:rPr>
            </w:pPr>
            <w:bookmarkStart w:id="1" w:name="_Hlk504543847"/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6A1DD812" w14:textId="77777777" w:rsidR="00164B6F" w:rsidRDefault="00164B6F" w:rsidP="00131DFB">
            <w:pPr>
              <w:pStyle w:val="Liststycke"/>
              <w:numPr>
                <w:ilvl w:val="0"/>
                <w:numId w:val="9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54067D">
              <w:rPr>
                <w:rFonts w:ascii="Source Sans Pro" w:eastAsia="Calibri" w:hAnsi="Source Sans Pro" w:cs="Calibri"/>
                <w:lang w:val="sv-SE"/>
              </w:rPr>
              <w:t>Olas städ och allservice</w:t>
            </w:r>
          </w:p>
          <w:bookmarkEnd w:id="1"/>
          <w:p w14:paraId="15F718FC" w14:textId="77777777" w:rsidR="00164B6F" w:rsidRPr="00BF0032" w:rsidRDefault="00164B6F" w:rsidP="00131DFB">
            <w:pPr>
              <w:pStyle w:val="Liststycke"/>
              <w:numPr>
                <w:ilvl w:val="0"/>
                <w:numId w:val="9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BF0032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6FA1C33A" w14:textId="43864B58" w:rsidR="004E0D33" w:rsidRPr="00072C8A" w:rsidRDefault="00164B6F" w:rsidP="00131DFB">
            <w:pPr>
              <w:pStyle w:val="Liststycke"/>
              <w:numPr>
                <w:ilvl w:val="0"/>
                <w:numId w:val="9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54067D">
              <w:rPr>
                <w:rFonts w:ascii="Source Sans Pro" w:eastAsia="Calibri" w:hAnsi="Source Sans Pro" w:cs="Calibri"/>
                <w:lang w:val="sv-SE"/>
              </w:rPr>
              <w:t xml:space="preserve">Vionord Omsorg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F552" w14:textId="77777777" w:rsidR="00E44D82" w:rsidRPr="00A67FC2" w:rsidRDefault="00E44D82" w:rsidP="00131DFB">
            <w:pPr>
              <w:pStyle w:val="Liststycke"/>
              <w:widowControl/>
              <w:numPr>
                <w:ilvl w:val="0"/>
                <w:numId w:val="13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before="22" w:line="259" w:lineRule="auto"/>
              <w:rPr>
                <w:rFonts w:ascii="Source Sans Pro" w:eastAsia="Calibri" w:hAnsi="Source Sans Pro" w:cs="Calibri"/>
                <w:sz w:val="24"/>
                <w:szCs w:val="24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  <w:r w:rsidRPr="00A67FC2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  <w:p w14:paraId="18ED31BE" w14:textId="77777777" w:rsidR="00E44D82" w:rsidRPr="00172C25" w:rsidRDefault="00E44D82" w:rsidP="00131DFB">
            <w:pPr>
              <w:pStyle w:val="Liststycke"/>
              <w:numPr>
                <w:ilvl w:val="0"/>
                <w:numId w:val="13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A67FC2">
              <w:rPr>
                <w:rFonts w:ascii="Source Sans Pro" w:eastAsia="Calibri" w:hAnsi="Source Sans Pro" w:cs="Calibri"/>
                <w:lang w:val="sv-SE"/>
              </w:rPr>
              <w:t>Skövde kommun</w:t>
            </w:r>
            <w:r w:rsidRPr="00172C25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  <w:p w14:paraId="006393E0" w14:textId="5E9A0F87" w:rsidR="00724B4F" w:rsidRPr="00A67FC2" w:rsidRDefault="00E44D82" w:rsidP="00131DFB">
            <w:pPr>
              <w:pStyle w:val="Liststycke"/>
              <w:numPr>
                <w:ilvl w:val="0"/>
                <w:numId w:val="13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before="22" w:line="259" w:lineRule="auto"/>
              <w:rPr>
                <w:rFonts w:ascii="Source Sans Pro" w:eastAsia="Calibri" w:hAnsi="Source Sans Pro" w:cs="Calibri"/>
                <w:lang w:val="sv-SE"/>
              </w:rPr>
            </w:pPr>
            <w:r w:rsidRPr="00A67FC2">
              <w:rPr>
                <w:rFonts w:ascii="Source Sans Pro" w:eastAsia="Calibri" w:hAnsi="Source Sans Pro" w:cs="Calibri"/>
                <w:lang w:val="sv-SE"/>
              </w:rPr>
              <w:t>Vionord Omsorg</w:t>
            </w:r>
          </w:p>
        </w:tc>
      </w:tr>
      <w:tr w:rsidR="00200C66" w:rsidRPr="00200C66" w14:paraId="44CC0136" w14:textId="77777777" w:rsidTr="00CA7C7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1F503" w14:textId="01EADE45" w:rsidR="00200C66" w:rsidRPr="00B85D93" w:rsidRDefault="00200C66" w:rsidP="00131DFB">
            <w:pPr>
              <w:pStyle w:val="Liststycke"/>
              <w:numPr>
                <w:ilvl w:val="0"/>
                <w:numId w:val="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B85D93">
              <w:rPr>
                <w:rFonts w:ascii="Source Sans Pro" w:eastAsia="Calibri" w:hAnsi="Source Sans Pro" w:cs="Calibri"/>
                <w:lang w:val="sv-SE"/>
              </w:rPr>
              <w:t>Sk</w:t>
            </w:r>
            <w:r w:rsidRPr="00B85D93">
              <w:rPr>
                <w:rFonts w:ascii="Source Sans Pro" w:eastAsia="Calibri" w:hAnsi="Source Sans Pro" w:cs="Calibri"/>
                <w:spacing w:val="-1"/>
                <w:lang w:val="sv-SE"/>
              </w:rPr>
              <w:t>u</w:t>
            </w:r>
            <w:r w:rsidRPr="00B85D93">
              <w:rPr>
                <w:rFonts w:ascii="Source Sans Pro" w:eastAsia="Calibri" w:hAnsi="Source Sans Pro" w:cs="Calibri"/>
                <w:lang w:val="sv-SE"/>
              </w:rPr>
              <w:t>lt</w:t>
            </w:r>
            <w:r w:rsidRPr="00B85D93">
              <w:rPr>
                <w:rFonts w:ascii="Source Sans Pro" w:eastAsia="Calibri" w:hAnsi="Source Sans Pro" w:cs="Calibri"/>
                <w:spacing w:val="1"/>
                <w:lang w:val="sv-SE"/>
              </w:rPr>
              <w:t>o</w:t>
            </w:r>
            <w:r w:rsidRPr="00B85D93">
              <w:rPr>
                <w:rFonts w:ascii="Source Sans Pro" w:eastAsia="Calibri" w:hAnsi="Source Sans Pro" w:cs="Calibri"/>
                <w:lang w:val="sv-SE"/>
              </w:rPr>
              <w:t>rp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D6BAD" w14:textId="77777777" w:rsidR="00164B6F" w:rsidRDefault="00164B6F" w:rsidP="00131DFB">
            <w:pPr>
              <w:pStyle w:val="Liststycke"/>
              <w:numPr>
                <w:ilvl w:val="0"/>
                <w:numId w:val="1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24H Vård och Omsorg</w:t>
            </w:r>
          </w:p>
          <w:p w14:paraId="5138A0BE" w14:textId="77777777" w:rsidR="00164B6F" w:rsidRPr="00651CB8" w:rsidRDefault="00164B6F" w:rsidP="00131DFB">
            <w:pPr>
              <w:pStyle w:val="Liststycke"/>
              <w:widowControl/>
              <w:numPr>
                <w:ilvl w:val="0"/>
                <w:numId w:val="1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651CB8"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047B6B26" w14:textId="77777777" w:rsidR="00164B6F" w:rsidRDefault="00164B6F" w:rsidP="00131DFB">
            <w:pPr>
              <w:pStyle w:val="Liststycke"/>
              <w:numPr>
                <w:ilvl w:val="0"/>
                <w:numId w:val="1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54067D">
              <w:rPr>
                <w:rFonts w:ascii="Source Sans Pro" w:eastAsia="Calibri" w:hAnsi="Source Sans Pro" w:cs="Calibri"/>
                <w:lang w:val="sv-SE"/>
              </w:rPr>
              <w:t>Olas städ och allservice</w:t>
            </w:r>
          </w:p>
          <w:p w14:paraId="0DCA4748" w14:textId="77777777" w:rsidR="00164B6F" w:rsidRPr="00891637" w:rsidRDefault="00164B6F" w:rsidP="00131DFB">
            <w:pPr>
              <w:pStyle w:val="Liststycke"/>
              <w:numPr>
                <w:ilvl w:val="0"/>
                <w:numId w:val="1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891637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241D4AA8" w14:textId="77777777" w:rsidR="00164B6F" w:rsidRPr="0054067D" w:rsidRDefault="00164B6F" w:rsidP="00131DFB">
            <w:pPr>
              <w:pStyle w:val="Liststycke"/>
              <w:numPr>
                <w:ilvl w:val="0"/>
                <w:numId w:val="1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54067D">
              <w:rPr>
                <w:rFonts w:ascii="Source Sans Pro" w:eastAsia="Calibri" w:hAnsi="Source Sans Pro" w:cs="Calibri"/>
                <w:lang w:val="sv-SE"/>
              </w:rPr>
              <w:t>Systrarna Odh´s hemtjänst</w:t>
            </w:r>
          </w:p>
          <w:p w14:paraId="57354819" w14:textId="12C5DD09" w:rsidR="004E0D33" w:rsidRPr="00072C8A" w:rsidRDefault="00164B6F" w:rsidP="00131DFB">
            <w:pPr>
              <w:pStyle w:val="Liststycke"/>
              <w:numPr>
                <w:ilvl w:val="0"/>
                <w:numId w:val="1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54067D">
              <w:rPr>
                <w:rFonts w:ascii="Source Sans Pro" w:eastAsia="Calibri" w:hAnsi="Source Sans Pro" w:cs="Calibri"/>
                <w:lang w:val="sv-SE"/>
              </w:rPr>
              <w:t xml:space="preserve">Vionord Omsorg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0517" w14:textId="77777777" w:rsidR="00E44D82" w:rsidRDefault="00E44D82" w:rsidP="00131DFB">
            <w:pPr>
              <w:pStyle w:val="Liststycke"/>
              <w:numPr>
                <w:ilvl w:val="0"/>
                <w:numId w:val="14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24H Vård och Omsorg</w:t>
            </w:r>
          </w:p>
          <w:p w14:paraId="39D8F1D0" w14:textId="77777777" w:rsidR="00E44D82" w:rsidRPr="0094301B" w:rsidRDefault="00E44D82" w:rsidP="00131DFB">
            <w:pPr>
              <w:pStyle w:val="Liststycke"/>
              <w:numPr>
                <w:ilvl w:val="0"/>
                <w:numId w:val="14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52C183B7" w14:textId="77777777" w:rsidR="00E44D82" w:rsidRPr="007A5CAD" w:rsidRDefault="00E44D82" w:rsidP="00131DFB">
            <w:pPr>
              <w:pStyle w:val="Liststycke"/>
              <w:numPr>
                <w:ilvl w:val="0"/>
                <w:numId w:val="14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7A5CAD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64E6E470" w14:textId="77777777" w:rsidR="00E44D82" w:rsidRPr="007A5CAD" w:rsidRDefault="00E44D82" w:rsidP="00131DFB">
            <w:pPr>
              <w:pStyle w:val="Liststycke"/>
              <w:numPr>
                <w:ilvl w:val="0"/>
                <w:numId w:val="14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7A5CAD">
              <w:rPr>
                <w:rFonts w:ascii="Source Sans Pro" w:eastAsia="Calibri" w:hAnsi="Source Sans Pro" w:cs="Calibri"/>
                <w:lang w:val="sv-SE"/>
              </w:rPr>
              <w:t xml:space="preserve">Systrarna Odh´s hemtjänst </w:t>
            </w:r>
          </w:p>
          <w:p w14:paraId="08D6782E" w14:textId="77777777" w:rsidR="00E44D82" w:rsidRDefault="00E44D82" w:rsidP="00131DFB">
            <w:pPr>
              <w:pStyle w:val="Liststycke"/>
              <w:numPr>
                <w:ilvl w:val="0"/>
                <w:numId w:val="14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94301B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94301B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94301B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94301B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  <w:p w14:paraId="3EB51AA5" w14:textId="1F7E0710" w:rsidR="00724B4F" w:rsidRPr="00F81FA9" w:rsidRDefault="00724B4F" w:rsidP="00BB0A85">
            <w:pPr>
              <w:pStyle w:val="Liststyck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before="22" w:line="259" w:lineRule="auto"/>
              <w:ind w:left="277"/>
              <w:rPr>
                <w:rFonts w:ascii="Source Sans Pro" w:eastAsia="Calibri" w:hAnsi="Source Sans Pro" w:cs="Calibri"/>
                <w:lang w:val="sv-SE"/>
              </w:rPr>
            </w:pPr>
          </w:p>
        </w:tc>
      </w:tr>
      <w:tr w:rsidR="00200C66" w:rsidRPr="00200C66" w14:paraId="1E792FF7" w14:textId="77777777" w:rsidTr="00072C8A">
        <w:trPr>
          <w:trHeight w:val="148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4337" w14:textId="0756D2D8" w:rsidR="00200C66" w:rsidRPr="00B85D93" w:rsidRDefault="00200C66" w:rsidP="00131DFB">
            <w:pPr>
              <w:pStyle w:val="Liststycke"/>
              <w:numPr>
                <w:ilvl w:val="0"/>
                <w:numId w:val="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B85D93">
              <w:rPr>
                <w:rFonts w:ascii="Source Sans Pro" w:eastAsia="Calibri" w:hAnsi="Source Sans Pro" w:cs="Calibri"/>
                <w:lang w:val="sv-SE"/>
              </w:rPr>
              <w:t>Sö</w:t>
            </w:r>
            <w:r w:rsidRPr="00B85D93">
              <w:rPr>
                <w:rFonts w:ascii="Source Sans Pro" w:eastAsia="Calibri" w:hAnsi="Source Sans Pro" w:cs="Calibri"/>
                <w:spacing w:val="-1"/>
                <w:lang w:val="sv-SE"/>
              </w:rPr>
              <w:t>d</w:t>
            </w:r>
            <w:r w:rsidRPr="00B85D93">
              <w:rPr>
                <w:rFonts w:ascii="Source Sans Pro" w:eastAsia="Calibri" w:hAnsi="Source Sans Pro" w:cs="Calibri"/>
                <w:lang w:val="sv-SE"/>
              </w:rPr>
              <w:t>ra Ryd</w:t>
            </w:r>
          </w:p>
          <w:p w14:paraId="1AF0CD3E" w14:textId="77777777" w:rsidR="00AF4442" w:rsidRDefault="00AF4442" w:rsidP="00F81F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  <w:p w14:paraId="6BBA8393" w14:textId="13957B6D" w:rsidR="00F81FA9" w:rsidRPr="00200C66" w:rsidRDefault="00F81FA9" w:rsidP="00F81F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7A0C6" w14:textId="77777777" w:rsidR="00164B6F" w:rsidRDefault="00164B6F" w:rsidP="00F85EB8">
            <w:pPr>
              <w:pStyle w:val="Liststycke"/>
              <w:numPr>
                <w:ilvl w:val="0"/>
                <w:numId w:val="1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24H Vård och Omsorg</w:t>
            </w:r>
          </w:p>
          <w:p w14:paraId="766F8FE3" w14:textId="77777777" w:rsidR="00164B6F" w:rsidRPr="00164B6F" w:rsidRDefault="00164B6F" w:rsidP="00F85EB8">
            <w:pPr>
              <w:pStyle w:val="Liststycke"/>
              <w:widowControl/>
              <w:numPr>
                <w:ilvl w:val="0"/>
                <w:numId w:val="1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7F8A5D9F" w14:textId="77777777" w:rsidR="00164B6F" w:rsidRPr="0091050D" w:rsidRDefault="00164B6F" w:rsidP="00131DFB">
            <w:pPr>
              <w:pStyle w:val="Liststycke"/>
              <w:numPr>
                <w:ilvl w:val="0"/>
                <w:numId w:val="1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91050D">
              <w:rPr>
                <w:rFonts w:ascii="Source Sans Pro" w:eastAsia="Calibri" w:hAnsi="Source Sans Pro" w:cs="Calibri"/>
                <w:lang w:val="sv-SE"/>
              </w:rPr>
              <w:t>Olas städ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 o</w:t>
            </w:r>
            <w:r w:rsidRPr="0091050D">
              <w:rPr>
                <w:rFonts w:ascii="Source Sans Pro" w:eastAsia="Calibri" w:hAnsi="Source Sans Pro" w:cs="Calibri"/>
                <w:lang w:val="sv-SE"/>
              </w:rPr>
              <w:t>ch al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l</w:t>
            </w:r>
            <w:r w:rsidRPr="0091050D">
              <w:rPr>
                <w:rFonts w:ascii="Source Sans Pro" w:eastAsia="Calibri" w:hAnsi="Source Sans Pro" w:cs="Calibri"/>
                <w:lang w:val="sv-SE"/>
              </w:rPr>
              <w:t>ser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91050D">
              <w:rPr>
                <w:rFonts w:ascii="Source Sans Pro" w:eastAsia="Calibri" w:hAnsi="Source Sans Pro" w:cs="Calibri"/>
                <w:lang w:val="sv-SE"/>
              </w:rPr>
              <w:t>ice</w:t>
            </w:r>
          </w:p>
          <w:p w14:paraId="7A36A4FA" w14:textId="77777777" w:rsidR="00164B6F" w:rsidRPr="00891637" w:rsidRDefault="00164B6F" w:rsidP="00131DFB">
            <w:pPr>
              <w:pStyle w:val="Liststycke"/>
              <w:numPr>
                <w:ilvl w:val="0"/>
                <w:numId w:val="1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891637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682AC139" w14:textId="77777777" w:rsidR="00294AEC" w:rsidRDefault="00164B6F" w:rsidP="00294AEC">
            <w:pPr>
              <w:pStyle w:val="Liststycke"/>
              <w:numPr>
                <w:ilvl w:val="0"/>
                <w:numId w:val="1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0B2D30">
              <w:rPr>
                <w:rFonts w:ascii="Source Sans Pro" w:eastAsia="Calibri" w:hAnsi="Source Sans Pro" w:cs="Calibri"/>
                <w:lang w:val="sv-SE"/>
              </w:rPr>
              <w:t>Systrarna Odh´s hemtjänst</w:t>
            </w:r>
          </w:p>
          <w:p w14:paraId="235527ED" w14:textId="0EB245C1" w:rsidR="00164B6F" w:rsidRPr="00294AEC" w:rsidRDefault="00164B6F" w:rsidP="00294AEC">
            <w:pPr>
              <w:pStyle w:val="Liststycke"/>
              <w:numPr>
                <w:ilvl w:val="0"/>
                <w:numId w:val="1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294AEC">
              <w:rPr>
                <w:rFonts w:ascii="Source Sans Pro" w:eastAsia="Calibri" w:hAnsi="Source Sans Pro" w:cs="Calibri"/>
                <w:lang w:val="sv-SE"/>
              </w:rPr>
              <w:t>Tanaad kooperativa  Multitjänster</w:t>
            </w:r>
          </w:p>
          <w:p w14:paraId="29CD5B26" w14:textId="77777777" w:rsidR="004E0D33" w:rsidRDefault="00164B6F" w:rsidP="00F85EB8">
            <w:pPr>
              <w:pStyle w:val="Liststycke"/>
              <w:numPr>
                <w:ilvl w:val="0"/>
                <w:numId w:val="1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0B2D30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0B2D30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0B2D30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0B2D30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0B2D30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  <w:p w14:paraId="2F45BA96" w14:textId="77777777" w:rsidR="00294AEC" w:rsidRDefault="00294AEC" w:rsidP="00294AE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  <w:p w14:paraId="71D35712" w14:textId="77777777" w:rsidR="00294AEC" w:rsidRDefault="00294AEC" w:rsidP="00294AE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  <w:p w14:paraId="134545D8" w14:textId="77777777" w:rsidR="00294AEC" w:rsidRDefault="00294AEC" w:rsidP="00294AE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  <w:p w14:paraId="10CD4F8F" w14:textId="53C04C8B" w:rsidR="00294AEC" w:rsidRPr="00294AEC" w:rsidRDefault="00294AEC" w:rsidP="00294AE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5957" w14:textId="77777777" w:rsidR="00E44D82" w:rsidRDefault="00E44D82" w:rsidP="00131DFB">
            <w:pPr>
              <w:pStyle w:val="Liststycke"/>
              <w:numPr>
                <w:ilvl w:val="0"/>
                <w:numId w:val="15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24H Vård och Omsorg</w:t>
            </w:r>
          </w:p>
          <w:p w14:paraId="02D43A66" w14:textId="77777777" w:rsidR="00E44D82" w:rsidRPr="00651CB8" w:rsidRDefault="00E44D82" w:rsidP="00131DFB">
            <w:pPr>
              <w:pStyle w:val="Liststycke"/>
              <w:widowControl/>
              <w:numPr>
                <w:ilvl w:val="0"/>
                <w:numId w:val="15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651CB8"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22D0FBBA" w14:textId="77777777" w:rsidR="00E44D82" w:rsidRPr="00670D38" w:rsidRDefault="00E44D82" w:rsidP="00131DFB">
            <w:pPr>
              <w:pStyle w:val="Liststycke"/>
              <w:numPr>
                <w:ilvl w:val="0"/>
                <w:numId w:val="15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670D38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4655C98B" w14:textId="77777777" w:rsidR="00E44D82" w:rsidRPr="00670D38" w:rsidRDefault="00E44D82" w:rsidP="00131DFB">
            <w:pPr>
              <w:pStyle w:val="Liststycke"/>
              <w:numPr>
                <w:ilvl w:val="0"/>
                <w:numId w:val="15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670D38">
              <w:rPr>
                <w:rFonts w:ascii="Source Sans Pro" w:eastAsia="Calibri" w:hAnsi="Source Sans Pro" w:cs="Calibri"/>
                <w:lang w:val="sv-SE"/>
              </w:rPr>
              <w:t>Systrarna Odh´s hemtjänst</w:t>
            </w:r>
          </w:p>
          <w:p w14:paraId="6421A21A" w14:textId="77777777" w:rsidR="00E44D82" w:rsidRDefault="00E44D82" w:rsidP="00131DFB">
            <w:pPr>
              <w:pStyle w:val="Liststycke"/>
              <w:numPr>
                <w:ilvl w:val="0"/>
                <w:numId w:val="15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91050D">
              <w:rPr>
                <w:rFonts w:ascii="Source Sans Pro" w:eastAsia="Calibri" w:hAnsi="Source Sans Pro" w:cs="Calibri"/>
                <w:lang w:val="sv-SE"/>
              </w:rPr>
              <w:t>Tanaad kooperativa multitjänster</w:t>
            </w:r>
          </w:p>
          <w:p w14:paraId="6AD23CF3" w14:textId="795499A8" w:rsidR="004E0D33" w:rsidRPr="004377F2" w:rsidRDefault="00E44D82" w:rsidP="00131DFB">
            <w:pPr>
              <w:pStyle w:val="Liststycke"/>
              <w:numPr>
                <w:ilvl w:val="0"/>
                <w:numId w:val="15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91050D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94301B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91050D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94301B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91050D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94301B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91050D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94301B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91050D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</w:tc>
      </w:tr>
      <w:tr w:rsidR="00200C66" w:rsidRPr="00200C66" w14:paraId="2D0B22C2" w14:textId="77777777" w:rsidTr="00CA7C7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96F5" w14:textId="77777777" w:rsidR="00294AEC" w:rsidRDefault="00294AEC" w:rsidP="00294AEC">
            <w:pPr>
              <w:pStyle w:val="Liststyck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ind w:left="536"/>
              <w:rPr>
                <w:rFonts w:ascii="Source Sans Pro" w:eastAsia="Calibri" w:hAnsi="Source Sans Pro" w:cs="Calibri"/>
                <w:lang w:val="sv-SE"/>
              </w:rPr>
            </w:pPr>
          </w:p>
          <w:p w14:paraId="3B720D68" w14:textId="63951EAC" w:rsidR="001F6D75" w:rsidRPr="001F6D75" w:rsidRDefault="00200C66" w:rsidP="00131DFB">
            <w:pPr>
              <w:pStyle w:val="Liststycke"/>
              <w:numPr>
                <w:ilvl w:val="0"/>
                <w:numId w:val="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1F6D75">
              <w:rPr>
                <w:rFonts w:ascii="Source Sans Pro" w:eastAsia="Calibri" w:hAnsi="Source Sans Pro" w:cs="Calibri"/>
                <w:lang w:val="sv-SE"/>
              </w:rPr>
              <w:t>Tät</w:t>
            </w:r>
            <w:r w:rsidRPr="001F6D75">
              <w:rPr>
                <w:rFonts w:ascii="Source Sans Pro" w:eastAsia="Calibri" w:hAnsi="Source Sans Pro" w:cs="Calibri"/>
                <w:spacing w:val="1"/>
                <w:lang w:val="sv-SE"/>
              </w:rPr>
              <w:t>o</w:t>
            </w:r>
            <w:r w:rsidRPr="001F6D75">
              <w:rPr>
                <w:rFonts w:ascii="Source Sans Pro" w:eastAsia="Calibri" w:hAnsi="Source Sans Pro" w:cs="Calibri"/>
                <w:lang w:val="sv-SE"/>
              </w:rPr>
              <w:t xml:space="preserve">rt, </w:t>
            </w:r>
            <w:r w:rsidR="001F6D75" w:rsidRPr="001F6D75">
              <w:rPr>
                <w:rFonts w:ascii="Source Sans Pro" w:eastAsia="Calibri" w:hAnsi="Source Sans Pro" w:cs="Calibri"/>
                <w:lang w:val="sv-SE"/>
              </w:rPr>
              <w:t xml:space="preserve">  </w:t>
            </w:r>
          </w:p>
          <w:p w14:paraId="5F952061" w14:textId="6AAE4AA2" w:rsidR="00934DA9" w:rsidRPr="001F6D75" w:rsidRDefault="00200C66" w:rsidP="001F6D75">
            <w:pPr>
              <w:pStyle w:val="Liststyck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ind w:left="536"/>
              <w:rPr>
                <w:rFonts w:ascii="Source Sans Pro" w:eastAsia="Calibri" w:hAnsi="Source Sans Pro" w:cs="Calibri"/>
                <w:lang w:val="sv-SE"/>
              </w:rPr>
            </w:pPr>
            <w:r w:rsidRPr="001F6D75">
              <w:rPr>
                <w:rFonts w:ascii="Source Sans Pro" w:eastAsia="Calibri" w:hAnsi="Source Sans Pro" w:cs="Calibri"/>
                <w:spacing w:val="-1"/>
                <w:lang w:val="sv-SE"/>
              </w:rPr>
              <w:t>N</w:t>
            </w:r>
            <w:r w:rsidRPr="001F6D75">
              <w:rPr>
                <w:rFonts w:ascii="Source Sans Pro" w:eastAsia="Calibri" w:hAnsi="Source Sans Pro" w:cs="Calibri"/>
                <w:spacing w:val="1"/>
                <w:lang w:val="sv-SE"/>
              </w:rPr>
              <w:t>o</w:t>
            </w:r>
            <w:r w:rsidRPr="001F6D75">
              <w:rPr>
                <w:rFonts w:ascii="Source Sans Pro" w:eastAsia="Calibri" w:hAnsi="Source Sans Pro" w:cs="Calibri"/>
                <w:lang w:val="sv-SE"/>
              </w:rPr>
              <w:t>r</w:t>
            </w:r>
            <w:r w:rsidRPr="001F6D75">
              <w:rPr>
                <w:rFonts w:ascii="Source Sans Pro" w:eastAsia="Calibri" w:hAnsi="Source Sans Pro" w:cs="Calibri"/>
                <w:spacing w:val="-1"/>
                <w:lang w:val="sv-SE"/>
              </w:rPr>
              <w:t>d</w:t>
            </w:r>
            <w:r w:rsidRPr="001F6D75">
              <w:rPr>
                <w:rFonts w:ascii="Source Sans Pro" w:eastAsia="Calibri" w:hAnsi="Source Sans Pro" w:cs="Calibri"/>
                <w:lang w:val="sv-SE"/>
              </w:rPr>
              <w:t>väst</w:t>
            </w:r>
          </w:p>
          <w:p w14:paraId="0B733088" w14:textId="77777777" w:rsidR="00934DA9" w:rsidRDefault="00934DA9" w:rsidP="00934D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  <w:p w14:paraId="6DE56D00" w14:textId="77777777" w:rsidR="009A7856" w:rsidRDefault="009A7856" w:rsidP="00934D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  <w:p w14:paraId="222ADD6F" w14:textId="77777777" w:rsidR="009A7856" w:rsidRDefault="009A7856" w:rsidP="00934D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  <w:p w14:paraId="2A31C99C" w14:textId="4430CA63" w:rsidR="00200C66" w:rsidRPr="00200C66" w:rsidRDefault="00200C66" w:rsidP="00934D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4C8EE" w14:textId="673B8EC2" w:rsidR="00164B6F" w:rsidRPr="00294AEC" w:rsidRDefault="00164B6F" w:rsidP="00294AE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  <w:p w14:paraId="5699D854" w14:textId="77777777" w:rsidR="00164B6F" w:rsidRDefault="00164B6F" w:rsidP="00F85EB8">
            <w:pPr>
              <w:pStyle w:val="Liststycke"/>
              <w:numPr>
                <w:ilvl w:val="0"/>
                <w:numId w:val="16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24H Vård och Omsorg</w:t>
            </w:r>
          </w:p>
          <w:p w14:paraId="670CF40B" w14:textId="77777777" w:rsidR="00164B6F" w:rsidRPr="00651CB8" w:rsidRDefault="00164B6F" w:rsidP="00F85EB8">
            <w:pPr>
              <w:pStyle w:val="Liststycke"/>
              <w:widowControl/>
              <w:numPr>
                <w:ilvl w:val="0"/>
                <w:numId w:val="16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651CB8"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1C4FB245" w14:textId="77777777" w:rsidR="00164B6F" w:rsidRDefault="00164B6F" w:rsidP="00131DFB">
            <w:pPr>
              <w:pStyle w:val="Liststycke"/>
              <w:numPr>
                <w:ilvl w:val="0"/>
                <w:numId w:val="16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Olas städ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 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ch al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l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ser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ice</w:t>
            </w:r>
          </w:p>
          <w:p w14:paraId="3876BD16" w14:textId="77777777" w:rsidR="00164B6F" w:rsidRPr="006252CF" w:rsidRDefault="00164B6F" w:rsidP="00131DFB">
            <w:pPr>
              <w:pStyle w:val="Liststycke"/>
              <w:numPr>
                <w:ilvl w:val="0"/>
                <w:numId w:val="16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6252CF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4F555535" w14:textId="77777777" w:rsidR="00E44D82" w:rsidRDefault="00164B6F" w:rsidP="00E44D82">
            <w:pPr>
              <w:pStyle w:val="Liststycke"/>
              <w:numPr>
                <w:ilvl w:val="0"/>
                <w:numId w:val="16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F50573">
              <w:rPr>
                <w:rFonts w:ascii="Source Sans Pro" w:eastAsia="Calibri" w:hAnsi="Source Sans Pro" w:cs="Calibri"/>
                <w:lang w:val="sv-SE"/>
              </w:rPr>
              <w:t xml:space="preserve">Systrarna Odh´s </w:t>
            </w:r>
            <w:r w:rsidR="00E44D82">
              <w:rPr>
                <w:rFonts w:ascii="Source Sans Pro" w:eastAsia="Calibri" w:hAnsi="Source Sans Pro" w:cs="Calibri"/>
                <w:lang w:val="sv-SE"/>
              </w:rPr>
              <w:t>hemtjänst</w:t>
            </w:r>
          </w:p>
          <w:p w14:paraId="5463148C" w14:textId="38D1451E" w:rsidR="00164B6F" w:rsidRPr="00E44D82" w:rsidRDefault="00164B6F" w:rsidP="00E44D82">
            <w:pPr>
              <w:pStyle w:val="Liststycke"/>
              <w:numPr>
                <w:ilvl w:val="0"/>
                <w:numId w:val="16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E44D82">
              <w:rPr>
                <w:rFonts w:ascii="Source Sans Pro" w:eastAsia="Calibri" w:hAnsi="Source Sans Pro" w:cs="Calibri"/>
                <w:lang w:val="sv-SE"/>
              </w:rPr>
              <w:t xml:space="preserve">Tanaad kooperativa multitjänster </w:t>
            </w:r>
          </w:p>
          <w:p w14:paraId="6E7D795F" w14:textId="7818116D" w:rsidR="004E0D33" w:rsidRPr="00F85EB8" w:rsidRDefault="00164B6F" w:rsidP="00F85EB8">
            <w:pPr>
              <w:pStyle w:val="Liststycke"/>
              <w:numPr>
                <w:ilvl w:val="0"/>
                <w:numId w:val="16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91050D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91050D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91050D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91050D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91050D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B54E" w14:textId="64EC92AC" w:rsidR="00E44D82" w:rsidRPr="00294AEC" w:rsidRDefault="00E44D82" w:rsidP="00294AE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  <w:p w14:paraId="66A0623D" w14:textId="77777777" w:rsidR="00234E08" w:rsidRDefault="00234E08" w:rsidP="00131DFB">
            <w:pPr>
              <w:pStyle w:val="Liststycke"/>
              <w:numPr>
                <w:ilvl w:val="0"/>
                <w:numId w:val="17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24H Vård och Omsorg</w:t>
            </w:r>
          </w:p>
          <w:p w14:paraId="31E5A171" w14:textId="77777777" w:rsidR="00234E08" w:rsidRDefault="00234E08" w:rsidP="00131DFB">
            <w:pPr>
              <w:pStyle w:val="Liststycke"/>
              <w:numPr>
                <w:ilvl w:val="0"/>
                <w:numId w:val="17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516F3960" w14:textId="77777777" w:rsidR="00234E08" w:rsidRPr="00BB7A97" w:rsidRDefault="00234E08" w:rsidP="00131DFB">
            <w:pPr>
              <w:pStyle w:val="Liststycke"/>
              <w:numPr>
                <w:ilvl w:val="0"/>
                <w:numId w:val="17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BB7A97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32F90319" w14:textId="77777777" w:rsidR="00234E08" w:rsidRPr="00A37D6C" w:rsidRDefault="00234E08" w:rsidP="00131DFB">
            <w:pPr>
              <w:pStyle w:val="Liststycke"/>
              <w:numPr>
                <w:ilvl w:val="0"/>
                <w:numId w:val="17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A37D6C">
              <w:rPr>
                <w:rFonts w:ascii="Source Sans Pro" w:eastAsia="Calibri" w:hAnsi="Source Sans Pro" w:cs="Calibri"/>
                <w:lang w:val="sv-SE"/>
              </w:rPr>
              <w:t xml:space="preserve">Systrarna Odh´s hemtjänst </w:t>
            </w:r>
          </w:p>
          <w:p w14:paraId="15F8AD27" w14:textId="77777777" w:rsidR="00234E08" w:rsidRDefault="00234E08" w:rsidP="00131DFB">
            <w:pPr>
              <w:pStyle w:val="Liststycke"/>
              <w:numPr>
                <w:ilvl w:val="0"/>
                <w:numId w:val="17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Tanaad kooperativa multitjänster</w:t>
            </w:r>
          </w:p>
          <w:p w14:paraId="00176732" w14:textId="77777777" w:rsidR="00234E08" w:rsidRPr="009A7856" w:rsidRDefault="00234E08" w:rsidP="00131DFB">
            <w:pPr>
              <w:pStyle w:val="Liststycke"/>
              <w:numPr>
                <w:ilvl w:val="0"/>
                <w:numId w:val="17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F50573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F50573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F50573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F50573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  <w:p w14:paraId="0D9F22EA" w14:textId="29E34927" w:rsidR="00E2115D" w:rsidRPr="00E2115D" w:rsidRDefault="00E2115D" w:rsidP="00E2115D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</w:tc>
      </w:tr>
      <w:tr w:rsidR="00200C66" w:rsidRPr="00200C66" w14:paraId="55093ACB" w14:textId="77777777" w:rsidTr="00CA7C7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2559" w14:textId="304086B4" w:rsidR="00200C66" w:rsidRPr="00200C66" w:rsidRDefault="00200C66" w:rsidP="00131DFB">
            <w:pPr>
              <w:pStyle w:val="Liststycke"/>
              <w:numPr>
                <w:ilvl w:val="0"/>
                <w:numId w:val="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200C66">
              <w:rPr>
                <w:rFonts w:ascii="Source Sans Pro" w:eastAsia="Calibri" w:hAnsi="Source Sans Pro" w:cs="Calibri"/>
                <w:lang w:val="sv-SE"/>
              </w:rPr>
              <w:t>Tät</w:t>
            </w:r>
            <w:r w:rsidRPr="001F6D75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200C66">
              <w:rPr>
                <w:rFonts w:ascii="Source Sans Pro" w:eastAsia="Calibri" w:hAnsi="Source Sans Pro" w:cs="Calibri"/>
                <w:lang w:val="sv-SE"/>
              </w:rPr>
              <w:t xml:space="preserve">rt, </w:t>
            </w:r>
            <w:r w:rsidRPr="001F6D75">
              <w:rPr>
                <w:rFonts w:ascii="Source Sans Pro" w:eastAsia="Calibri" w:hAnsi="Source Sans Pro" w:cs="Calibri"/>
                <w:lang w:val="sv-SE"/>
              </w:rPr>
              <w:t>No</w:t>
            </w:r>
            <w:r w:rsidRPr="00200C66">
              <w:rPr>
                <w:rFonts w:ascii="Source Sans Pro" w:eastAsia="Calibri" w:hAnsi="Source Sans Pro" w:cs="Calibri"/>
                <w:lang w:val="sv-SE"/>
              </w:rPr>
              <w:t>r</w:t>
            </w:r>
            <w:r w:rsidRPr="001F6D75">
              <w:rPr>
                <w:rFonts w:ascii="Source Sans Pro" w:eastAsia="Calibri" w:hAnsi="Source Sans Pro" w:cs="Calibri"/>
                <w:lang w:val="sv-SE"/>
              </w:rPr>
              <w:t>do</w:t>
            </w:r>
            <w:r w:rsidRPr="00200C66">
              <w:rPr>
                <w:rFonts w:ascii="Source Sans Pro" w:eastAsia="Calibri" w:hAnsi="Source Sans Pro" w:cs="Calibri"/>
                <w:lang w:val="sv-SE"/>
              </w:rPr>
              <w:t>st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C5CD7" w14:textId="77777777" w:rsidR="00E44D82" w:rsidRDefault="00E44D82" w:rsidP="00131DFB">
            <w:pPr>
              <w:pStyle w:val="Liststycke"/>
              <w:numPr>
                <w:ilvl w:val="0"/>
                <w:numId w:val="18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24H Vård och Omsorg</w:t>
            </w:r>
          </w:p>
          <w:p w14:paraId="0F228CEF" w14:textId="77777777" w:rsidR="00E44D82" w:rsidRPr="00651CB8" w:rsidRDefault="00E44D82" w:rsidP="00131DFB">
            <w:pPr>
              <w:pStyle w:val="Liststycke"/>
              <w:widowControl/>
              <w:numPr>
                <w:ilvl w:val="0"/>
                <w:numId w:val="18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651CB8"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3B8564B9" w14:textId="77777777" w:rsidR="00E44D82" w:rsidRPr="003A48D8" w:rsidRDefault="00E44D82" w:rsidP="00131DFB">
            <w:pPr>
              <w:pStyle w:val="Liststycke"/>
              <w:numPr>
                <w:ilvl w:val="0"/>
                <w:numId w:val="18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3A48D8">
              <w:rPr>
                <w:rFonts w:ascii="Source Sans Pro" w:eastAsia="Calibri" w:hAnsi="Source Sans Pro" w:cs="Calibri"/>
                <w:lang w:val="sv-SE"/>
              </w:rPr>
              <w:t>Olas städ</w:t>
            </w:r>
            <w:r w:rsidRPr="006252CF">
              <w:rPr>
                <w:rFonts w:ascii="Source Sans Pro" w:eastAsia="Calibri" w:hAnsi="Source Sans Pro" w:cs="Calibri"/>
                <w:lang w:val="sv-SE"/>
              </w:rPr>
              <w:t xml:space="preserve"> o</w:t>
            </w:r>
            <w:r w:rsidRPr="003A48D8">
              <w:rPr>
                <w:rFonts w:ascii="Source Sans Pro" w:eastAsia="Calibri" w:hAnsi="Source Sans Pro" w:cs="Calibri"/>
                <w:lang w:val="sv-SE"/>
              </w:rPr>
              <w:t>ch al</w:t>
            </w:r>
            <w:r w:rsidRPr="006252CF">
              <w:rPr>
                <w:rFonts w:ascii="Source Sans Pro" w:eastAsia="Calibri" w:hAnsi="Source Sans Pro" w:cs="Calibri"/>
                <w:lang w:val="sv-SE"/>
              </w:rPr>
              <w:t>l</w:t>
            </w:r>
            <w:r w:rsidRPr="003A48D8">
              <w:rPr>
                <w:rFonts w:ascii="Source Sans Pro" w:eastAsia="Calibri" w:hAnsi="Source Sans Pro" w:cs="Calibri"/>
                <w:lang w:val="sv-SE"/>
              </w:rPr>
              <w:t>ser</w:t>
            </w:r>
            <w:r w:rsidRPr="006252CF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3A48D8">
              <w:rPr>
                <w:rFonts w:ascii="Source Sans Pro" w:eastAsia="Calibri" w:hAnsi="Source Sans Pro" w:cs="Calibri"/>
                <w:lang w:val="sv-SE"/>
              </w:rPr>
              <w:t>ice</w:t>
            </w:r>
          </w:p>
          <w:p w14:paraId="0775D405" w14:textId="77777777" w:rsidR="00E44D82" w:rsidRPr="006252CF" w:rsidRDefault="00E44D82" w:rsidP="00131DFB">
            <w:pPr>
              <w:pStyle w:val="Liststycke"/>
              <w:numPr>
                <w:ilvl w:val="0"/>
                <w:numId w:val="18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6252CF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4E5369E1" w14:textId="77777777" w:rsidR="00E44D82" w:rsidRPr="006252CF" w:rsidRDefault="00E44D82" w:rsidP="00131DFB">
            <w:pPr>
              <w:pStyle w:val="Liststycke"/>
              <w:numPr>
                <w:ilvl w:val="0"/>
                <w:numId w:val="18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6252CF">
              <w:rPr>
                <w:rFonts w:ascii="Source Sans Pro" w:eastAsia="Calibri" w:hAnsi="Source Sans Pro" w:cs="Calibri"/>
                <w:lang w:val="sv-SE"/>
              </w:rPr>
              <w:t xml:space="preserve">Systrarna Odh´s hemtjänst </w:t>
            </w:r>
          </w:p>
          <w:p w14:paraId="7111C111" w14:textId="77777777" w:rsidR="00E44D82" w:rsidRDefault="00E44D82" w:rsidP="00131DFB">
            <w:pPr>
              <w:pStyle w:val="Liststycke"/>
              <w:numPr>
                <w:ilvl w:val="0"/>
                <w:numId w:val="18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3A48D8">
              <w:rPr>
                <w:rFonts w:ascii="Source Sans Pro" w:eastAsia="Calibri" w:hAnsi="Source Sans Pro" w:cs="Calibri"/>
                <w:lang w:val="sv-SE"/>
              </w:rPr>
              <w:t xml:space="preserve">Tanaad kooperativa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multitjänster</w:t>
            </w:r>
          </w:p>
          <w:p w14:paraId="0AEA5E53" w14:textId="51288B55" w:rsidR="004E0D33" w:rsidRPr="00F43662" w:rsidRDefault="00E44D82" w:rsidP="00131DFB">
            <w:pPr>
              <w:pStyle w:val="Liststycke"/>
              <w:numPr>
                <w:ilvl w:val="0"/>
                <w:numId w:val="18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3A48D8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6252CF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3A48D8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6252CF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3A48D8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6252CF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3A48D8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6252CF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3A48D8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04E37" w14:textId="77777777" w:rsidR="00317207" w:rsidRDefault="00317207" w:rsidP="00131DFB">
            <w:pPr>
              <w:pStyle w:val="Liststycke"/>
              <w:numPr>
                <w:ilvl w:val="0"/>
                <w:numId w:val="19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24H Vård och Omsorg</w:t>
            </w:r>
          </w:p>
          <w:p w14:paraId="13E555C5" w14:textId="77777777" w:rsidR="00317207" w:rsidRDefault="00317207" w:rsidP="00131DFB">
            <w:pPr>
              <w:pStyle w:val="Liststycke"/>
              <w:numPr>
                <w:ilvl w:val="0"/>
                <w:numId w:val="19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60182C79" w14:textId="77777777" w:rsidR="00317207" w:rsidRPr="006252CF" w:rsidRDefault="00317207" w:rsidP="00131DFB">
            <w:pPr>
              <w:pStyle w:val="Liststycke"/>
              <w:numPr>
                <w:ilvl w:val="0"/>
                <w:numId w:val="19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6252CF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1A6F09DB" w14:textId="77777777" w:rsidR="00317207" w:rsidRDefault="00317207" w:rsidP="00131DFB">
            <w:pPr>
              <w:pStyle w:val="Liststycke"/>
              <w:numPr>
                <w:ilvl w:val="0"/>
                <w:numId w:val="19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6252CF">
              <w:rPr>
                <w:rFonts w:ascii="Source Sans Pro" w:eastAsia="Calibri" w:hAnsi="Source Sans Pro" w:cs="Calibri"/>
                <w:lang w:val="sv-SE"/>
              </w:rPr>
              <w:t>Systrarna Odh´s hemtjänst</w:t>
            </w:r>
          </w:p>
          <w:p w14:paraId="30D9DF9D" w14:textId="77777777" w:rsidR="00317207" w:rsidRDefault="00317207" w:rsidP="00131DFB">
            <w:pPr>
              <w:pStyle w:val="Liststycke"/>
              <w:numPr>
                <w:ilvl w:val="0"/>
                <w:numId w:val="19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6252CF">
              <w:rPr>
                <w:rFonts w:ascii="Source Sans Pro" w:eastAsia="Calibri" w:hAnsi="Source Sans Pro" w:cs="Calibri"/>
                <w:lang w:val="sv-SE"/>
              </w:rPr>
              <w:t>Tanaad kooperativa multitjänster</w:t>
            </w:r>
          </w:p>
          <w:p w14:paraId="316467B2" w14:textId="77777777" w:rsidR="00317207" w:rsidRDefault="00317207" w:rsidP="00131DFB">
            <w:pPr>
              <w:pStyle w:val="Liststycke"/>
              <w:numPr>
                <w:ilvl w:val="0"/>
                <w:numId w:val="19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6252CF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6252CF">
              <w:rPr>
                <w:rFonts w:ascii="Source Sans Pro" w:eastAsia="Calibri" w:hAnsi="Source Sans Pro" w:cs="Calibri"/>
                <w:spacing w:val="-1"/>
                <w:lang w:val="sv-SE"/>
              </w:rPr>
              <w:t>i</w:t>
            </w:r>
            <w:r w:rsidRPr="006252CF">
              <w:rPr>
                <w:rFonts w:ascii="Source Sans Pro" w:eastAsia="Calibri" w:hAnsi="Source Sans Pro" w:cs="Calibri"/>
                <w:spacing w:val="1"/>
                <w:lang w:val="sv-SE"/>
              </w:rPr>
              <w:t>o</w:t>
            </w:r>
            <w:r w:rsidRPr="006252CF">
              <w:rPr>
                <w:rFonts w:ascii="Source Sans Pro" w:eastAsia="Calibri" w:hAnsi="Source Sans Pro" w:cs="Calibri"/>
                <w:spacing w:val="-1"/>
                <w:lang w:val="sv-SE"/>
              </w:rPr>
              <w:t>n</w:t>
            </w:r>
            <w:r w:rsidRPr="006252CF">
              <w:rPr>
                <w:rFonts w:ascii="Source Sans Pro" w:eastAsia="Calibri" w:hAnsi="Source Sans Pro" w:cs="Calibri"/>
                <w:spacing w:val="1"/>
                <w:lang w:val="sv-SE"/>
              </w:rPr>
              <w:t>o</w:t>
            </w:r>
            <w:r w:rsidRPr="006252CF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6252CF">
              <w:rPr>
                <w:rFonts w:ascii="Source Sans Pro" w:eastAsia="Calibri" w:hAnsi="Source Sans Pro" w:cs="Calibri"/>
                <w:spacing w:val="-1"/>
                <w:lang w:val="sv-SE"/>
              </w:rPr>
              <w:t xml:space="preserve"> </w:t>
            </w:r>
            <w:r w:rsidRPr="006252CF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6252CF">
              <w:rPr>
                <w:rFonts w:ascii="Source Sans Pro" w:eastAsia="Calibri" w:hAnsi="Source Sans Pro" w:cs="Calibri"/>
                <w:spacing w:val="1"/>
                <w:lang w:val="sv-SE"/>
              </w:rPr>
              <w:t>o</w:t>
            </w:r>
            <w:r w:rsidRPr="006252CF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6252CF">
              <w:rPr>
                <w:rFonts w:ascii="Source Sans Pro" w:eastAsia="Calibri" w:hAnsi="Source Sans Pro" w:cs="Calibri"/>
                <w:spacing w:val="-1"/>
                <w:lang w:val="sv-SE"/>
              </w:rPr>
              <w:t xml:space="preserve"> </w:t>
            </w:r>
            <w:r w:rsidRPr="006252CF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  <w:p w14:paraId="66047BAB" w14:textId="3978245E" w:rsidR="00A66ADD" w:rsidRPr="00A66ADD" w:rsidRDefault="00A66ADD" w:rsidP="00A66ADD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</w:tc>
      </w:tr>
      <w:tr w:rsidR="00200C66" w:rsidRPr="00200C66" w14:paraId="26048C1D" w14:textId="77777777" w:rsidTr="00CA7C7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15842" w14:textId="75462F42" w:rsidR="00200C66" w:rsidRPr="00131DFB" w:rsidRDefault="00200C66" w:rsidP="00131DFB">
            <w:pPr>
              <w:pStyle w:val="Liststycke"/>
              <w:numPr>
                <w:ilvl w:val="0"/>
                <w:numId w:val="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131DFB">
              <w:rPr>
                <w:rFonts w:ascii="Source Sans Pro" w:eastAsia="Calibri" w:hAnsi="Source Sans Pro" w:cs="Calibri"/>
                <w:lang w:val="sv-SE"/>
              </w:rPr>
              <w:t>Tätort, Sydväst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0770" w14:textId="77777777" w:rsidR="00E44D82" w:rsidRDefault="00E44D82" w:rsidP="00131DFB">
            <w:pPr>
              <w:pStyle w:val="Liststycke"/>
              <w:numPr>
                <w:ilvl w:val="0"/>
                <w:numId w:val="2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24H Vård och Omsorg</w:t>
            </w:r>
          </w:p>
          <w:p w14:paraId="6CC242F4" w14:textId="68EFCE14" w:rsidR="00E44D82" w:rsidRPr="00651CB8" w:rsidRDefault="00234E08" w:rsidP="00131DFB">
            <w:pPr>
              <w:pStyle w:val="Liststycke"/>
              <w:widowControl/>
              <w:numPr>
                <w:ilvl w:val="0"/>
                <w:numId w:val="2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  <w:bookmarkStart w:id="2" w:name="_GoBack"/>
            <w:bookmarkEnd w:id="2"/>
          </w:p>
          <w:p w14:paraId="738F80BA" w14:textId="77777777" w:rsidR="00E44D82" w:rsidRPr="00131DFB" w:rsidRDefault="00E44D82" w:rsidP="00131DFB">
            <w:pPr>
              <w:pStyle w:val="Liststycke"/>
              <w:numPr>
                <w:ilvl w:val="0"/>
                <w:numId w:val="2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rPr>
                <w:rFonts w:ascii="Source Sans Pro" w:eastAsia="Calibri" w:hAnsi="Source Sans Pro" w:cs="Calibri"/>
                <w:lang w:val="sv-SE"/>
              </w:rPr>
            </w:pPr>
            <w:r w:rsidRPr="00131DFB">
              <w:rPr>
                <w:rFonts w:ascii="Source Sans Pro" w:eastAsia="Calibri" w:hAnsi="Source Sans Pro" w:cs="Calibri"/>
                <w:lang w:val="sv-SE"/>
              </w:rPr>
              <w:t>Olas städ</w:t>
            </w:r>
            <w:r w:rsidRPr="00131DFB">
              <w:rPr>
                <w:rFonts w:ascii="Source Sans Pro" w:eastAsia="Calibri" w:hAnsi="Source Sans Pro" w:cs="Calibri"/>
                <w:spacing w:val="-1"/>
                <w:lang w:val="sv-SE"/>
              </w:rPr>
              <w:t xml:space="preserve"> </w:t>
            </w:r>
            <w:r w:rsidRPr="00131DFB">
              <w:rPr>
                <w:rFonts w:ascii="Source Sans Pro" w:eastAsia="Calibri" w:hAnsi="Source Sans Pro" w:cs="Calibri"/>
                <w:spacing w:val="1"/>
                <w:lang w:val="sv-SE"/>
              </w:rPr>
              <w:t>o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>ch al</w:t>
            </w:r>
            <w:r w:rsidRPr="00131DFB">
              <w:rPr>
                <w:rFonts w:ascii="Source Sans Pro" w:eastAsia="Calibri" w:hAnsi="Source Sans Pro" w:cs="Calibri"/>
                <w:spacing w:val="-1"/>
                <w:lang w:val="sv-SE"/>
              </w:rPr>
              <w:t>l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>ser</w:t>
            </w:r>
            <w:r w:rsidRPr="00131DFB">
              <w:rPr>
                <w:rFonts w:ascii="Source Sans Pro" w:eastAsia="Calibri" w:hAnsi="Source Sans Pro" w:cs="Calibri"/>
                <w:spacing w:val="1"/>
                <w:lang w:val="sv-SE"/>
              </w:rPr>
              <w:t>v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>ice</w:t>
            </w:r>
          </w:p>
          <w:p w14:paraId="634A4399" w14:textId="77777777" w:rsidR="00E44D82" w:rsidRPr="00131DFB" w:rsidRDefault="00E44D82" w:rsidP="00131DFB">
            <w:pPr>
              <w:pStyle w:val="Liststycke"/>
              <w:numPr>
                <w:ilvl w:val="0"/>
                <w:numId w:val="2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131DFB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3310314E" w14:textId="77777777" w:rsidR="00E44D82" w:rsidRPr="00131DFB" w:rsidRDefault="00E44D82" w:rsidP="00131DFB">
            <w:pPr>
              <w:pStyle w:val="Liststycke"/>
              <w:numPr>
                <w:ilvl w:val="0"/>
                <w:numId w:val="2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131DFB">
              <w:rPr>
                <w:rFonts w:ascii="Source Sans Pro" w:eastAsia="Calibri" w:hAnsi="Source Sans Pro" w:cs="Calibri"/>
                <w:lang w:val="sv-SE"/>
              </w:rPr>
              <w:t xml:space="preserve">Systrarna Odh´s hemtjänst </w:t>
            </w:r>
          </w:p>
          <w:p w14:paraId="0F404652" w14:textId="77777777" w:rsidR="00E44D82" w:rsidRDefault="00E44D82" w:rsidP="00131DFB">
            <w:pPr>
              <w:pStyle w:val="Liststycke"/>
              <w:numPr>
                <w:ilvl w:val="0"/>
                <w:numId w:val="2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rPr>
                <w:rFonts w:ascii="Source Sans Pro" w:eastAsia="Calibri" w:hAnsi="Source Sans Pro" w:cs="Calibri"/>
                <w:lang w:val="sv-SE"/>
              </w:rPr>
            </w:pPr>
            <w:r w:rsidRPr="003A48D8">
              <w:rPr>
                <w:rFonts w:ascii="Source Sans Pro" w:eastAsia="Calibri" w:hAnsi="Source Sans Pro" w:cs="Calibri"/>
                <w:lang w:val="sv-SE"/>
              </w:rPr>
              <w:t xml:space="preserve">Tanaad kooperativa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multitjänster</w:t>
            </w:r>
            <w:r w:rsidRPr="00F43662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  <w:p w14:paraId="0C647FFA" w14:textId="2FD6681E" w:rsidR="004E0D33" w:rsidRPr="00F43662" w:rsidRDefault="00E44D82" w:rsidP="00131DFB">
            <w:pPr>
              <w:pStyle w:val="Liststycke"/>
              <w:numPr>
                <w:ilvl w:val="0"/>
                <w:numId w:val="2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rPr>
                <w:rFonts w:ascii="Source Sans Pro" w:eastAsia="Calibri" w:hAnsi="Source Sans Pro" w:cs="Calibri"/>
                <w:lang w:val="sv-SE"/>
              </w:rPr>
            </w:pPr>
            <w:r w:rsidRPr="003A48D8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232E77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3A48D8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232E77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3A48D8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232E77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3A48D8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232E77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96EDF" w14:textId="77777777" w:rsidR="00317207" w:rsidRDefault="00317207" w:rsidP="00131DFB">
            <w:pPr>
              <w:pStyle w:val="Liststycke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before="22" w:line="259" w:lineRule="auto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24H Vård och Omsorg</w:t>
            </w:r>
          </w:p>
          <w:p w14:paraId="5EDF4022" w14:textId="77777777" w:rsidR="00317207" w:rsidRPr="00651CB8" w:rsidRDefault="00317207" w:rsidP="00131DFB">
            <w:pPr>
              <w:pStyle w:val="Liststycke"/>
              <w:widowControl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before="22" w:line="259" w:lineRule="auto"/>
              <w:rPr>
                <w:rFonts w:ascii="Source Sans Pro" w:eastAsia="Calibri" w:hAnsi="Source Sans Pro" w:cs="Calibri"/>
                <w:lang w:val="sv-SE"/>
              </w:rPr>
            </w:pPr>
            <w:r w:rsidRPr="00651CB8"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35AC35B7" w14:textId="77777777" w:rsidR="00317207" w:rsidRPr="00131DFB" w:rsidRDefault="00317207" w:rsidP="00131DFB">
            <w:pPr>
              <w:pStyle w:val="Liststycke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131DFB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2A956D65" w14:textId="77777777" w:rsidR="00317207" w:rsidRPr="00131DFB" w:rsidRDefault="00317207" w:rsidP="00131DFB">
            <w:pPr>
              <w:pStyle w:val="Liststycke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131DFB">
              <w:rPr>
                <w:rFonts w:ascii="Source Sans Pro" w:eastAsia="Calibri" w:hAnsi="Source Sans Pro" w:cs="Calibri"/>
                <w:lang w:val="sv-SE"/>
              </w:rPr>
              <w:t>Systrarna Odh´s hemtjänst</w:t>
            </w:r>
          </w:p>
          <w:p w14:paraId="41929335" w14:textId="77777777" w:rsidR="00317207" w:rsidRDefault="00317207" w:rsidP="00131DFB">
            <w:pPr>
              <w:pStyle w:val="Liststycke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before="22" w:line="259" w:lineRule="auto"/>
              <w:rPr>
                <w:rFonts w:ascii="Source Sans Pro" w:eastAsia="Calibri" w:hAnsi="Source Sans Pro" w:cs="Calibri"/>
                <w:lang w:val="sv-SE"/>
              </w:rPr>
            </w:pPr>
            <w:r w:rsidRPr="00131DFB">
              <w:rPr>
                <w:rFonts w:ascii="Source Sans Pro" w:eastAsia="Calibri" w:hAnsi="Source Sans Pro" w:cs="Calibri"/>
                <w:lang w:val="sv-SE"/>
              </w:rPr>
              <w:t>Tanaad kooperativa multitjänster</w:t>
            </w:r>
          </w:p>
          <w:p w14:paraId="08A466B3" w14:textId="2F263817" w:rsidR="004E0D33" w:rsidRPr="00131DFB" w:rsidRDefault="00317207" w:rsidP="00131DFB">
            <w:pPr>
              <w:pStyle w:val="Liststycke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before="22" w:line="259" w:lineRule="auto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232E77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232E77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232E77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232E77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</w:tc>
      </w:tr>
      <w:tr w:rsidR="00200C66" w:rsidRPr="00200C66" w14:paraId="6DBADD46" w14:textId="77777777" w:rsidTr="00CA7C7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F906" w14:textId="1FC499F3" w:rsidR="00200C66" w:rsidRPr="00131DFB" w:rsidRDefault="00200C66" w:rsidP="00131DFB">
            <w:pPr>
              <w:pStyle w:val="Liststycke"/>
              <w:numPr>
                <w:ilvl w:val="0"/>
                <w:numId w:val="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131DFB">
              <w:rPr>
                <w:rFonts w:ascii="Source Sans Pro" w:eastAsia="Calibri" w:hAnsi="Source Sans Pro" w:cs="Calibri"/>
                <w:lang w:val="sv-SE"/>
              </w:rPr>
              <w:t>Tätort, Sydost</w:t>
            </w:r>
          </w:p>
          <w:p w14:paraId="63EC3AC1" w14:textId="77777777" w:rsidR="009717DF" w:rsidRDefault="009717DF" w:rsidP="00200C6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ind w:left="63"/>
              <w:rPr>
                <w:rFonts w:ascii="Source Sans Pro" w:eastAsia="Calibri" w:hAnsi="Source Sans Pro" w:cs="Calibri"/>
                <w:lang w:val="sv-SE"/>
              </w:rPr>
            </w:pPr>
          </w:p>
          <w:p w14:paraId="23810F68" w14:textId="1E24B7D3" w:rsidR="009A662A" w:rsidRPr="00200C66" w:rsidRDefault="009A662A" w:rsidP="00BB0A8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0367D" w14:textId="77777777" w:rsidR="00E44D82" w:rsidRDefault="00E44D82" w:rsidP="00131DFB">
            <w:pPr>
              <w:pStyle w:val="Liststycke"/>
              <w:numPr>
                <w:ilvl w:val="0"/>
                <w:numId w:val="2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24H Vård och Omsorg</w:t>
            </w:r>
          </w:p>
          <w:p w14:paraId="4DA74156" w14:textId="77777777" w:rsidR="00E44D82" w:rsidRPr="00F04EDB" w:rsidRDefault="00E44D82" w:rsidP="00131DFB">
            <w:pPr>
              <w:pStyle w:val="Liststycke"/>
              <w:widowControl/>
              <w:numPr>
                <w:ilvl w:val="0"/>
                <w:numId w:val="2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2482579C" w14:textId="77777777" w:rsidR="00E44D82" w:rsidRPr="00F81FA9" w:rsidRDefault="00E44D82" w:rsidP="00131DFB">
            <w:pPr>
              <w:pStyle w:val="Liststycke"/>
              <w:numPr>
                <w:ilvl w:val="0"/>
                <w:numId w:val="2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Olas städ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 xml:space="preserve"> 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ch al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>l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ser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ice</w:t>
            </w:r>
          </w:p>
          <w:p w14:paraId="3767CD92" w14:textId="77777777" w:rsidR="00E44D82" w:rsidRPr="00131DFB" w:rsidRDefault="00E44D82" w:rsidP="00131DFB">
            <w:pPr>
              <w:pStyle w:val="Liststycke"/>
              <w:numPr>
                <w:ilvl w:val="0"/>
                <w:numId w:val="2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131DFB"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244621F9" w14:textId="77777777" w:rsidR="00E44D82" w:rsidRPr="00131DFB" w:rsidRDefault="00E44D82" w:rsidP="00131DFB">
            <w:pPr>
              <w:pStyle w:val="Liststycke"/>
              <w:numPr>
                <w:ilvl w:val="0"/>
                <w:numId w:val="2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131DFB">
              <w:rPr>
                <w:rFonts w:ascii="Source Sans Pro" w:eastAsia="Calibri" w:hAnsi="Source Sans Pro" w:cs="Calibri"/>
                <w:lang w:val="sv-SE"/>
              </w:rPr>
              <w:t xml:space="preserve">Systrarna Odh´s hemtjänst </w:t>
            </w:r>
          </w:p>
          <w:p w14:paraId="31920F52" w14:textId="77777777" w:rsidR="00E44D82" w:rsidRDefault="00E44D82" w:rsidP="00131DFB">
            <w:pPr>
              <w:pStyle w:val="Liststycke"/>
              <w:numPr>
                <w:ilvl w:val="0"/>
                <w:numId w:val="2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Tanaad kooperativa multitjänster</w:t>
            </w:r>
          </w:p>
          <w:p w14:paraId="0DE80644" w14:textId="4B6289AA" w:rsidR="004E0D33" w:rsidRPr="00F43662" w:rsidRDefault="00E44D82" w:rsidP="00131DFB">
            <w:pPr>
              <w:pStyle w:val="Liststycke"/>
              <w:numPr>
                <w:ilvl w:val="0"/>
                <w:numId w:val="2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F8DA9" w14:textId="77777777" w:rsidR="00317207" w:rsidRDefault="00317207" w:rsidP="00131DFB">
            <w:pPr>
              <w:pStyle w:val="Liststycke"/>
              <w:numPr>
                <w:ilvl w:val="0"/>
                <w:numId w:val="23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24H Vård och Omsorg</w:t>
            </w:r>
          </w:p>
          <w:p w14:paraId="29FA9A89" w14:textId="77777777" w:rsidR="00317207" w:rsidRPr="00F04EDB" w:rsidRDefault="00317207" w:rsidP="00131DFB">
            <w:pPr>
              <w:pStyle w:val="Liststycke"/>
              <w:widowControl/>
              <w:numPr>
                <w:ilvl w:val="0"/>
                <w:numId w:val="23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F04EDB">
              <w:rPr>
                <w:rFonts w:ascii="Source Sans Pro" w:eastAsia="Calibri" w:hAnsi="Source Sans Pro" w:cs="Calibri"/>
                <w:lang w:val="sv-SE"/>
              </w:rPr>
              <w:t>Ameli Omsorg AB</w:t>
            </w:r>
          </w:p>
          <w:p w14:paraId="0E074347" w14:textId="77777777" w:rsidR="00317207" w:rsidRDefault="00317207" w:rsidP="00131DFB">
            <w:pPr>
              <w:pStyle w:val="Liststycke"/>
              <w:numPr>
                <w:ilvl w:val="0"/>
                <w:numId w:val="23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>
              <w:rPr>
                <w:rFonts w:ascii="Source Sans Pro" w:eastAsia="Calibri" w:hAnsi="Source Sans Pro" w:cs="Calibri"/>
                <w:lang w:val="sv-SE"/>
              </w:rPr>
              <w:t>Skövde kommun</w:t>
            </w:r>
          </w:p>
          <w:p w14:paraId="47ACB589" w14:textId="77777777" w:rsidR="00317207" w:rsidRPr="00131DFB" w:rsidRDefault="00317207" w:rsidP="00131DFB">
            <w:pPr>
              <w:pStyle w:val="Liststycke"/>
              <w:numPr>
                <w:ilvl w:val="0"/>
                <w:numId w:val="23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131DFB">
              <w:rPr>
                <w:rFonts w:ascii="Source Sans Pro" w:eastAsia="Calibri" w:hAnsi="Source Sans Pro" w:cs="Calibri"/>
                <w:lang w:val="sv-SE"/>
              </w:rPr>
              <w:t xml:space="preserve">Systrarna Odh´s hemtjänst  </w:t>
            </w:r>
          </w:p>
          <w:p w14:paraId="47BD3232" w14:textId="77777777" w:rsidR="00317207" w:rsidRDefault="00317207" w:rsidP="00131DFB">
            <w:pPr>
              <w:pStyle w:val="Liststycke"/>
              <w:numPr>
                <w:ilvl w:val="0"/>
                <w:numId w:val="23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Tanaad kooperativa multitjänster</w:t>
            </w:r>
          </w:p>
          <w:p w14:paraId="4179839C" w14:textId="403B7172" w:rsidR="00285B7B" w:rsidRPr="00F81FA9" w:rsidRDefault="00317207" w:rsidP="00131DFB">
            <w:pPr>
              <w:pStyle w:val="Liststycke"/>
              <w:numPr>
                <w:ilvl w:val="0"/>
                <w:numId w:val="23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clear" w:pos="9356"/>
                <w:tab w:val="clear" w:pos="10206"/>
              </w:tabs>
              <w:spacing w:line="267" w:lineRule="exact"/>
              <w:rPr>
                <w:rFonts w:ascii="Source Sans Pro" w:eastAsia="Calibri" w:hAnsi="Source Sans Pro" w:cs="Calibri"/>
                <w:lang w:val="sv-SE"/>
              </w:rPr>
            </w:pPr>
            <w:r w:rsidRPr="00F81FA9">
              <w:rPr>
                <w:rFonts w:ascii="Source Sans Pro" w:eastAsia="Calibri" w:hAnsi="Source Sans Pro" w:cs="Calibri"/>
                <w:lang w:val="sv-SE"/>
              </w:rPr>
              <w:t>V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>iono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rd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Oms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>o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>rg</w:t>
            </w:r>
            <w:r w:rsidRPr="00131DFB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  <w:r w:rsidRPr="00F81FA9">
              <w:rPr>
                <w:rFonts w:ascii="Source Sans Pro" w:eastAsia="Calibri" w:hAnsi="Source Sans Pro" w:cs="Calibri"/>
                <w:lang w:val="sv-SE"/>
              </w:rPr>
              <w:t xml:space="preserve"> </w:t>
            </w:r>
          </w:p>
        </w:tc>
      </w:tr>
    </w:tbl>
    <w:p w14:paraId="34C7ABF5" w14:textId="77777777" w:rsidR="00611FDC" w:rsidRPr="00576006" w:rsidRDefault="00611FDC" w:rsidP="00BB0A85">
      <w:pPr>
        <w:pStyle w:val="6Brdtextsk"/>
      </w:pPr>
    </w:p>
    <w:sectPr w:rsidR="00611FDC" w:rsidRPr="00576006" w:rsidSect="00765E99">
      <w:headerReference w:type="default" r:id="rId8"/>
      <w:footerReference w:type="default" r:id="rId9"/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9CDF7" w14:textId="77777777" w:rsidR="0012546E" w:rsidRDefault="0012546E" w:rsidP="00457C30">
      <w:r>
        <w:separator/>
      </w:r>
    </w:p>
  </w:endnote>
  <w:endnote w:type="continuationSeparator" w:id="0">
    <w:p w14:paraId="0FAE9580" w14:textId="77777777" w:rsidR="0012546E" w:rsidRDefault="0012546E" w:rsidP="004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Trebuchet MS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erif Pro">
    <w:altName w:val="Cambria"/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8F4F" w14:textId="77777777" w:rsidR="0012546E" w:rsidRDefault="0012546E" w:rsidP="00BB0A85">
    <w:pPr>
      <w:pStyle w:val="8sidfotsk"/>
      <w:ind w:left="0"/>
    </w:pPr>
  </w:p>
  <w:p w14:paraId="3E79826C" w14:textId="77777777" w:rsidR="0012546E" w:rsidRDefault="0012546E" w:rsidP="00BB0A85">
    <w:pPr>
      <w:pStyle w:val="8sidfotsk"/>
      <w:ind w:left="0"/>
    </w:pPr>
  </w:p>
  <w:p w14:paraId="568D2FF7" w14:textId="77777777" w:rsidR="0012546E" w:rsidRDefault="0012546E" w:rsidP="002F5CF3">
    <w:pPr>
      <w:pStyle w:val="8sidfotsk"/>
    </w:pPr>
  </w:p>
  <w:p w14:paraId="0176028E" w14:textId="77777777" w:rsidR="0012546E" w:rsidRDefault="0012546E" w:rsidP="002F5CF3">
    <w:pPr>
      <w:pStyle w:val="8sidfotsk"/>
    </w:pPr>
    <w:r w:rsidRPr="00AB22C2">
      <w:rPr>
        <w:rFonts w:ascii="Source Sans Pro" w:hAnsi="Source Sans Pro" w:cs="Arial"/>
        <w:noProof/>
        <w:sz w:val="18"/>
        <w:szCs w:val="2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CCDD0" wp14:editId="4EC07E1A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000" cy="7200"/>
              <wp:effectExtent l="0" t="0" r="48260" b="43815"/>
              <wp:wrapNone/>
              <wp:docPr id="18" name="R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2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717849" id="Rak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" strokecolor="gray [1629]" strokeweight=".25pt">
              <v:stroke joinstyle="miter"/>
              <w10:wrap anchorx="margin"/>
            </v:line>
          </w:pict>
        </mc:Fallback>
      </mc:AlternateContent>
    </w:r>
  </w:p>
  <w:p w14:paraId="274CC3AD" w14:textId="77777777" w:rsidR="0012546E" w:rsidRDefault="0012546E" w:rsidP="002F5CF3">
    <w:pPr>
      <w:pStyle w:val="8sidfotsk"/>
    </w:pPr>
    <w:r>
      <w:t>Skövde k</w:t>
    </w:r>
    <w:r w:rsidRPr="002A7F58">
      <w:t>ommun</w:t>
    </w:r>
    <w:r>
      <w:tab/>
      <w:t>Datum</w:t>
    </w:r>
    <w:r>
      <w:tab/>
      <w:t>Besöksadress</w:t>
    </w:r>
    <w:r>
      <w:tab/>
      <w:t>Kontaktcenter</w:t>
    </w:r>
  </w:p>
  <w:p w14:paraId="46FB7F44" w14:textId="5700629C" w:rsidR="0012546E" w:rsidRDefault="0012546E" w:rsidP="00401576">
    <w:pPr>
      <w:pStyle w:val="9sidfotlightsk"/>
    </w:pPr>
    <w:r w:rsidRPr="00C950AB">
      <w:t xml:space="preserve">Sektor </w:t>
    </w:r>
    <w:r>
      <w:t>vård och omsorg</w:t>
    </w:r>
    <w:r w:rsidRPr="00C950AB">
      <w:tab/>
    </w:r>
    <w:r w:rsidRPr="00C950AB">
      <w:fldChar w:fldCharType="begin"/>
    </w:r>
    <w:r w:rsidRPr="00C950AB">
      <w:instrText xml:space="preserve"> TIME \@ "yyyy-MM-dd" </w:instrText>
    </w:r>
    <w:r w:rsidRPr="00C950AB">
      <w:fldChar w:fldCharType="separate"/>
    </w:r>
    <w:r w:rsidR="00234E08">
      <w:rPr>
        <w:noProof/>
      </w:rPr>
      <w:t>2018-12-11</w:t>
    </w:r>
    <w:r w:rsidRPr="00C950AB">
      <w:fldChar w:fldCharType="end"/>
    </w:r>
    <w:r w:rsidRPr="00C950AB">
      <w:tab/>
      <w:t>Stadshuset, Fredsgatan 4, Skövde</w:t>
    </w:r>
    <w:r w:rsidRPr="00C950AB">
      <w:tab/>
    </w:r>
    <w:r>
      <w:t>Telefon: 0500-49 80 00</w:t>
    </w:r>
  </w:p>
  <w:p w14:paraId="394E3A9E" w14:textId="77777777" w:rsidR="0012546E" w:rsidRDefault="0012546E" w:rsidP="00401576">
    <w:pPr>
      <w:pStyle w:val="9sidfotlightsk"/>
    </w:pPr>
  </w:p>
  <w:p w14:paraId="092B9891" w14:textId="77777777" w:rsidR="0012546E" w:rsidRDefault="0012546E" w:rsidP="002A49BB">
    <w:pPr>
      <w:pStyle w:val="8sidfotsk"/>
    </w:pPr>
    <w:r>
      <w:t>Enhet/handläggare</w:t>
    </w:r>
    <w:r>
      <w:tab/>
      <w:t>Beteckning</w:t>
    </w:r>
    <w:r>
      <w:tab/>
      <w:t>Postadress</w:t>
    </w:r>
    <w:r>
      <w:tab/>
      <w:t>Webbplats</w:t>
    </w:r>
  </w:p>
  <w:p w14:paraId="6888ABFE" w14:textId="49C064AA" w:rsidR="0012546E" w:rsidRPr="00C950AB" w:rsidRDefault="00671221" w:rsidP="00CB7298">
    <w:pPr>
      <w:pStyle w:val="9sidfotlightsk"/>
      <w:tabs>
        <w:tab w:val="left" w:pos="1785"/>
      </w:tabs>
    </w:pPr>
    <w:r>
      <w:t>Helene Sandqvist</w:t>
    </w:r>
    <w:r w:rsidR="00280F1B">
      <w:tab/>
    </w:r>
    <w:r w:rsidR="00280F1B">
      <w:tab/>
    </w:r>
    <w:r w:rsidR="0012546E">
      <w:tab/>
    </w:r>
    <w:r w:rsidR="0012546E" w:rsidRPr="00C950AB">
      <w:t>Skövde kommun, 541 83 Skövde</w:t>
    </w:r>
    <w:r w:rsidR="0012546E" w:rsidRPr="00C950AB">
      <w:tab/>
      <w:t>www.skovde.se</w:t>
    </w:r>
    <w:r w:rsidR="0012546E" w:rsidRPr="00C950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E48C" w14:textId="77777777" w:rsidR="0012546E" w:rsidRDefault="0012546E" w:rsidP="00457C30">
      <w:r>
        <w:separator/>
      </w:r>
    </w:p>
  </w:footnote>
  <w:footnote w:type="continuationSeparator" w:id="0">
    <w:p w14:paraId="5C662C5E" w14:textId="77777777" w:rsidR="0012546E" w:rsidRDefault="0012546E" w:rsidP="0045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D4FA" w14:textId="77777777" w:rsidR="00D821FD" w:rsidRDefault="00D821FD" w:rsidP="006447C5">
    <w:pPr>
      <w:pStyle w:val="9sidfotlightsk"/>
    </w:pPr>
  </w:p>
  <w:p w14:paraId="48DD8721" w14:textId="77777777" w:rsidR="00D821FD" w:rsidRDefault="00D821FD" w:rsidP="006447C5">
    <w:pPr>
      <w:pStyle w:val="9sidfotlightsk"/>
    </w:pPr>
  </w:p>
  <w:p w14:paraId="100A7074" w14:textId="2238BE4E" w:rsidR="0012546E" w:rsidRDefault="00D821FD" w:rsidP="006447C5">
    <w:pPr>
      <w:pStyle w:val="9sidfotlightsk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6A0C622D" wp14:editId="7418DB8F">
          <wp:simplePos x="0" y="0"/>
          <wp:positionH relativeFrom="margin">
            <wp:align>right</wp:align>
          </wp:positionH>
          <wp:positionV relativeFrom="margin">
            <wp:posOffset>-1767205</wp:posOffset>
          </wp:positionV>
          <wp:extent cx="806400" cy="932400"/>
          <wp:effectExtent l="0" t="0" r="0" b="127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vde_logo_red_PMS_vertical_ej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88D56C" w14:textId="77777777" w:rsidR="0012546E" w:rsidRDefault="0012546E" w:rsidP="006447C5">
    <w:pPr>
      <w:pStyle w:val="9sidfotlightsk"/>
    </w:pPr>
  </w:p>
  <w:p w14:paraId="4B7094C8" w14:textId="36B6E9EB" w:rsidR="0012546E" w:rsidRDefault="0012546E" w:rsidP="006447C5">
    <w:pPr>
      <w:pStyle w:val="9sidfotlightsk"/>
    </w:pPr>
  </w:p>
  <w:p w14:paraId="3908A2EF" w14:textId="77777777" w:rsidR="0012546E" w:rsidRDefault="0012546E" w:rsidP="006447C5">
    <w:pPr>
      <w:pStyle w:val="9sidfotlightsk"/>
    </w:pPr>
  </w:p>
  <w:p w14:paraId="1B5F8258" w14:textId="77777777" w:rsidR="0012546E" w:rsidRDefault="0012546E" w:rsidP="006447C5">
    <w:pPr>
      <w:pStyle w:val="9sidfotlightsk"/>
    </w:pPr>
  </w:p>
  <w:p w14:paraId="3A182370" w14:textId="77777777" w:rsidR="0012546E" w:rsidRDefault="0012546E" w:rsidP="006447C5">
    <w:pPr>
      <w:pStyle w:val="9sidfotlightsk"/>
    </w:pPr>
  </w:p>
  <w:p w14:paraId="4B1465BD" w14:textId="77777777" w:rsidR="0012546E" w:rsidRDefault="0012546E" w:rsidP="006447C5">
    <w:pPr>
      <w:pStyle w:val="9sidfotlightsk"/>
    </w:pPr>
  </w:p>
  <w:p w14:paraId="688FECA2" w14:textId="77777777" w:rsidR="0012546E" w:rsidRDefault="0012546E" w:rsidP="006447C5">
    <w:pPr>
      <w:pStyle w:val="9sidfotlightsk"/>
    </w:pPr>
  </w:p>
  <w:p w14:paraId="7475EF0C" w14:textId="77777777" w:rsidR="0012546E" w:rsidRDefault="0012546E" w:rsidP="006447C5">
    <w:pPr>
      <w:pStyle w:val="9sidfotlightsk"/>
    </w:pPr>
  </w:p>
  <w:p w14:paraId="6B608449" w14:textId="77777777" w:rsidR="0012546E" w:rsidRDefault="0012546E" w:rsidP="006447C5">
    <w:pPr>
      <w:pStyle w:val="9sidfotlightsk"/>
    </w:pPr>
  </w:p>
  <w:p w14:paraId="70BFD822" w14:textId="394B193A" w:rsidR="0012546E" w:rsidRDefault="0012546E" w:rsidP="006447C5">
    <w:pPr>
      <w:pStyle w:val="9sidfotlightsk"/>
    </w:pPr>
  </w:p>
  <w:p w14:paraId="11139DF7" w14:textId="389FC2AE" w:rsidR="00A66ADD" w:rsidRDefault="00A66ADD" w:rsidP="006447C5">
    <w:pPr>
      <w:pStyle w:val="9sidfotlightsk"/>
    </w:pPr>
  </w:p>
  <w:p w14:paraId="63FC5EA8" w14:textId="77777777" w:rsidR="00A66ADD" w:rsidRDefault="00A66ADD" w:rsidP="006447C5">
    <w:pPr>
      <w:pStyle w:val="9sidfotlightsk"/>
    </w:pPr>
  </w:p>
  <w:p w14:paraId="0AD374AF" w14:textId="77777777" w:rsidR="0012546E" w:rsidRDefault="0012546E" w:rsidP="006447C5">
    <w:pPr>
      <w:pStyle w:val="9sidfotlightsk"/>
    </w:pPr>
  </w:p>
  <w:p w14:paraId="6D301971" w14:textId="77777777" w:rsidR="0012546E" w:rsidRDefault="0012546E" w:rsidP="006447C5">
    <w:pPr>
      <w:pStyle w:val="9sidfotlightsk"/>
    </w:pPr>
  </w:p>
  <w:p w14:paraId="694CE2E8" w14:textId="77777777" w:rsidR="0012546E" w:rsidRDefault="0012546E" w:rsidP="006447C5">
    <w:pPr>
      <w:pStyle w:val="9sidfotlights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6A3"/>
    <w:multiLevelType w:val="hybridMultilevel"/>
    <w:tmpl w:val="57A234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15B"/>
    <w:multiLevelType w:val="hybridMultilevel"/>
    <w:tmpl w:val="17E4E38C"/>
    <w:lvl w:ilvl="0" w:tplc="0186C0C6">
      <w:start w:val="1"/>
      <w:numFmt w:val="decimal"/>
      <w:lvlText w:val="%1."/>
      <w:lvlJc w:val="left"/>
      <w:pPr>
        <w:ind w:left="720" w:hanging="360"/>
      </w:pPr>
      <w:rPr>
        <w:rFonts w:ascii="Source Sans Pro" w:eastAsia="Calibri" w:hAnsi="Source Sans Pro" w:cs="Calibr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8C6"/>
    <w:multiLevelType w:val="hybridMultilevel"/>
    <w:tmpl w:val="7FC662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C89"/>
    <w:multiLevelType w:val="hybridMultilevel"/>
    <w:tmpl w:val="7DC090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2599"/>
    <w:multiLevelType w:val="hybridMultilevel"/>
    <w:tmpl w:val="6360D7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29EF"/>
    <w:multiLevelType w:val="hybridMultilevel"/>
    <w:tmpl w:val="24AA12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4A80"/>
    <w:multiLevelType w:val="hybridMultilevel"/>
    <w:tmpl w:val="963E45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3558"/>
    <w:multiLevelType w:val="hybridMultilevel"/>
    <w:tmpl w:val="E4F064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62E6"/>
    <w:multiLevelType w:val="hybridMultilevel"/>
    <w:tmpl w:val="CE1479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E58E6"/>
    <w:multiLevelType w:val="hybridMultilevel"/>
    <w:tmpl w:val="5ABC69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01C54"/>
    <w:multiLevelType w:val="hybridMultilevel"/>
    <w:tmpl w:val="62469F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725"/>
    <w:multiLevelType w:val="hybridMultilevel"/>
    <w:tmpl w:val="525CEE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6168"/>
    <w:multiLevelType w:val="hybridMultilevel"/>
    <w:tmpl w:val="4DA65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5F9"/>
    <w:multiLevelType w:val="hybridMultilevel"/>
    <w:tmpl w:val="984C3C44"/>
    <w:lvl w:ilvl="0" w:tplc="BA0AC9EA">
      <w:start w:val="2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56" w:hanging="360"/>
      </w:pPr>
    </w:lvl>
    <w:lvl w:ilvl="2" w:tplc="041D001B" w:tentative="1">
      <w:start w:val="1"/>
      <w:numFmt w:val="lowerRoman"/>
      <w:lvlText w:val="%3."/>
      <w:lvlJc w:val="right"/>
      <w:pPr>
        <w:ind w:left="1976" w:hanging="180"/>
      </w:pPr>
    </w:lvl>
    <w:lvl w:ilvl="3" w:tplc="041D000F" w:tentative="1">
      <w:start w:val="1"/>
      <w:numFmt w:val="decimal"/>
      <w:lvlText w:val="%4."/>
      <w:lvlJc w:val="left"/>
      <w:pPr>
        <w:ind w:left="2696" w:hanging="360"/>
      </w:pPr>
    </w:lvl>
    <w:lvl w:ilvl="4" w:tplc="041D0019" w:tentative="1">
      <w:start w:val="1"/>
      <w:numFmt w:val="lowerLetter"/>
      <w:lvlText w:val="%5."/>
      <w:lvlJc w:val="left"/>
      <w:pPr>
        <w:ind w:left="3416" w:hanging="360"/>
      </w:pPr>
    </w:lvl>
    <w:lvl w:ilvl="5" w:tplc="041D001B" w:tentative="1">
      <w:start w:val="1"/>
      <w:numFmt w:val="lowerRoman"/>
      <w:lvlText w:val="%6."/>
      <w:lvlJc w:val="right"/>
      <w:pPr>
        <w:ind w:left="4136" w:hanging="180"/>
      </w:pPr>
    </w:lvl>
    <w:lvl w:ilvl="6" w:tplc="041D000F" w:tentative="1">
      <w:start w:val="1"/>
      <w:numFmt w:val="decimal"/>
      <w:lvlText w:val="%7."/>
      <w:lvlJc w:val="left"/>
      <w:pPr>
        <w:ind w:left="4856" w:hanging="360"/>
      </w:pPr>
    </w:lvl>
    <w:lvl w:ilvl="7" w:tplc="041D0019" w:tentative="1">
      <w:start w:val="1"/>
      <w:numFmt w:val="lowerLetter"/>
      <w:lvlText w:val="%8."/>
      <w:lvlJc w:val="left"/>
      <w:pPr>
        <w:ind w:left="5576" w:hanging="360"/>
      </w:pPr>
    </w:lvl>
    <w:lvl w:ilvl="8" w:tplc="041D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37656099"/>
    <w:multiLevelType w:val="hybridMultilevel"/>
    <w:tmpl w:val="19E0E7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92493"/>
    <w:multiLevelType w:val="hybridMultilevel"/>
    <w:tmpl w:val="06786D88"/>
    <w:lvl w:ilvl="0" w:tplc="0AF220A0">
      <w:start w:val="4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56" w:hanging="360"/>
      </w:pPr>
    </w:lvl>
    <w:lvl w:ilvl="2" w:tplc="041D001B" w:tentative="1">
      <w:start w:val="1"/>
      <w:numFmt w:val="lowerRoman"/>
      <w:lvlText w:val="%3."/>
      <w:lvlJc w:val="right"/>
      <w:pPr>
        <w:ind w:left="1976" w:hanging="180"/>
      </w:pPr>
    </w:lvl>
    <w:lvl w:ilvl="3" w:tplc="041D000F" w:tentative="1">
      <w:start w:val="1"/>
      <w:numFmt w:val="decimal"/>
      <w:lvlText w:val="%4."/>
      <w:lvlJc w:val="left"/>
      <w:pPr>
        <w:ind w:left="2696" w:hanging="360"/>
      </w:pPr>
    </w:lvl>
    <w:lvl w:ilvl="4" w:tplc="041D0019" w:tentative="1">
      <w:start w:val="1"/>
      <w:numFmt w:val="lowerLetter"/>
      <w:lvlText w:val="%5."/>
      <w:lvlJc w:val="left"/>
      <w:pPr>
        <w:ind w:left="3416" w:hanging="360"/>
      </w:pPr>
    </w:lvl>
    <w:lvl w:ilvl="5" w:tplc="041D001B" w:tentative="1">
      <w:start w:val="1"/>
      <w:numFmt w:val="lowerRoman"/>
      <w:lvlText w:val="%6."/>
      <w:lvlJc w:val="right"/>
      <w:pPr>
        <w:ind w:left="4136" w:hanging="180"/>
      </w:pPr>
    </w:lvl>
    <w:lvl w:ilvl="6" w:tplc="041D000F" w:tentative="1">
      <w:start w:val="1"/>
      <w:numFmt w:val="decimal"/>
      <w:lvlText w:val="%7."/>
      <w:lvlJc w:val="left"/>
      <w:pPr>
        <w:ind w:left="4856" w:hanging="360"/>
      </w:pPr>
    </w:lvl>
    <w:lvl w:ilvl="7" w:tplc="041D0019" w:tentative="1">
      <w:start w:val="1"/>
      <w:numFmt w:val="lowerLetter"/>
      <w:lvlText w:val="%8."/>
      <w:lvlJc w:val="left"/>
      <w:pPr>
        <w:ind w:left="5576" w:hanging="360"/>
      </w:pPr>
    </w:lvl>
    <w:lvl w:ilvl="8" w:tplc="041D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3FA8465A"/>
    <w:multiLevelType w:val="hybridMultilevel"/>
    <w:tmpl w:val="C0FC39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C5E6B"/>
    <w:multiLevelType w:val="hybridMultilevel"/>
    <w:tmpl w:val="603415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C4AC6"/>
    <w:multiLevelType w:val="hybridMultilevel"/>
    <w:tmpl w:val="3EF471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1CCC"/>
    <w:multiLevelType w:val="hybridMultilevel"/>
    <w:tmpl w:val="BA783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8671D"/>
    <w:multiLevelType w:val="hybridMultilevel"/>
    <w:tmpl w:val="F99C68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94EB4"/>
    <w:multiLevelType w:val="hybridMultilevel"/>
    <w:tmpl w:val="3FF06F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71DD1"/>
    <w:multiLevelType w:val="hybridMultilevel"/>
    <w:tmpl w:val="48C669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7348D"/>
    <w:multiLevelType w:val="hybridMultilevel"/>
    <w:tmpl w:val="FA44A6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14"/>
  </w:num>
  <w:num w:numId="7">
    <w:abstractNumId w:val="17"/>
  </w:num>
  <w:num w:numId="8">
    <w:abstractNumId w:val="11"/>
  </w:num>
  <w:num w:numId="9">
    <w:abstractNumId w:val="21"/>
  </w:num>
  <w:num w:numId="10">
    <w:abstractNumId w:val="4"/>
  </w:num>
  <w:num w:numId="11">
    <w:abstractNumId w:val="2"/>
  </w:num>
  <w:num w:numId="12">
    <w:abstractNumId w:val="3"/>
  </w:num>
  <w:num w:numId="13">
    <w:abstractNumId w:val="9"/>
  </w:num>
  <w:num w:numId="14">
    <w:abstractNumId w:val="24"/>
  </w:num>
  <w:num w:numId="15">
    <w:abstractNumId w:val="22"/>
  </w:num>
  <w:num w:numId="16">
    <w:abstractNumId w:val="1"/>
  </w:num>
  <w:num w:numId="17">
    <w:abstractNumId w:val="13"/>
  </w:num>
  <w:num w:numId="18">
    <w:abstractNumId w:val="7"/>
  </w:num>
  <w:num w:numId="19">
    <w:abstractNumId w:val="18"/>
  </w:num>
  <w:num w:numId="20">
    <w:abstractNumId w:val="10"/>
  </w:num>
  <w:num w:numId="21">
    <w:abstractNumId w:val="0"/>
  </w:num>
  <w:num w:numId="22">
    <w:abstractNumId w:val="20"/>
  </w:num>
  <w:num w:numId="23">
    <w:abstractNumId w:val="19"/>
  </w:num>
  <w:num w:numId="24">
    <w:abstractNumId w:val="15"/>
  </w:num>
  <w:num w:numId="2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66"/>
    <w:rsid w:val="00013AF9"/>
    <w:rsid w:val="000225ED"/>
    <w:rsid w:val="00072C8A"/>
    <w:rsid w:val="00073B8D"/>
    <w:rsid w:val="00076BC0"/>
    <w:rsid w:val="00077D01"/>
    <w:rsid w:val="00082F5E"/>
    <w:rsid w:val="00091258"/>
    <w:rsid w:val="0009247D"/>
    <w:rsid w:val="000B2D30"/>
    <w:rsid w:val="000C03FC"/>
    <w:rsid w:val="000C267B"/>
    <w:rsid w:val="000C3792"/>
    <w:rsid w:val="000D5167"/>
    <w:rsid w:val="000F7D5C"/>
    <w:rsid w:val="001006B3"/>
    <w:rsid w:val="0012546E"/>
    <w:rsid w:val="00131DFB"/>
    <w:rsid w:val="001429B2"/>
    <w:rsid w:val="00144A76"/>
    <w:rsid w:val="00164B6F"/>
    <w:rsid w:val="00172C25"/>
    <w:rsid w:val="0018681F"/>
    <w:rsid w:val="00186D19"/>
    <w:rsid w:val="00195C91"/>
    <w:rsid w:val="00196BA7"/>
    <w:rsid w:val="001F6D75"/>
    <w:rsid w:val="00200C66"/>
    <w:rsid w:val="0022046A"/>
    <w:rsid w:val="002267D7"/>
    <w:rsid w:val="00232E77"/>
    <w:rsid w:val="00234E08"/>
    <w:rsid w:val="00240E78"/>
    <w:rsid w:val="00280F1B"/>
    <w:rsid w:val="00285B7B"/>
    <w:rsid w:val="00291BD7"/>
    <w:rsid w:val="00294AEC"/>
    <w:rsid w:val="002A49BB"/>
    <w:rsid w:val="002A7F58"/>
    <w:rsid w:val="002B521A"/>
    <w:rsid w:val="002F5CF3"/>
    <w:rsid w:val="00306B0B"/>
    <w:rsid w:val="00317207"/>
    <w:rsid w:val="00326962"/>
    <w:rsid w:val="00335EC3"/>
    <w:rsid w:val="00360C83"/>
    <w:rsid w:val="003A48D8"/>
    <w:rsid w:val="003B5D0C"/>
    <w:rsid w:val="003C0667"/>
    <w:rsid w:val="003E2574"/>
    <w:rsid w:val="00401576"/>
    <w:rsid w:val="004015DD"/>
    <w:rsid w:val="004127BD"/>
    <w:rsid w:val="00416FC8"/>
    <w:rsid w:val="00421D60"/>
    <w:rsid w:val="004350CB"/>
    <w:rsid w:val="004377F2"/>
    <w:rsid w:val="00446259"/>
    <w:rsid w:val="00457C30"/>
    <w:rsid w:val="00481FA5"/>
    <w:rsid w:val="00484FF6"/>
    <w:rsid w:val="00490CCF"/>
    <w:rsid w:val="004B51B8"/>
    <w:rsid w:val="004E0D33"/>
    <w:rsid w:val="00533BAA"/>
    <w:rsid w:val="0054067D"/>
    <w:rsid w:val="00576006"/>
    <w:rsid w:val="00585126"/>
    <w:rsid w:val="005A360B"/>
    <w:rsid w:val="005C0615"/>
    <w:rsid w:val="005D1782"/>
    <w:rsid w:val="005E50EB"/>
    <w:rsid w:val="00611FDC"/>
    <w:rsid w:val="006252CF"/>
    <w:rsid w:val="00630480"/>
    <w:rsid w:val="00637CD5"/>
    <w:rsid w:val="006447C5"/>
    <w:rsid w:val="00651CB8"/>
    <w:rsid w:val="00670D38"/>
    <w:rsid w:val="00670E88"/>
    <w:rsid w:val="00671221"/>
    <w:rsid w:val="006712AA"/>
    <w:rsid w:val="0067240D"/>
    <w:rsid w:val="006761E4"/>
    <w:rsid w:val="006764A9"/>
    <w:rsid w:val="00682A93"/>
    <w:rsid w:val="0069184C"/>
    <w:rsid w:val="00697DA4"/>
    <w:rsid w:val="006B1AE0"/>
    <w:rsid w:val="006C2FE7"/>
    <w:rsid w:val="006D0E98"/>
    <w:rsid w:val="006E5369"/>
    <w:rsid w:val="00724B4F"/>
    <w:rsid w:val="007628A3"/>
    <w:rsid w:val="00765E99"/>
    <w:rsid w:val="007735BE"/>
    <w:rsid w:val="007A5CAD"/>
    <w:rsid w:val="007A668F"/>
    <w:rsid w:val="007B7A41"/>
    <w:rsid w:val="007F5E17"/>
    <w:rsid w:val="0081431E"/>
    <w:rsid w:val="008201C3"/>
    <w:rsid w:val="008262F6"/>
    <w:rsid w:val="00837A4D"/>
    <w:rsid w:val="008409AF"/>
    <w:rsid w:val="0084161A"/>
    <w:rsid w:val="00842A97"/>
    <w:rsid w:val="00851452"/>
    <w:rsid w:val="00890822"/>
    <w:rsid w:val="00891637"/>
    <w:rsid w:val="00893FA3"/>
    <w:rsid w:val="008E4288"/>
    <w:rsid w:val="008E69A4"/>
    <w:rsid w:val="009103B5"/>
    <w:rsid w:val="0091050D"/>
    <w:rsid w:val="009264C9"/>
    <w:rsid w:val="00934061"/>
    <w:rsid w:val="00934DA9"/>
    <w:rsid w:val="0094301B"/>
    <w:rsid w:val="00953D83"/>
    <w:rsid w:val="00955787"/>
    <w:rsid w:val="009615B8"/>
    <w:rsid w:val="009717DF"/>
    <w:rsid w:val="00972418"/>
    <w:rsid w:val="009A662A"/>
    <w:rsid w:val="009A7856"/>
    <w:rsid w:val="009A7D01"/>
    <w:rsid w:val="009B795B"/>
    <w:rsid w:val="009D71F2"/>
    <w:rsid w:val="009D77B9"/>
    <w:rsid w:val="009E7784"/>
    <w:rsid w:val="00A36A87"/>
    <w:rsid w:val="00A37D6C"/>
    <w:rsid w:val="00A53933"/>
    <w:rsid w:val="00A66ADD"/>
    <w:rsid w:val="00A67FC2"/>
    <w:rsid w:val="00A729BA"/>
    <w:rsid w:val="00AB21F8"/>
    <w:rsid w:val="00AB69F2"/>
    <w:rsid w:val="00AF4442"/>
    <w:rsid w:val="00B00871"/>
    <w:rsid w:val="00B35CBA"/>
    <w:rsid w:val="00B61348"/>
    <w:rsid w:val="00B85D93"/>
    <w:rsid w:val="00BB0A85"/>
    <w:rsid w:val="00BB7A97"/>
    <w:rsid w:val="00BD0EEA"/>
    <w:rsid w:val="00BD3734"/>
    <w:rsid w:val="00BF0032"/>
    <w:rsid w:val="00C44471"/>
    <w:rsid w:val="00C6260E"/>
    <w:rsid w:val="00C917C3"/>
    <w:rsid w:val="00C950AB"/>
    <w:rsid w:val="00C978B7"/>
    <w:rsid w:val="00CA1F16"/>
    <w:rsid w:val="00CA7310"/>
    <w:rsid w:val="00CA7C76"/>
    <w:rsid w:val="00CB7298"/>
    <w:rsid w:val="00CD20A3"/>
    <w:rsid w:val="00CD580F"/>
    <w:rsid w:val="00CE6693"/>
    <w:rsid w:val="00D0565E"/>
    <w:rsid w:val="00D178C5"/>
    <w:rsid w:val="00D17B00"/>
    <w:rsid w:val="00D35477"/>
    <w:rsid w:val="00D467D1"/>
    <w:rsid w:val="00D821FD"/>
    <w:rsid w:val="00DA21F0"/>
    <w:rsid w:val="00DD45D4"/>
    <w:rsid w:val="00E108C5"/>
    <w:rsid w:val="00E2115D"/>
    <w:rsid w:val="00E33E27"/>
    <w:rsid w:val="00E44D82"/>
    <w:rsid w:val="00E57BE3"/>
    <w:rsid w:val="00E62D5A"/>
    <w:rsid w:val="00E96B3B"/>
    <w:rsid w:val="00EA6C24"/>
    <w:rsid w:val="00ED55FD"/>
    <w:rsid w:val="00ED71A4"/>
    <w:rsid w:val="00F04EDB"/>
    <w:rsid w:val="00F052E3"/>
    <w:rsid w:val="00F43662"/>
    <w:rsid w:val="00F50573"/>
    <w:rsid w:val="00F53F10"/>
    <w:rsid w:val="00F64554"/>
    <w:rsid w:val="00F773FB"/>
    <w:rsid w:val="00F81FA9"/>
    <w:rsid w:val="00F85EB8"/>
    <w:rsid w:val="00F8722C"/>
    <w:rsid w:val="00F87F11"/>
    <w:rsid w:val="00FB45C0"/>
    <w:rsid w:val="00FB5F8D"/>
    <w:rsid w:val="00FB680C"/>
    <w:rsid w:val="00FE5C41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092F2E"/>
  <w15:chartTrackingRefBased/>
  <w15:docId w15:val="{4E581E70-A9DE-420A-8BB1-662F643C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64A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rsid w:val="00196BA7"/>
    <w:pPr>
      <w:keepNext/>
      <w:spacing w:before="240" w:after="60"/>
      <w:outlineLvl w:val="0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B Char"/>
    <w:basedOn w:val="Standardstycketeckensnitt"/>
    <w:link w:val="Rubrik1"/>
    <w:rsid w:val="00196BA7"/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6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sidfotsk">
    <w:name w:val="8_sidfot_skö"/>
    <w:basedOn w:val="Normal"/>
    <w:qFormat/>
    <w:rsid w:val="00C6260E"/>
    <w:pPr>
      <w:tabs>
        <w:tab w:val="clear" w:pos="851"/>
        <w:tab w:val="clear" w:pos="1701"/>
        <w:tab w:val="clear" w:pos="3402"/>
        <w:tab w:val="clear" w:pos="4253"/>
        <w:tab w:val="clear" w:pos="5954"/>
        <w:tab w:val="clear" w:pos="6804"/>
        <w:tab w:val="clear" w:pos="8505"/>
        <w:tab w:val="clear" w:pos="9356"/>
        <w:tab w:val="clear" w:pos="10206"/>
      </w:tabs>
      <w:ind w:left="-851"/>
    </w:pPr>
    <w:rPr>
      <w:rFonts w:ascii="Source Sans Pro Semibold" w:hAnsi="Source Sans Pro Semibold"/>
      <w:bCs/>
      <w:sz w:val="14"/>
    </w:rPr>
  </w:style>
  <w:style w:type="paragraph" w:customStyle="1" w:styleId="9sidfotlightsk">
    <w:name w:val="9_sidfot_light_skö"/>
    <w:basedOn w:val="8sidfotsk"/>
    <w:qFormat/>
    <w:rsid w:val="00C6260E"/>
    <w:rPr>
      <w:rFonts w:ascii="Source Sans Pro Light" w:hAnsi="Source Sans Pro Light"/>
      <w:bCs w:val="0"/>
    </w:rPr>
  </w:style>
  <w:style w:type="paragraph" w:customStyle="1" w:styleId="6Brdtextsk">
    <w:name w:val="6_Brödtext_skö"/>
    <w:basedOn w:val="Normal"/>
    <w:qFormat/>
    <w:rsid w:val="00BD0EEA"/>
    <w:pPr>
      <w:spacing w:line="276" w:lineRule="auto"/>
      <w:ind w:right="1701"/>
    </w:pPr>
    <w:rPr>
      <w:rFonts w:ascii="Source Serif Pro" w:hAnsi="Source Serif Pro"/>
      <w:sz w:val="20"/>
      <w:lang w:eastAsia="sv-SE"/>
    </w:rPr>
  </w:style>
  <w:style w:type="paragraph" w:customStyle="1" w:styleId="1Rubriksk">
    <w:name w:val="1_Rubrik_skö"/>
    <w:next w:val="5Ingresssk"/>
    <w:qFormat/>
    <w:rsid w:val="00BD0EEA"/>
    <w:pPr>
      <w:spacing w:after="360" w:line="276" w:lineRule="auto"/>
      <w:ind w:right="1701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customStyle="1" w:styleId="2Rubriksk">
    <w:name w:val="2_Rubrik_skö"/>
    <w:basedOn w:val="1Rubriksk"/>
    <w:next w:val="6Brdtextsk"/>
    <w:qFormat/>
    <w:rsid w:val="00BD0EEA"/>
    <w:pPr>
      <w:spacing w:before="240" w:after="60"/>
    </w:pPr>
    <w:rPr>
      <w:rFonts w:ascii="Source Sans Pro" w:hAnsi="Source Sans Pro"/>
      <w:sz w:val="32"/>
    </w:rPr>
  </w:style>
  <w:style w:type="paragraph" w:customStyle="1" w:styleId="3Rubriksk">
    <w:name w:val="3_Rubrik_skö"/>
    <w:basedOn w:val="6Brdtextsk"/>
    <w:next w:val="6Brdtextsk"/>
    <w:qFormat/>
    <w:rsid w:val="00BD0EEA"/>
    <w:pPr>
      <w:spacing w:before="240"/>
    </w:pPr>
    <w:rPr>
      <w:rFonts w:ascii="Source Sans Pro Semibold" w:hAnsi="Source Sans Pro Semibold"/>
      <w:bCs/>
      <w:sz w:val="24"/>
    </w:rPr>
  </w:style>
  <w:style w:type="paragraph" w:customStyle="1" w:styleId="5Ingresssk">
    <w:name w:val="5_Ingress_skö"/>
    <w:basedOn w:val="6Brdtextsk"/>
    <w:next w:val="6Brdtextsk"/>
    <w:qFormat/>
    <w:rsid w:val="00C44471"/>
    <w:rPr>
      <w:rFonts w:ascii="Source Sans Pro" w:hAnsi="Source Sans Pro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0C66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rsid w:val="00F8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s03.kommun.skovde.se\GemensammaDeladeFiler\Mallar\Sk&#246;vdemallar\Brevmall%20Sk&#246;vde%20kommu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63CD21-54DD-4EAB-BB50-FDADF060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Skövde kommun</Template>
  <TotalTime>107</TotalTime>
  <Pages>2</Pages>
  <Words>366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Rubrik från dokumentegenskaper</vt:lpstr>
    </vt:vector>
  </TitlesOfParts>
  <Manager/>
  <Company/>
  <LinksUpToDate>false</LinksUpToDate>
  <CharactersWithSpaces>2308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Hultström</dc:creator>
  <cp:keywords/>
  <dc:description/>
  <cp:lastModifiedBy>Helene Sandqvist</cp:lastModifiedBy>
  <cp:revision>12</cp:revision>
  <cp:lastPrinted>2016-05-19T14:54:00Z</cp:lastPrinted>
  <dcterms:created xsi:type="dcterms:W3CDTF">2018-11-27T08:54:00Z</dcterms:created>
  <dcterms:modified xsi:type="dcterms:W3CDTF">2018-12-11T06:08:00Z</dcterms:modified>
  <cp:category/>
</cp:coreProperties>
</file>