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8ACE" w14:textId="611D453A" w:rsidR="000A72D1" w:rsidRPr="00CA0826" w:rsidRDefault="000A72D1" w:rsidP="000B11D3">
      <w:pPr>
        <w:pStyle w:val="Rubrik2"/>
        <w:spacing w:before="720" w:after="1200" w:line="240" w:lineRule="auto"/>
        <w:rPr>
          <w:rFonts w:ascii="Source Sans Pro" w:hAnsi="Source Sans Pro" w:cs="Arial"/>
          <w:b w:val="0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CA0826">
        <w:rPr>
          <w:rFonts w:ascii="Source Sans Pro" w:hAnsi="Source Sans Pro"/>
          <w:color w:val="000000" w:themeColor="text1"/>
          <w:sz w:val="24"/>
          <w:szCs w:val="24"/>
        </w:rPr>
        <w:tab/>
      </w:r>
      <w:r w:rsidRPr="00CA0826">
        <w:rPr>
          <w:rFonts w:ascii="Source Sans Pro" w:hAnsi="Source Sans Pro"/>
          <w:color w:val="000000" w:themeColor="text1"/>
          <w:sz w:val="24"/>
          <w:szCs w:val="24"/>
        </w:rPr>
        <w:tab/>
      </w:r>
      <w:r w:rsidRPr="00CA0826">
        <w:rPr>
          <w:rFonts w:ascii="Source Sans Pro" w:hAnsi="Source Sans Pro"/>
          <w:color w:val="000000" w:themeColor="text1"/>
          <w:sz w:val="24"/>
          <w:szCs w:val="24"/>
        </w:rPr>
        <w:tab/>
      </w:r>
      <w:r w:rsidRPr="00CA0826">
        <w:rPr>
          <w:rFonts w:ascii="Source Sans Pro" w:hAnsi="Source Sans Pro"/>
          <w:color w:val="000000" w:themeColor="text1"/>
          <w:sz w:val="24"/>
          <w:szCs w:val="24"/>
        </w:rPr>
        <w:tab/>
      </w:r>
      <w:r w:rsidRPr="00CA0826">
        <w:rPr>
          <w:rFonts w:ascii="Source Sans Pro" w:hAnsi="Source Sans Pro"/>
          <w:color w:val="000000" w:themeColor="text1"/>
          <w:sz w:val="24"/>
          <w:szCs w:val="24"/>
        </w:rPr>
        <w:tab/>
      </w:r>
      <w:r w:rsidRPr="00CA0826">
        <w:rPr>
          <w:rFonts w:ascii="Source Sans Pro" w:hAnsi="Source Sans Pro"/>
          <w:color w:val="000000" w:themeColor="text1"/>
          <w:sz w:val="24"/>
          <w:szCs w:val="24"/>
        </w:rPr>
        <w:tab/>
      </w:r>
      <w:sdt>
        <w:sdtPr>
          <w:rPr>
            <w:rFonts w:ascii="Source Sans Pro" w:hAnsi="Source Sans Pro" w:cs="Times New Roman"/>
            <w:b w:val="0"/>
            <w:color w:val="000000" w:themeColor="text1"/>
            <w:sz w:val="24"/>
            <w:szCs w:val="24"/>
          </w:rPr>
          <w:tag w:val="ToActivity.FromOthersToMe.ToBoard.Name"/>
          <w:id w:val="10012"/>
          <w:placeholder>
            <w:docPart w:val="32CDDD5ECCE24C81BFC5ED2E76C1CEFE"/>
          </w:placeholder>
          <w:dataBinding w:prefixMappings="xmlns:gbs='http://www.software-innovation.no/growBusinessDocument'" w:xpath="/gbs:GrowBusinessDocument/gbs:ToActivity.FromOthersToMe.ToBoard.Name[@gbs:key='10012']" w:storeItemID="{280F7425-DAC5-4648-A36A-CBA462C372E8}"/>
          <w:text/>
        </w:sdtPr>
        <w:sdtEndPr/>
        <w:sdtContent>
          <w:r w:rsidR="00C0533A">
            <w:rPr>
              <w:rFonts w:ascii="Source Sans Pro" w:hAnsi="Source Sans Pro" w:cs="Times New Roman"/>
              <w:b w:val="0"/>
              <w:color w:val="000000" w:themeColor="text1"/>
              <w:sz w:val="24"/>
              <w:szCs w:val="24"/>
            </w:rPr>
            <w:t>Kommunstyrelsens arbetsutskott</w:t>
          </w:r>
        </w:sdtContent>
      </w:sdt>
    </w:p>
    <w:sdt>
      <w:sdtPr>
        <w:rPr>
          <w:rFonts w:ascii="Source Sans Pro Semibold" w:hAnsi="Source Sans Pro Semibold" w:cs="Times New Roman"/>
          <w:color w:val="000000" w:themeColor="text1"/>
          <w:sz w:val="40"/>
          <w:szCs w:val="40"/>
        </w:rPr>
        <w:tag w:val="MU_Title"/>
        <w:id w:val="10003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3']" w:storeItemID="{280F7425-DAC5-4648-A36A-CBA462C372E8}"/>
        <w:text/>
      </w:sdtPr>
      <w:sdtEndPr/>
      <w:sdtContent>
        <w:p w14:paraId="31078ACF" w14:textId="1AEAAB93" w:rsidR="00033BE7" w:rsidRPr="00CA0826" w:rsidRDefault="00C0533A" w:rsidP="00C42C34">
          <w:pPr>
            <w:pStyle w:val="Rubrik2"/>
            <w:rPr>
              <w:rFonts w:ascii="Source Sans Pro" w:hAnsi="Source Sans Pro" w:cs="Times New Roman"/>
              <w:color w:val="000000" w:themeColor="text1"/>
              <w:sz w:val="24"/>
              <w:szCs w:val="24"/>
            </w:rPr>
          </w:pPr>
          <w:r>
            <w:rPr>
              <w:rFonts w:ascii="Source Sans Pro Semibold" w:hAnsi="Source Sans Pro Semibold" w:cs="Times New Roman"/>
              <w:color w:val="000000" w:themeColor="text1"/>
              <w:sz w:val="40"/>
              <w:szCs w:val="40"/>
            </w:rPr>
            <w:t>Tilläggsavtal mellan Skövde kommun och Host Billingehus i Skövde AB och Tribe Hotel Billingehus AB.</w:t>
          </w:r>
        </w:p>
      </w:sdtContent>
    </w:sdt>
    <w:p w14:paraId="31078AD0" w14:textId="77777777" w:rsidR="00FF7F39" w:rsidRPr="00CA0826" w:rsidRDefault="00FF7F39" w:rsidP="003F48B8">
      <w:pPr>
        <w:ind w:left="142"/>
        <w:rPr>
          <w:rFonts w:ascii="Source Sans Pro Semibold" w:hAnsi="Source Sans Pro Semibold" w:cs="Times New Roman"/>
          <w:color w:val="000000" w:themeColor="text1"/>
          <w:szCs w:val="24"/>
        </w:rPr>
      </w:pPr>
    </w:p>
    <w:sdt>
      <w:sdtPr>
        <w:rPr>
          <w:rStyle w:val="Style1"/>
          <w:rFonts w:eastAsiaTheme="minorHAnsi" w:cstheme="minorBidi"/>
          <w:bCs w:val="0"/>
          <w:szCs w:val="22"/>
          <w:lang w:eastAsia="en-US"/>
        </w:rPr>
        <w:tag w:val="MU_Innstilling"/>
        <w:id w:val="-1000111379"/>
        <w:placeholder>
          <w:docPart w:val="DefaultPlaceholder_1082065158"/>
        </w:placeholder>
      </w:sdtPr>
      <w:sdtEndPr>
        <w:rPr>
          <w:rStyle w:val="Style1"/>
        </w:rPr>
      </w:sdtEndPr>
      <w:sdtContent>
        <w:p w14:paraId="31078AD1" w14:textId="77777777" w:rsidR="00EF4125" w:rsidRPr="001F548B" w:rsidRDefault="00FF7F39" w:rsidP="00C42C34">
          <w:pPr>
            <w:pStyle w:val="3Rubriksk"/>
            <w:rPr>
              <w:rStyle w:val="Style1"/>
              <w:rFonts w:ascii="Source Sans Pro Semibold" w:hAnsi="Source Sans Pro Semibold"/>
              <w:sz w:val="24"/>
            </w:rPr>
          </w:pPr>
          <w:r w:rsidRPr="001F548B">
            <w:rPr>
              <w:rStyle w:val="Style1"/>
              <w:rFonts w:ascii="Source Sans Pro Semibold" w:hAnsi="Source Sans Pro Semibold"/>
              <w:sz w:val="24"/>
            </w:rPr>
            <w:t>Förslag till beslut</w:t>
          </w:r>
        </w:p>
        <w:p w14:paraId="486B8D1B" w14:textId="77777777" w:rsidR="009B15DA" w:rsidRPr="009B15DA" w:rsidRDefault="009B15DA" w:rsidP="009B15DA">
          <w:pPr>
            <w:rPr>
              <w:rStyle w:val="Style1"/>
              <w:sz w:val="24"/>
              <w:szCs w:val="24"/>
            </w:rPr>
          </w:pPr>
          <w:r w:rsidRPr="009B15DA">
            <w:rPr>
              <w:rStyle w:val="Style1"/>
              <w:sz w:val="24"/>
              <w:szCs w:val="24"/>
            </w:rPr>
            <w:t xml:space="preserve">Kommunstyrelsen föreslår kommunfullmäktige besluta att godkänna ”Tilläggsavtal mellan Skövde kommun och Host Billingehus i Skövde AB samt Tribe Hotel Billingehus AB”. Tilläggsavtalet avser tidsförlängning av åtagande enligt samarbetsavtalet samt tidsförlängning av åtaganden enligt reversen fram till den 31 december 2022. </w:t>
          </w:r>
        </w:p>
        <w:p w14:paraId="31078AD3" w14:textId="5B1668D4" w:rsidR="00FF7F39" w:rsidRPr="009B15DA" w:rsidRDefault="009B15DA" w:rsidP="00C42C34">
          <w:pPr>
            <w:rPr>
              <w:szCs w:val="24"/>
            </w:rPr>
          </w:pPr>
          <w:r w:rsidRPr="009B15DA">
            <w:rPr>
              <w:rStyle w:val="Style1"/>
              <w:sz w:val="24"/>
              <w:szCs w:val="24"/>
            </w:rPr>
            <w:t>Kommunfullmäktige ger kommunstyrelsens ordförande i uppdrag att underteckna ovanstående avtal.</w:t>
          </w:r>
        </w:p>
      </w:sdtContent>
    </w:sdt>
    <w:sdt>
      <w:sdtPr>
        <w:rPr>
          <w:rStyle w:val="Style1"/>
          <w:rFonts w:eastAsiaTheme="minorHAnsi" w:cstheme="minorBidi"/>
          <w:bCs w:val="0"/>
          <w:szCs w:val="22"/>
          <w:lang w:eastAsia="en-US"/>
        </w:rPr>
        <w:tag w:val="MU_Bakgrunn"/>
        <w:id w:val="-488786953"/>
        <w:placeholder>
          <w:docPart w:val="5924365C216C479D962E1D7FC91F6FCF"/>
        </w:placeholder>
      </w:sdtPr>
      <w:sdtEndPr>
        <w:rPr>
          <w:rStyle w:val="Style1"/>
        </w:rPr>
      </w:sdtEndPr>
      <w:sdtContent>
        <w:p w14:paraId="7BC72EF3" w14:textId="77777777" w:rsidR="009B15DA" w:rsidRPr="009B15DA" w:rsidRDefault="00F953DD" w:rsidP="009B15DA">
          <w:pPr>
            <w:pStyle w:val="3Rubriksk"/>
            <w:rPr>
              <w:rStyle w:val="Style1"/>
              <w:sz w:val="24"/>
            </w:rPr>
          </w:pPr>
          <w:r w:rsidRPr="001F548B">
            <w:rPr>
              <w:rStyle w:val="Style1"/>
              <w:rFonts w:ascii="Source Sans Pro Semibold" w:hAnsi="Source Sans Pro Semibold"/>
              <w:sz w:val="24"/>
            </w:rPr>
            <w:t>Bakgrund</w:t>
          </w:r>
          <w:r w:rsidR="00156CFE" w:rsidRPr="00156CFE">
            <w:rPr>
              <w:rStyle w:val="Style1"/>
            </w:rPr>
            <w:br/>
          </w:r>
          <w:r w:rsidR="009B15DA" w:rsidRPr="009B15DA">
            <w:rPr>
              <w:rStyle w:val="Style1"/>
              <w:sz w:val="24"/>
            </w:rPr>
            <w:t xml:space="preserve">Kommunen och Host Billingehus i Skövde AB samt Tribe Hotel Billingehus AB har ingått ett samarbetsavtal avseende samarbete och utveckling av Billingen och Billingehus. </w:t>
          </w:r>
        </w:p>
        <w:p w14:paraId="23611145" w14:textId="77777777" w:rsidR="009B15DA" w:rsidRPr="009B15DA" w:rsidRDefault="009B15DA" w:rsidP="009B15DA">
          <w:pPr>
            <w:pStyle w:val="3Rubriksk"/>
            <w:rPr>
              <w:rStyle w:val="Style1"/>
              <w:sz w:val="24"/>
            </w:rPr>
          </w:pPr>
          <w:r w:rsidRPr="009B15DA">
            <w:rPr>
              <w:rStyle w:val="Style1"/>
              <w:sz w:val="24"/>
            </w:rPr>
            <w:t>Enligt punkten 4.1 i samarbetsavtalet ska parternas åtaganden enligt samarbetsavtalet vara utförda senast den 30 juni 2021, med reservation för att ändringar av detaljplaner, områdesbestämmelser samt bygglovshantering kan förskjuta tidplanen. Enligt punkten 15 i Samarbetsavtalet gäller detta från och med parternas undertecknande till och med den 30 juni 2021 eller den längre tid som föranleds av omständigheter utanför parternas kontroll.</w:t>
          </w:r>
        </w:p>
        <w:p w14:paraId="5DE05A9B" w14:textId="77777777" w:rsidR="009B15DA" w:rsidRPr="009B15DA" w:rsidRDefault="009B15DA" w:rsidP="009B15DA">
          <w:pPr>
            <w:pStyle w:val="3Rubriksk"/>
            <w:rPr>
              <w:rStyle w:val="Style1"/>
              <w:sz w:val="24"/>
            </w:rPr>
          </w:pPr>
          <w:r w:rsidRPr="009B15DA">
            <w:rPr>
              <w:rStyle w:val="Style1"/>
              <w:sz w:val="24"/>
            </w:rPr>
            <w:lastRenderedPageBreak/>
            <w:t>I anslutning till samarbetsavtalet har kommunen förvärvat del av Fastigheten Billingehus 1 (Blå hallen och badet). Betalning för förvärvet ska erläggas enligt villkor i en mellan parterna upprättad revers.</w:t>
          </w:r>
        </w:p>
        <w:p w14:paraId="0300E4A6" w14:textId="77777777" w:rsidR="009B15DA" w:rsidRPr="009B15DA" w:rsidRDefault="009B15DA" w:rsidP="009B15DA">
          <w:pPr>
            <w:pStyle w:val="3Rubriksk"/>
            <w:rPr>
              <w:rStyle w:val="Style1"/>
              <w:sz w:val="24"/>
            </w:rPr>
          </w:pPr>
          <w:r w:rsidRPr="009B15DA">
            <w:rPr>
              <w:rStyle w:val="Style1"/>
              <w:sz w:val="24"/>
            </w:rPr>
            <w:t>På grund av de restriktioner som både svenska och utländska beslutsfattare har meddelat med anledning av samhällspridningen av Covid-19, har kommunens och Hosts/Tribes förutsättningar att fullgöra sina åtaganden enligt den tidplan som anges i samarbetsavtalet och reversen väsentligen förändrats. Mot bakgrund av det förslås en tidsförlängning av parternas åtaganden till den 31 december 2022.</w:t>
          </w:r>
        </w:p>
        <w:p w14:paraId="31078AD5" w14:textId="23E45C16" w:rsidR="006B720D" w:rsidRPr="00DD5A6D" w:rsidRDefault="006B720D" w:rsidP="00156CFE">
          <w:pPr>
            <w:pStyle w:val="3Rubriksk"/>
            <w:rPr>
              <w:rStyle w:val="Style1"/>
              <w:sz w:val="24"/>
            </w:rPr>
          </w:pPr>
        </w:p>
        <w:p w14:paraId="31078AD6" w14:textId="77777777" w:rsidR="00F953DD" w:rsidRPr="00CA0826" w:rsidRDefault="000E31AB" w:rsidP="006B720D">
          <w:pPr>
            <w:rPr>
              <w:rStyle w:val="skovde"/>
              <w:rFonts w:ascii="Source Sans Pro" w:hAnsi="Source Sans Pro" w:cs="Times New Roman"/>
              <w:color w:val="000000" w:themeColor="text1"/>
              <w:szCs w:val="24"/>
            </w:rPr>
          </w:pPr>
        </w:p>
      </w:sdtContent>
    </w:sdt>
    <w:sdt>
      <w:sdtPr>
        <w:rPr>
          <w:rStyle w:val="Skvde"/>
          <w:rFonts w:eastAsiaTheme="minorHAnsi" w:cstheme="minorBidi"/>
          <w:bCs w:val="0"/>
          <w:szCs w:val="22"/>
          <w:lang w:eastAsia="en-US"/>
        </w:rPr>
        <w:tag w:val="MU_Handling"/>
        <w:id w:val="10236633"/>
        <w:placeholder>
          <w:docPart w:val="DefaultPlaceholder_22675703"/>
        </w:placeholder>
      </w:sdtPr>
      <w:sdtEndPr>
        <w:rPr>
          <w:rStyle w:val="Skvde"/>
        </w:rPr>
      </w:sdtEndPr>
      <w:sdtContent>
        <w:bookmarkStart w:id="1" w:name="P360_Hanling_start" w:displacedByCustomXml="prev"/>
        <w:bookmarkEnd w:id="1" w:displacedByCustomXml="prev"/>
        <w:p w14:paraId="31078AD7" w14:textId="77777777" w:rsidR="00FF7F39" w:rsidRPr="004710E0" w:rsidRDefault="00FF7F39" w:rsidP="00C42C34">
          <w:pPr>
            <w:pStyle w:val="3Rubriksk"/>
            <w:rPr>
              <w:rStyle w:val="Skvde"/>
              <w:rFonts w:ascii="Source Sans Pro Semibold" w:hAnsi="Source Sans Pro Semibold"/>
            </w:rPr>
          </w:pPr>
          <w:r w:rsidRPr="004710E0">
            <w:rPr>
              <w:rStyle w:val="Skvde"/>
              <w:rFonts w:ascii="Source Sans Pro Semibold" w:hAnsi="Source Sans Pro Semibold"/>
            </w:rPr>
            <w:t>Handlingar</w:t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077"/>
          </w:tblGrid>
          <w:tr w:rsidR="00A14962" w:rsidRPr="004710E0" w14:paraId="42E8A0BE" w14:textId="77777777" w:rsidTr="00A14962">
            <w:tc>
              <w:tcPr>
                <w:tcW w:w="8077" w:type="dxa"/>
              </w:tcPr>
              <w:sdt>
                <w:sdtPr>
                  <w:rPr>
                    <w:rStyle w:val="Skvde"/>
                  </w:rPr>
                  <w:tag w:val="MUHandling"/>
                  <w:id w:val="10007"/>
                  <w:placeholder>
                    <w:docPart w:val="B8231FFDF27349E08D985354CBA1283A"/>
                  </w:placeholder>
                  <w:dataBinding w:prefixMappings="xmlns:gbs='http://www.software-innovation.no/growBusinessDocument'" w:xpath="gbs:GrowBusinessDocument/gbs:Lists/gbs:MultipleLines/gbs:ToCurrentVersion.FileConnection.ToFile[@gbs:name='Handling']/gbs:ToCurrentVersion.FileConnection.ToFile.Comment/gbs:value[@gbs:key='10007']" w:storeItemID="{280F7425-DAC5-4648-A36A-CBA462C372E8}"/>
                  <w:text/>
                </w:sdtPr>
                <w:sdtEndPr>
                  <w:rPr>
                    <w:rStyle w:val="Skvde"/>
                  </w:rPr>
                </w:sdtEndPr>
                <w:sdtContent>
                  <w:p w14:paraId="46F86933" w14:textId="0169388A" w:rsidR="00A14962" w:rsidRPr="00DD5A6D" w:rsidRDefault="00C0533A" w:rsidP="00C42C34">
                    <w:pPr>
                      <w:rPr>
                        <w:rStyle w:val="Skvde"/>
                        <w:lang w:val="en-US"/>
                      </w:rPr>
                    </w:pPr>
                    <w:r>
                      <w:rPr>
                        <w:rStyle w:val="Skvde"/>
                      </w:rPr>
                      <w:t>Tilläggsavtal mellan Skövde kommun och Host Billingehus i Skövde AB och Tribe Hotel Billingehus AB.</w:t>
                    </w:r>
                  </w:p>
                </w:sdtContent>
              </w:sdt>
            </w:tc>
          </w:tr>
          <w:tr w:rsidR="00A14962" w:rsidRPr="004710E0" w14:paraId="449ABD81" w14:textId="77777777" w:rsidTr="00A14962">
            <w:tc>
              <w:tcPr>
                <w:tcW w:w="8077" w:type="dxa"/>
              </w:tcPr>
              <w:sdt>
                <w:sdtPr>
                  <w:rPr>
                    <w:rStyle w:val="Skvde"/>
                  </w:rPr>
                  <w:tag w:val="MUHandling"/>
                  <w:id w:val="100072"/>
                  <w:placeholder>
                    <w:docPart w:val="B8231FFDF27349E08D985354CBA1283A"/>
                  </w:placeholder>
                  <w:dataBinding w:prefixMappings="xmlns:gbs='http://www.software-innovation.no/growBusinessDocument'" w:xpath="gbs:GrowBusinessDocument/gbs:Lists/gbs:MultipleLines/gbs:ToCurrentVersion.FileConnection.ToFile[@gbs:name='Handling']/gbs:ToCurrentVersion.FileConnection.ToFile.Comment/gbs:value[@gbs:key='100072']" w:storeItemID="{280F7425-DAC5-4648-A36A-CBA462C372E8}"/>
                  <w:text/>
                </w:sdtPr>
                <w:sdtEndPr>
                  <w:rPr>
                    <w:rStyle w:val="Skvde"/>
                  </w:rPr>
                </w:sdtEndPr>
                <w:sdtContent>
                  <w:p w14:paraId="716B8358" w14:textId="662DE3FD" w:rsidR="00A14962" w:rsidRPr="00DD5A6D" w:rsidRDefault="00C0533A" w:rsidP="00C42C34">
                    <w:pPr>
                      <w:rPr>
                        <w:rStyle w:val="Skvde"/>
                        <w:lang w:val="en-US"/>
                      </w:rPr>
                    </w:pPr>
                    <w:r>
                      <w:rPr>
                        <w:rStyle w:val="Skvde"/>
                      </w:rPr>
                      <w:t>Revers Skövde kommun och Host 170424</w:t>
                    </w:r>
                  </w:p>
                </w:sdtContent>
              </w:sdt>
            </w:tc>
          </w:tr>
          <w:tr w:rsidR="00A14962" w:rsidRPr="004710E0" w14:paraId="5CC4CE44" w14:textId="77777777" w:rsidTr="00A14962">
            <w:tc>
              <w:tcPr>
                <w:tcW w:w="8077" w:type="dxa"/>
              </w:tcPr>
              <w:sdt>
                <w:sdtPr>
                  <w:rPr>
                    <w:rStyle w:val="Skvde"/>
                  </w:rPr>
                  <w:tag w:val="MUHandling"/>
                  <w:id w:val="100073"/>
                  <w:placeholder>
                    <w:docPart w:val="B8231FFDF27349E08D985354CBA1283A"/>
                  </w:placeholder>
                  <w:dataBinding w:prefixMappings="xmlns:gbs='http://www.software-innovation.no/growBusinessDocument'" w:xpath="gbs:GrowBusinessDocument/gbs:Lists/gbs:MultipleLines/gbs:ToCurrentVersion.FileConnection.ToFile[@gbs:name='Handling']/gbs:ToCurrentVersion.FileConnection.ToFile.Comment/gbs:value[@gbs:key='100073']" w:storeItemID="{280F7425-DAC5-4648-A36A-CBA462C372E8}"/>
                  <w:text/>
                </w:sdtPr>
                <w:sdtEndPr>
                  <w:rPr>
                    <w:rStyle w:val="Skvde"/>
                  </w:rPr>
                </w:sdtEndPr>
                <w:sdtContent>
                  <w:p w14:paraId="7F64E57C" w14:textId="025DCB17" w:rsidR="00A14962" w:rsidRPr="00DD5A6D" w:rsidRDefault="00C0533A" w:rsidP="00C42C34">
                    <w:pPr>
                      <w:rPr>
                        <w:rStyle w:val="Skvde"/>
                        <w:lang w:val="en-US"/>
                      </w:rPr>
                    </w:pPr>
                    <w:r>
                      <w:rPr>
                        <w:rStyle w:val="Skvde"/>
                      </w:rPr>
                      <w:t>Bilaga 1. Tilläggsavtal till Samarbetsavtal Skövde kommun och Host Billingehus Skövde AB och Tribe Hotel Billingehus AB</w:t>
                    </w:r>
                  </w:p>
                </w:sdtContent>
              </w:sdt>
            </w:tc>
          </w:tr>
          <w:tr w:rsidR="00A14962" w:rsidRPr="004710E0" w14:paraId="33E5772B" w14:textId="77777777" w:rsidTr="00A14962">
            <w:tc>
              <w:tcPr>
                <w:tcW w:w="8077" w:type="dxa"/>
              </w:tcPr>
              <w:sdt>
                <w:sdtPr>
                  <w:rPr>
                    <w:rStyle w:val="Skvde"/>
                  </w:rPr>
                  <w:tag w:val="MUHandling"/>
                  <w:id w:val="100074"/>
                  <w:placeholder>
                    <w:docPart w:val="B8231FFDF27349E08D985354CBA1283A"/>
                  </w:placeholder>
                  <w:dataBinding w:prefixMappings="xmlns:gbs='http://www.software-innovation.no/growBusinessDocument'" w:xpath="gbs:GrowBusinessDocument/gbs:Lists/gbs:MultipleLines/gbs:ToCurrentVersion.FileConnection.ToFile[@gbs:name='Handling']/gbs:ToCurrentVersion.FileConnection.ToFile.Comment/gbs:value[@gbs:key='100074']" w:storeItemID="{280F7425-DAC5-4648-A36A-CBA462C372E8}"/>
                  <w:text/>
                </w:sdtPr>
                <w:sdtEndPr>
                  <w:rPr>
                    <w:rStyle w:val="Skvde"/>
                  </w:rPr>
                </w:sdtEndPr>
                <w:sdtContent>
                  <w:p w14:paraId="0529E93D" w14:textId="01DF00F9" w:rsidR="00A14962" w:rsidRPr="00DD5A6D" w:rsidRDefault="00C0533A" w:rsidP="00C42C34">
                    <w:pPr>
                      <w:rPr>
                        <w:rStyle w:val="Skvde"/>
                        <w:lang w:val="en-US"/>
                      </w:rPr>
                    </w:pPr>
                    <w:r>
                      <w:rPr>
                        <w:rStyle w:val="Skvde"/>
                      </w:rPr>
                      <w:t>Samarbetsavtal mellan Skövde kommun och Host Tribe</w:t>
                    </w:r>
                  </w:p>
                </w:sdtContent>
              </w:sdt>
            </w:tc>
          </w:tr>
        </w:tbl>
        <w:p w14:paraId="31078ADA" w14:textId="77777777" w:rsidR="009752C1" w:rsidRPr="00CA0826" w:rsidRDefault="000E31AB" w:rsidP="00C42C34">
          <w:pPr>
            <w:rPr>
              <w:color w:val="000000" w:themeColor="text1"/>
            </w:rPr>
          </w:pPr>
        </w:p>
        <w:bookmarkStart w:id="2" w:name="P360_Hanling_end" w:displacedByCustomXml="next"/>
        <w:bookmarkEnd w:id="2" w:displacedByCustomXml="next"/>
      </w:sdtContent>
    </w:sdt>
    <w:bookmarkStart w:id="3" w:name="P360_Delges_start" w:displacedByCustomXml="next"/>
    <w:bookmarkEnd w:id="3" w:displacedByCustomXml="next"/>
    <w:sdt>
      <w:sdtPr>
        <w:rPr>
          <w:rStyle w:val="Formatmall4"/>
          <w:rFonts w:eastAsiaTheme="minorHAnsi" w:cstheme="minorBidi"/>
          <w:bCs w:val="0"/>
          <w:szCs w:val="22"/>
          <w:lang w:eastAsia="en-US"/>
        </w:rPr>
        <w:tag w:val="MU_Delges"/>
        <w:id w:val="10236634"/>
        <w:placeholder>
          <w:docPart w:val="DefaultPlaceholder_22675703"/>
        </w:placeholder>
      </w:sdtPr>
      <w:sdtEndPr>
        <w:rPr>
          <w:rStyle w:val="Formatmall4"/>
        </w:rPr>
      </w:sdtEndPr>
      <w:sdtContent>
        <w:p w14:paraId="31078ADB" w14:textId="77777777" w:rsidR="00FF7F39" w:rsidRPr="00FC3AFF" w:rsidRDefault="00C42C34" w:rsidP="00C42C34">
          <w:pPr>
            <w:pStyle w:val="3Rubriksk"/>
            <w:rPr>
              <w:rStyle w:val="Formatmall4"/>
            </w:rPr>
          </w:pPr>
          <w:r w:rsidRPr="00FC3AFF">
            <w:rPr>
              <w:rStyle w:val="Formatmall4"/>
              <w:rFonts w:ascii="Source Sans Pro Semibold" w:hAnsi="Source Sans Pro Semibold"/>
            </w:rPr>
            <w:t>Skickas till</w:t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12"/>
            <w:gridCol w:w="2936"/>
            <w:gridCol w:w="3108"/>
          </w:tblGrid>
          <w:tr w:rsidR="00FF7F39" w:rsidRPr="00FC3AFF" w14:paraId="31078ADF" w14:textId="77777777" w:rsidTr="009B15DA">
            <w:sdt>
              <w:sdtPr>
                <w:rPr>
                  <w:rStyle w:val="Skvde"/>
                </w:rPr>
                <w:tag w:val="ToCase.ToCaseContact.Name"/>
                <w:id w:val="10004"/>
                <w:placeholder>
                  <w:docPart w:val="D3C3DE25E918473A9D3D035C1377454A"/>
                </w:placeholder>
                <w:dataBinding w:prefixMappings="xmlns:gbs='http://www.software-innovation.no/growBusinessDocument'" w:xpath="/gbs:GrowBusinessDocument/gbs:Lists/gbs:MultipleLines/gbs:ToCase.ToCaseContact[@gbs:name='CaseContact']/gbs:ToCase.ToCaseContact.Name/gbs:value[@gbs:key='10004']" w:storeItemID="{280F7425-DAC5-4648-A36A-CBA462C372E8}"/>
                <w:text/>
              </w:sdtPr>
              <w:sdtEndPr>
                <w:rPr>
                  <w:rStyle w:val="Skvde"/>
                </w:rPr>
              </w:sdtEndPr>
              <w:sdtContent>
                <w:tc>
                  <w:tcPr>
                    <w:tcW w:w="3369" w:type="dxa"/>
                  </w:tcPr>
                  <w:p w14:paraId="31078ADC" w14:textId="6F85115F" w:rsidR="00FF7F39" w:rsidRPr="006D10EF" w:rsidRDefault="009B15DA" w:rsidP="005130E1">
                    <w:pPr>
                      <w:rPr>
                        <w:rStyle w:val="Formatmall4"/>
                        <w:szCs w:val="24"/>
                      </w:rPr>
                    </w:pPr>
                    <w:r w:rsidRPr="009B15DA">
                      <w:rPr>
                        <w:rStyle w:val="Skvde"/>
                      </w:rPr>
                      <w:t xml:space="preserve">Host Billingehus i Skövde AB         </w:t>
                    </w:r>
                  </w:p>
                </w:tc>
              </w:sdtContent>
            </w:sdt>
            <w:sdt>
              <w:sdtPr>
                <w:rPr>
                  <w:rStyle w:val="Formatmall4"/>
                </w:rPr>
                <w:tag w:val="ToCase.ToCaseContact.Name2"/>
                <w:id w:val="10005"/>
                <w:placeholder>
                  <w:docPart w:val="D3C3DE25E918473A9D3D035C1377454A"/>
                </w:placeholder>
                <w:dataBinding w:prefixMappings="xmlns:gbs='http://www.software-innovation.no/growBusinessDocument'" w:xpath="/gbs:GrowBusinessDocument/gbs:Lists/gbs:MultipleLines/gbs:ToCase.ToCaseContact[@gbs:name='CaseContact']/gbs:ToCase.ToCaseContact.Name2/gbs:value[@gbs:key='10005']" w:storeItemID="{280F7425-DAC5-4648-A36A-CBA462C372E8}"/>
                <w:text/>
              </w:sdtPr>
              <w:sdtEndPr>
                <w:rPr>
                  <w:rStyle w:val="Formatmall4"/>
                </w:rPr>
              </w:sdtEndPr>
              <w:sdtContent>
                <w:tc>
                  <w:tcPr>
                    <w:tcW w:w="3013" w:type="dxa"/>
                  </w:tcPr>
                  <w:p w14:paraId="31078ADD" w14:textId="7288D7D6" w:rsidR="00FF7F39" w:rsidRPr="00FC3AFF" w:rsidRDefault="00C0533A" w:rsidP="003F48B8">
                    <w:pPr>
                      <w:ind w:left="142"/>
                      <w:rPr>
                        <w:rStyle w:val="Formatmall4"/>
                      </w:rPr>
                    </w:pPr>
                    <w:r>
                      <w:rPr>
                        <w:rStyle w:val="Formatmall4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Style w:val="Formatmall4"/>
                </w:rPr>
                <w:tag w:val="ToCase.ToCaseContact.ToRole.Description"/>
                <w:id w:val="10006"/>
                <w:placeholder>
                  <w:docPart w:val="D3C3DE25E918473A9D3D035C1377454A"/>
                </w:placeholder>
                <w:dataBinding w:prefixMappings="xmlns:gbs='http://www.software-innovation.no/growBusinessDocument'" w:xpath="/gbs:GrowBusinessDocument/gbs:Lists/gbs:MultipleLines/gbs:ToCase.ToCaseContact[@gbs:name='CaseContact']/gbs:ToCase.ToCaseContact.ToRole.Description/gbs:value[@gbs:key='10006']" w:storeItemID="{280F7425-DAC5-4648-A36A-CBA462C372E8}"/>
                <w:text/>
              </w:sdtPr>
              <w:sdtEndPr>
                <w:rPr>
                  <w:rStyle w:val="Formatmall4"/>
                </w:rPr>
              </w:sdtEndPr>
              <w:sdtContent>
                <w:tc>
                  <w:tcPr>
                    <w:tcW w:w="3190" w:type="dxa"/>
                  </w:tcPr>
                  <w:p w14:paraId="31078ADE" w14:textId="3EBEE102" w:rsidR="00FF7F39" w:rsidRPr="00FC3AFF" w:rsidRDefault="00C0533A" w:rsidP="003F48B8">
                    <w:pPr>
                      <w:ind w:left="142"/>
                      <w:rPr>
                        <w:rStyle w:val="Formatmall4"/>
                      </w:rPr>
                    </w:pPr>
                    <w:r>
                      <w:rPr>
                        <w:rStyle w:val="Formatmall4"/>
                      </w:rPr>
                      <w:t xml:space="preserve">          </w:t>
                    </w:r>
                  </w:p>
                </w:tc>
              </w:sdtContent>
            </w:sdt>
          </w:tr>
        </w:tbl>
        <w:p w14:paraId="5FDFF948" w14:textId="77777777" w:rsidR="009B15DA" w:rsidRDefault="009B15DA" w:rsidP="009B15DA">
          <w:pPr>
            <w:spacing w:after="0"/>
            <w:rPr>
              <w:rFonts w:cs="Times New Roman"/>
              <w:color w:val="000000" w:themeColor="text1"/>
              <w:szCs w:val="20"/>
            </w:rPr>
          </w:pPr>
          <w:bookmarkStart w:id="4" w:name="P360_Delges_end"/>
          <w:bookmarkEnd w:id="4"/>
          <w:r w:rsidRPr="009B15DA">
            <w:rPr>
              <w:rFonts w:cs="Times New Roman"/>
              <w:color w:val="000000" w:themeColor="text1"/>
              <w:szCs w:val="20"/>
            </w:rPr>
            <w:t>Tribe Hotel Billingehus AB</w:t>
          </w:r>
        </w:p>
        <w:p w14:paraId="0448692A" w14:textId="77777777" w:rsidR="009B15DA" w:rsidRDefault="009B15DA" w:rsidP="009B15DA">
          <w:pPr>
            <w:spacing w:after="0"/>
            <w:rPr>
              <w:rFonts w:cs="Times New Roman"/>
              <w:color w:val="000000" w:themeColor="text1"/>
              <w:szCs w:val="20"/>
            </w:rPr>
          </w:pPr>
          <w:r>
            <w:rPr>
              <w:rFonts w:cs="Times New Roman"/>
              <w:color w:val="000000" w:themeColor="text1"/>
              <w:szCs w:val="20"/>
            </w:rPr>
            <w:t>Sektor service</w:t>
          </w:r>
        </w:p>
        <w:p w14:paraId="4F91B5EE" w14:textId="77777777" w:rsidR="009B15DA" w:rsidRDefault="009B15DA" w:rsidP="009B15DA">
          <w:pPr>
            <w:spacing w:after="0"/>
            <w:rPr>
              <w:rFonts w:cs="Times New Roman"/>
              <w:color w:val="000000" w:themeColor="text1"/>
              <w:szCs w:val="20"/>
            </w:rPr>
          </w:pPr>
          <w:r>
            <w:rPr>
              <w:rFonts w:cs="Times New Roman"/>
              <w:color w:val="000000" w:themeColor="text1"/>
              <w:szCs w:val="20"/>
            </w:rPr>
            <w:t>Ekonomiavdelningen</w:t>
          </w:r>
        </w:p>
        <w:p w14:paraId="366DD53F" w14:textId="77777777" w:rsidR="009B15DA" w:rsidRDefault="009B15DA" w:rsidP="009B15DA">
          <w:pPr>
            <w:spacing w:after="0"/>
            <w:rPr>
              <w:rFonts w:cs="Times New Roman"/>
              <w:color w:val="000000" w:themeColor="text1"/>
              <w:szCs w:val="20"/>
            </w:rPr>
          </w:pPr>
          <w:r>
            <w:rPr>
              <w:rFonts w:cs="Times New Roman"/>
              <w:color w:val="000000" w:themeColor="text1"/>
              <w:szCs w:val="20"/>
            </w:rPr>
            <w:t>Sektor medborgare &amp; samhällsutveckling</w:t>
          </w:r>
        </w:p>
        <w:p w14:paraId="50B50673" w14:textId="77777777" w:rsidR="009B15DA" w:rsidRDefault="009B15DA" w:rsidP="009B15DA">
          <w:pPr>
            <w:spacing w:after="0"/>
            <w:rPr>
              <w:rFonts w:cs="Times New Roman"/>
              <w:color w:val="000000" w:themeColor="text1"/>
              <w:szCs w:val="20"/>
            </w:rPr>
          </w:pPr>
          <w:r>
            <w:rPr>
              <w:rFonts w:cs="Times New Roman"/>
              <w:color w:val="000000" w:themeColor="text1"/>
              <w:szCs w:val="20"/>
            </w:rPr>
            <w:t>Kommunikationschef</w:t>
          </w:r>
        </w:p>
        <w:p w14:paraId="31078AE0" w14:textId="1B8EB1CC" w:rsidR="00EC67CA" w:rsidRPr="00AB7556" w:rsidRDefault="009B15DA" w:rsidP="009B15DA">
          <w:pPr>
            <w:spacing w:after="0"/>
            <w:rPr>
              <w:rFonts w:cs="Times New Roman"/>
              <w:color w:val="000000" w:themeColor="text1"/>
              <w:szCs w:val="20"/>
            </w:rPr>
          </w:pPr>
          <w:r>
            <w:rPr>
              <w:rFonts w:cs="Times New Roman"/>
              <w:color w:val="000000" w:themeColor="text1"/>
              <w:szCs w:val="20"/>
            </w:rPr>
            <w:t>Koncernstab</w:t>
          </w:r>
        </w:p>
      </w:sdtContent>
    </w:sdt>
    <w:p w14:paraId="31078AE1" w14:textId="136B2427" w:rsidR="006D4235" w:rsidRDefault="000E31AB" w:rsidP="00C42C34">
      <w:sdt>
        <w:sdtPr>
          <w:rPr>
            <w:rStyle w:val="Formatmall4"/>
          </w:rPr>
          <w:tag w:val="ToOrgUnit.Notes"/>
          <w:id w:val="10014"/>
          <w:placeholder>
            <w:docPart w:val="C532F28DDF9D4AB69B348A31EFCD6FD1"/>
          </w:placeholder>
          <w:dataBinding w:prefixMappings="xmlns:gbs='http://www.software-innovation.no/growBusinessDocument'" w:xpath="/gbs:GrowBusinessDocument/gbs:ToOrgUnit.Notes[@gbs:key='10014']" w:storeItemID="{280F7425-DAC5-4648-A36A-CBA462C372E8}"/>
          <w:text/>
        </w:sdtPr>
        <w:sdtEndPr>
          <w:rPr>
            <w:rStyle w:val="Standardstycketeckensnitt"/>
            <w:szCs w:val="20"/>
          </w:rPr>
        </w:sdtEndPr>
        <w:sdtContent>
          <w:r w:rsidR="00C0533A">
            <w:rPr>
              <w:rStyle w:val="Formatmall4"/>
            </w:rPr>
            <w:t xml:space="preserve">  </w:t>
          </w:r>
        </w:sdtContent>
      </w:sdt>
    </w:p>
    <w:p w14:paraId="31078AE2" w14:textId="383DD729" w:rsidR="0009418B" w:rsidRPr="00C42C34" w:rsidRDefault="000E31AB" w:rsidP="00C42C34">
      <w:pPr>
        <w:rPr>
          <w:szCs w:val="20"/>
        </w:rPr>
      </w:pPr>
      <w:sdt>
        <w:sdtPr>
          <w:rPr>
            <w:rStyle w:val="Formatmall4"/>
          </w:rPr>
          <w:tag w:val="OurRef.Name"/>
          <w:id w:val="10008"/>
          <w:placeholder>
            <w:docPart w:val="C50AD01E1A6B4BF0A813E7C06C0F6CCC"/>
          </w:placeholder>
          <w:dataBinding w:prefixMappings="xmlns:gbs='http://www.software-innovation.no/growBusinessDocument'" w:xpath="/gbs:GrowBusinessDocument/gbs:OurRef.Name[@gbs:key='10008']" w:storeItemID="{280F7425-DAC5-4648-A36A-CBA462C372E8}"/>
          <w:text/>
        </w:sdtPr>
        <w:sdtEndPr>
          <w:rPr>
            <w:rStyle w:val="Formatmall4"/>
          </w:rPr>
        </w:sdtEndPr>
        <w:sdtContent>
          <w:r w:rsidR="00C0533A">
            <w:rPr>
              <w:rStyle w:val="Formatmall4"/>
            </w:rPr>
            <w:t>Monica Schelander</w:t>
          </w:r>
        </w:sdtContent>
      </w:sdt>
    </w:p>
    <w:p w14:paraId="31078AE3" w14:textId="77777777" w:rsidR="0009418B" w:rsidRPr="005E75A2" w:rsidRDefault="0009418B" w:rsidP="003D1368">
      <w:pPr>
        <w:rPr>
          <w:rFonts w:cs="Times New Roman"/>
          <w:color w:val="000000" w:themeColor="text1"/>
          <w:szCs w:val="24"/>
        </w:rPr>
      </w:pPr>
    </w:p>
    <w:sectPr w:rsidR="0009418B" w:rsidRPr="005E75A2" w:rsidSect="003F48B8">
      <w:headerReference w:type="default" r:id="rId9"/>
      <w:footerReference w:type="default" r:id="rId10"/>
      <w:pgSz w:w="11907" w:h="16840" w:code="9"/>
      <w:pgMar w:top="2950" w:right="850" w:bottom="1701" w:left="1701" w:header="680" w:footer="2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DC57" w14:textId="77777777" w:rsidR="0006390D" w:rsidRDefault="0006390D" w:rsidP="00EF4125">
      <w:pPr>
        <w:spacing w:after="0" w:line="240" w:lineRule="auto"/>
      </w:pPr>
      <w:r>
        <w:separator/>
      </w:r>
    </w:p>
  </w:endnote>
  <w:endnote w:type="continuationSeparator" w:id="0">
    <w:p w14:paraId="331F0989" w14:textId="77777777" w:rsidR="0006390D" w:rsidRDefault="0006390D" w:rsidP="00EF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8AE9" w14:textId="77777777" w:rsidR="003F48B8" w:rsidRDefault="003F48B8" w:rsidP="003F48B8">
    <w:pPr>
      <w:pStyle w:val="8sidfotsk"/>
    </w:pPr>
  </w:p>
  <w:p w14:paraId="31078AEA" w14:textId="7E89B1E4" w:rsidR="003F48B8" w:rsidRDefault="000E31AB" w:rsidP="003F48B8">
    <w:pPr>
      <w:pStyle w:val="8sidfotsk"/>
      <w:ind w:left="-2127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78AFD" wp14:editId="0A08614E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175" cy="6985"/>
              <wp:effectExtent l="0" t="0" r="15875" b="12065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698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A961D" id="Rak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" strokecolor="#7f7f7f" strokeweight=".2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Tabellrutnt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"/>
      <w:gridCol w:w="2433"/>
      <w:gridCol w:w="2518"/>
      <w:gridCol w:w="2383"/>
      <w:gridCol w:w="989"/>
    </w:tblGrid>
    <w:tr w:rsidR="00E4156F" w14:paraId="31078AF5" w14:textId="77777777" w:rsidTr="00E4156F">
      <w:tc>
        <w:tcPr>
          <w:tcW w:w="1899" w:type="dxa"/>
        </w:tcPr>
        <w:p w14:paraId="31078AEB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>
            <w:t>Skövde k</w:t>
          </w:r>
          <w:r w:rsidRPr="002A7F58">
            <w:t>ommun</w:t>
          </w:r>
        </w:p>
        <w:p w14:paraId="31078AEC" w14:textId="3A8C53FE" w:rsidR="00E4156F" w:rsidRDefault="000E31AB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sdt>
            <w:sdtPr>
              <w:tag w:val="OurRef.Notes"/>
              <w:id w:val="10022"/>
              <w:placeholder>
                <w:docPart w:val="F22D9CAF348A41C78F107AE441DEA699"/>
              </w:placeholder>
              <w:dataBinding w:prefixMappings="xmlns:gbs='http://www.software-innovation.no/growBusinessDocument'" w:xpath="/gbs:GrowBusinessDocument/gbs:OurRef.Notes[@gbs:key='10022']" w:storeItemID="{280F7425-DAC5-4648-A36A-CBA462C372E8}"/>
              <w:text/>
            </w:sdtPr>
            <w:sdtEndPr/>
            <w:sdtContent>
              <w:r w:rsidR="00C0533A">
                <w:t>Koncernstaben</w:t>
              </w:r>
            </w:sdtContent>
          </w:sdt>
        </w:p>
      </w:tc>
      <w:tc>
        <w:tcPr>
          <w:tcW w:w="2462" w:type="dxa"/>
        </w:tcPr>
        <w:p w14:paraId="31078AED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>
            <w:t>Besöksadress</w:t>
          </w:r>
        </w:p>
        <w:p w14:paraId="31078AEE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 w:rsidRPr="00C950AB">
            <w:t>Stadshuset, Fredsgatan 4, Skövde</w:t>
          </w:r>
        </w:p>
      </w:tc>
      <w:tc>
        <w:tcPr>
          <w:tcW w:w="2552" w:type="dxa"/>
        </w:tcPr>
        <w:p w14:paraId="31078AEF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>
            <w:t>Postadress</w:t>
          </w:r>
        </w:p>
        <w:p w14:paraId="31078AF0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 w:rsidRPr="00C950AB">
            <w:t>Skövde kommun, 541 83 Skövde</w:t>
          </w:r>
        </w:p>
      </w:tc>
      <w:tc>
        <w:tcPr>
          <w:tcW w:w="2410" w:type="dxa"/>
        </w:tcPr>
        <w:p w14:paraId="31078AF1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>
            <w:t>Kontaktcenter</w:t>
          </w:r>
        </w:p>
        <w:p w14:paraId="31078AF2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>
            <w:t>Telefon: 0500-49 80 00</w:t>
          </w:r>
        </w:p>
      </w:tc>
      <w:tc>
        <w:tcPr>
          <w:tcW w:w="992" w:type="dxa"/>
        </w:tcPr>
        <w:p w14:paraId="31078AF3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>
            <w:t>Webbplats</w:t>
          </w:r>
        </w:p>
        <w:p w14:paraId="31078AF4" w14:textId="77777777" w:rsidR="00E4156F" w:rsidRDefault="00E4156F" w:rsidP="003F48B8">
          <w:pPr>
            <w:pStyle w:val="8sidfotsk"/>
            <w:tabs>
              <w:tab w:val="clear" w:pos="2552"/>
              <w:tab w:val="clear" w:pos="5103"/>
              <w:tab w:val="clear" w:pos="7655"/>
              <w:tab w:val="left" w:pos="993"/>
              <w:tab w:val="left" w:pos="3686"/>
              <w:tab w:val="left" w:pos="6096"/>
              <w:tab w:val="left" w:pos="8222"/>
            </w:tabs>
            <w:ind w:left="0"/>
          </w:pPr>
          <w:r w:rsidRPr="00C950AB">
            <w:t>skovde.se</w:t>
          </w:r>
        </w:p>
      </w:tc>
    </w:tr>
  </w:tbl>
  <w:p w14:paraId="31078AF6" w14:textId="77777777" w:rsidR="003F48B8" w:rsidRDefault="003F48B8" w:rsidP="003F48B8">
    <w:pPr>
      <w:pStyle w:val="8sidfo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ab/>
    </w:r>
    <w:r>
      <w:tab/>
    </w:r>
    <w:r>
      <w:tab/>
      <w:t xml:space="preserve">                                           </w:t>
    </w:r>
    <w:r>
      <w:tab/>
    </w:r>
  </w:p>
  <w:p w14:paraId="31078AF7" w14:textId="77777777" w:rsidR="003F48B8" w:rsidRPr="00C950AB" w:rsidRDefault="003F48B8" w:rsidP="003F48B8">
    <w:pPr>
      <w:pStyle w:val="9sidfotligh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ab/>
    </w:r>
    <w:r w:rsidRPr="00C950AB">
      <w:tab/>
    </w:r>
    <w:r>
      <w:tab/>
    </w:r>
    <w:r>
      <w:tab/>
    </w:r>
    <w:r>
      <w:tab/>
    </w:r>
  </w:p>
  <w:p w14:paraId="31078AF8" w14:textId="77777777" w:rsidR="003F48B8" w:rsidRPr="00C950AB" w:rsidRDefault="003F48B8" w:rsidP="003F48B8">
    <w:pPr>
      <w:pStyle w:val="9sidfotlightsk"/>
      <w:tabs>
        <w:tab w:val="clear" w:pos="2552"/>
        <w:tab w:val="clear" w:pos="5103"/>
        <w:tab w:val="clear" w:pos="7655"/>
        <w:tab w:val="left" w:pos="993"/>
        <w:tab w:val="left" w:pos="3686"/>
        <w:tab w:val="left" w:pos="6096"/>
        <w:tab w:val="left" w:pos="8222"/>
      </w:tabs>
    </w:pPr>
    <w:r>
      <w:tab/>
    </w:r>
  </w:p>
  <w:p w14:paraId="31078AF9" w14:textId="77777777" w:rsidR="003F48B8" w:rsidRDefault="003F48B8" w:rsidP="003F48B8">
    <w:pPr>
      <w:pStyle w:val="Sidfot"/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8786" w14:textId="77777777" w:rsidR="0006390D" w:rsidRDefault="0006390D" w:rsidP="00EF4125">
      <w:pPr>
        <w:spacing w:after="0" w:line="240" w:lineRule="auto"/>
      </w:pPr>
      <w:r>
        <w:separator/>
      </w:r>
    </w:p>
  </w:footnote>
  <w:footnote w:type="continuationSeparator" w:id="0">
    <w:p w14:paraId="6185A4F3" w14:textId="77777777" w:rsidR="0006390D" w:rsidRDefault="0006390D" w:rsidP="00EF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8AE8" w14:textId="33EACCA4" w:rsidR="00FF694D" w:rsidRPr="005F77A5" w:rsidRDefault="000E31AB" w:rsidP="005F77A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78AFA" wp14:editId="1430EC6D">
              <wp:simplePos x="0" y="0"/>
              <wp:positionH relativeFrom="column">
                <wp:posOffset>-487045</wp:posOffset>
              </wp:positionH>
              <wp:positionV relativeFrom="paragraph">
                <wp:posOffset>100965</wp:posOffset>
              </wp:positionV>
              <wp:extent cx="5375275" cy="137350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5275" cy="137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78AFE" w14:textId="28DCB273" w:rsidR="005F77A5" w:rsidRDefault="000E31AB" w:rsidP="003F48B8">
                          <w:pPr>
                            <w:pStyle w:val="3Rubriksk"/>
                            <w:ind w:left="851"/>
                          </w:pPr>
                          <w:sdt>
                            <w:sdtPr>
                              <w:tag w:val="OurRef.Notes"/>
                              <w:id w:val="10018"/>
                              <w:placeholder>
                                <w:docPart w:val="9054641237AA41539ECA776177025D57"/>
                              </w:placeholder>
                              <w:dataBinding w:prefixMappings="xmlns:gbs='http://www.software-innovation.no/growBusinessDocument'" w:xpath="/gbs:GrowBusinessDocument/gbs:OurRef.Notes[@gbs:key='10018']" w:storeItemID="{280F7425-DAC5-4648-A36A-CBA462C372E8}"/>
                              <w:text/>
                            </w:sdtPr>
                            <w:sdtEndPr/>
                            <w:sdtContent>
                              <w:r w:rsidR="00C0533A">
                                <w:t>Koncernstaben</w:t>
                              </w:r>
                            </w:sdtContent>
                          </w:sdt>
                          <w:r w:rsidR="005F77A5">
                            <w:br/>
                          </w:r>
                          <w:r w:rsidR="005F77A5" w:rsidRPr="00B66F83">
                            <w:t>TJÄNSTEUTLÅTANDE</w:t>
                          </w:r>
                        </w:p>
                        <w:p w14:paraId="31078AFF" w14:textId="4AB033BF" w:rsidR="005F77A5" w:rsidRDefault="005F77A5" w:rsidP="003F48B8">
                          <w:pPr>
                            <w:pStyle w:val="8sidfotsk"/>
                            <w:tabs>
                              <w:tab w:val="clear" w:pos="2552"/>
                              <w:tab w:val="left" w:pos="3402"/>
                            </w:tabs>
                            <w:ind w:left="851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Datum: </w:t>
                          </w:r>
                          <w:sdt>
                            <w:sdtPr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  <w:tag w:val="DocumentDate"/>
                              <w:id w:val="10019"/>
                              <w:placeholder>
                                <w:docPart w:val="C718A5E4322F4CBE8D9BCB0574AE17CF"/>
                              </w:placeholder>
                              <w:dataBinding w:prefixMappings="xmlns:gbs='http://www.software-innovation.no/growBusinessDocument'" w:xpath="/gbs:GrowBusinessDocument/gbs:DocumentDate[@gbs:key='10019']" w:storeItemID="{280F7425-DAC5-4648-A36A-CBA462C372E8}"/>
                              <w:date w:fullDate="2020-08-20T00:00:00Z"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B15DA">
                                <w:rPr>
                                  <w:rFonts w:ascii="Source Sans Pro" w:hAnsi="Source Sans Pro"/>
                                  <w:sz w:val="20"/>
                                  <w:szCs w:val="20"/>
                                </w:rPr>
                                <w:t>2020-08-20</w:t>
                              </w:r>
                            </w:sdtContent>
                          </w:sdt>
                          <w:r w:rsidRPr="00B66F83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1078B00" w14:textId="4EBB2407" w:rsidR="005F77A5" w:rsidRPr="00B66F83" w:rsidRDefault="005F77A5" w:rsidP="003F48B8">
                          <w:pPr>
                            <w:pStyle w:val="8sidfotsk"/>
                            <w:tabs>
                              <w:tab w:val="clear" w:pos="2552"/>
                              <w:tab w:val="left" w:pos="3402"/>
                            </w:tabs>
                            <w:ind w:left="851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B66F83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Diarienummer: </w:t>
                          </w:r>
                          <w:sdt>
                            <w:sdtPr>
                              <w:rPr>
                                <w:sz w:val="20"/>
                              </w:rPr>
                              <w:tag w:val="DocumentNumber"/>
                              <w:id w:val="10020"/>
                              <w:placeholder>
                                <w:docPart w:val="C238A794EEB7492DAD4F90AABE3A58EE"/>
                              </w:placeholder>
                              <w:dataBinding w:prefixMappings="xmlns:gbs='http://www.software-innovation.no/growBusinessDocument'" w:xpath="/gbs:GrowBusinessDocument/gbs:DocumentNumber[@gbs:key='10020']" w:storeItemID="{280F7425-DAC5-4648-A36A-CBA462C372E8}"/>
                              <w:text/>
                            </w:sdtPr>
                            <w:sdtEndPr/>
                            <w:sdtContent>
                              <w:r w:rsidR="00C0533A">
                                <w:rPr>
                                  <w:sz w:val="20"/>
                                </w:rPr>
                                <w:t>KS2020.0287-1</w:t>
                              </w:r>
                            </w:sdtContent>
                          </w:sdt>
                          <w:r w:rsidRPr="00B66F83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</w:p>
                        <w:p w14:paraId="31078B01" w14:textId="7BBE6790" w:rsidR="005F77A5" w:rsidRPr="00B66F83" w:rsidRDefault="005F77A5" w:rsidP="003F48B8">
                          <w:pPr>
                            <w:pStyle w:val="8sidfotsk"/>
                            <w:tabs>
                              <w:tab w:val="clear" w:pos="2552"/>
                              <w:tab w:val="left" w:pos="1276"/>
                            </w:tabs>
                            <w:ind w:left="851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B66F83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Handläggare: </w:t>
                          </w:r>
                          <w:sdt>
                            <w:sdtPr>
                              <w:rPr>
                                <w:sz w:val="20"/>
                              </w:rPr>
                              <w:tag w:val="OurRef.Name"/>
                              <w:id w:val="10021"/>
                              <w:placeholder>
                                <w:docPart w:val="D8DD9588E7D444EFA64E992EA1203E9D"/>
                              </w:placeholder>
                              <w:dataBinding w:prefixMappings="xmlns:gbs='http://www.software-innovation.no/growBusinessDocument'" w:xpath="/gbs:GrowBusinessDocument/gbs:OurRef.Name[@gbs:key='10021']" w:storeItemID="{280F7425-DAC5-4648-A36A-CBA462C372E8}"/>
                              <w:text/>
                            </w:sdtPr>
                            <w:sdtEndPr/>
                            <w:sdtContent>
                              <w:r w:rsidR="00C0533A">
                                <w:rPr>
                                  <w:sz w:val="20"/>
                                </w:rPr>
                                <w:t>Monica Schelander</w:t>
                              </w:r>
                            </w:sdtContent>
                          </w:sdt>
                        </w:p>
                        <w:p w14:paraId="31078B02" w14:textId="77777777" w:rsidR="005F77A5" w:rsidRDefault="005F77A5" w:rsidP="003F48B8">
                          <w:pPr>
                            <w:pStyle w:val="8sidfotsk"/>
                            <w:ind w:left="85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78AF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38.35pt;margin-top:7.95pt;width:423.25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" stroked="f">
              <v:textbox inset="0,0,0,0">
                <w:txbxContent>
                  <w:p w14:paraId="31078AFE" w14:textId="28DCB273" w:rsidR="005F77A5" w:rsidRDefault="000E31AB" w:rsidP="003F48B8">
                    <w:pPr>
                      <w:pStyle w:val="3Rubriksk"/>
                      <w:ind w:left="851"/>
                    </w:pPr>
                    <w:sdt>
                      <w:sdtPr>
                        <w:tag w:val="OurRef.Notes"/>
                        <w:id w:val="10018"/>
                        <w:placeholder>
                          <w:docPart w:val="9054641237AA41539ECA776177025D57"/>
                        </w:placeholder>
                        <w:dataBinding w:prefixMappings="xmlns:gbs='http://www.software-innovation.no/growBusinessDocument'" w:xpath="/gbs:GrowBusinessDocument/gbs:OurRef.Notes[@gbs:key='10018']" w:storeItemID="{280F7425-DAC5-4648-A36A-CBA462C372E8}"/>
                        <w:text/>
                      </w:sdtPr>
                      <w:sdtEndPr/>
                      <w:sdtContent>
                        <w:r w:rsidR="00C0533A">
                          <w:t>Koncernstaben</w:t>
                        </w:r>
                      </w:sdtContent>
                    </w:sdt>
                    <w:r w:rsidR="005F77A5">
                      <w:br/>
                    </w:r>
                    <w:r w:rsidR="005F77A5" w:rsidRPr="00B66F83">
                      <w:t>TJÄNSTEUTLÅTANDE</w:t>
                    </w:r>
                  </w:p>
                  <w:p w14:paraId="31078AFF" w14:textId="4AB033BF" w:rsidR="005F77A5" w:rsidRDefault="005F77A5" w:rsidP="003F48B8">
                    <w:pPr>
                      <w:pStyle w:val="8sidfotsk"/>
                      <w:tabs>
                        <w:tab w:val="clear" w:pos="2552"/>
                        <w:tab w:val="left" w:pos="3402"/>
                      </w:tabs>
                      <w:ind w:left="851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Datum: </w:t>
                    </w:r>
                    <w:sdt>
                      <w:sdtPr>
                        <w:rPr>
                          <w:rFonts w:ascii="Source Sans Pro" w:hAnsi="Source Sans Pro"/>
                          <w:sz w:val="20"/>
                          <w:szCs w:val="20"/>
                        </w:rPr>
                        <w:tag w:val="DocumentDate"/>
                        <w:id w:val="10019"/>
                        <w:placeholder>
                          <w:docPart w:val="C718A5E4322F4CBE8D9BCB0574AE17CF"/>
                        </w:placeholder>
                        <w:dataBinding w:prefixMappings="xmlns:gbs='http://www.software-innovation.no/growBusinessDocument'" w:xpath="/gbs:GrowBusinessDocument/gbs:DocumentDate[@gbs:key='10019']" w:storeItemID="{280F7425-DAC5-4648-A36A-CBA462C372E8}"/>
                        <w:date w:fullDate="2020-08-20T00:00:00Z"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B15DA">
                          <w:rPr>
                            <w:rFonts w:ascii="Source Sans Pro" w:hAnsi="Source Sans Pro"/>
                            <w:sz w:val="20"/>
                            <w:szCs w:val="20"/>
                          </w:rPr>
                          <w:t>2020-08-20</w:t>
                        </w:r>
                      </w:sdtContent>
                    </w:sdt>
                    <w:r w:rsidRPr="00B66F83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</w:t>
                    </w:r>
                  </w:p>
                  <w:p w14:paraId="31078B00" w14:textId="4EBB2407" w:rsidR="005F77A5" w:rsidRPr="00B66F83" w:rsidRDefault="005F77A5" w:rsidP="003F48B8">
                    <w:pPr>
                      <w:pStyle w:val="8sidfotsk"/>
                      <w:tabs>
                        <w:tab w:val="clear" w:pos="2552"/>
                        <w:tab w:val="left" w:pos="3402"/>
                      </w:tabs>
                      <w:ind w:left="851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B66F83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Diarienummer: </w:t>
                    </w:r>
                    <w:sdt>
                      <w:sdtPr>
                        <w:rPr>
                          <w:sz w:val="20"/>
                        </w:rPr>
                        <w:tag w:val="DocumentNumber"/>
                        <w:id w:val="10020"/>
                        <w:placeholder>
                          <w:docPart w:val="C238A794EEB7492DAD4F90AABE3A58EE"/>
                        </w:placeholder>
                        <w:dataBinding w:prefixMappings="xmlns:gbs='http://www.software-innovation.no/growBusinessDocument'" w:xpath="/gbs:GrowBusinessDocument/gbs:DocumentNumber[@gbs:key='10020']" w:storeItemID="{280F7425-DAC5-4648-A36A-CBA462C372E8}"/>
                        <w:text/>
                      </w:sdtPr>
                      <w:sdtEndPr/>
                      <w:sdtContent>
                        <w:r w:rsidR="00C0533A">
                          <w:rPr>
                            <w:sz w:val="20"/>
                          </w:rPr>
                          <w:t>KS2020.0287-1</w:t>
                        </w:r>
                      </w:sdtContent>
                    </w:sdt>
                    <w:r w:rsidRPr="00B66F83">
                      <w:rPr>
                        <w:rFonts w:ascii="Source Sans Pro" w:hAnsi="Source Sans Pro"/>
                        <w:sz w:val="20"/>
                        <w:szCs w:val="20"/>
                      </w:rPr>
                      <w:tab/>
                      <w:t xml:space="preserve"> </w:t>
                    </w:r>
                  </w:p>
                  <w:p w14:paraId="31078B01" w14:textId="7BBE6790" w:rsidR="005F77A5" w:rsidRPr="00B66F83" w:rsidRDefault="005F77A5" w:rsidP="003F48B8">
                    <w:pPr>
                      <w:pStyle w:val="8sidfotsk"/>
                      <w:tabs>
                        <w:tab w:val="clear" w:pos="2552"/>
                        <w:tab w:val="left" w:pos="1276"/>
                      </w:tabs>
                      <w:ind w:left="851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B66F83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Handläggare: </w:t>
                    </w:r>
                    <w:sdt>
                      <w:sdtPr>
                        <w:rPr>
                          <w:sz w:val="20"/>
                        </w:rPr>
                        <w:tag w:val="OurRef.Name"/>
                        <w:id w:val="10021"/>
                        <w:placeholder>
                          <w:docPart w:val="D8DD9588E7D444EFA64E992EA1203E9D"/>
                        </w:placeholder>
                        <w:dataBinding w:prefixMappings="xmlns:gbs='http://www.software-innovation.no/growBusinessDocument'" w:xpath="/gbs:GrowBusinessDocument/gbs:OurRef.Name[@gbs:key='10021']" w:storeItemID="{280F7425-DAC5-4648-A36A-CBA462C372E8}"/>
                        <w:text/>
                      </w:sdtPr>
                      <w:sdtEndPr/>
                      <w:sdtContent>
                        <w:r w:rsidR="00C0533A">
                          <w:rPr>
                            <w:sz w:val="20"/>
                          </w:rPr>
                          <w:t>Monica Schelander</w:t>
                        </w:r>
                      </w:sdtContent>
                    </w:sdt>
                  </w:p>
                  <w:p w14:paraId="31078B02" w14:textId="77777777" w:rsidR="005F77A5" w:rsidRDefault="005F77A5" w:rsidP="003F48B8">
                    <w:pPr>
                      <w:pStyle w:val="8sidfotsk"/>
                      <w:ind w:left="851"/>
                    </w:pPr>
                  </w:p>
                </w:txbxContent>
              </v:textbox>
            </v:shape>
          </w:pict>
        </mc:Fallback>
      </mc:AlternateContent>
    </w:r>
    <w:r w:rsidR="005F77A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1078AFB" wp14:editId="31078AFC">
          <wp:simplePos x="0" y="0"/>
          <wp:positionH relativeFrom="margin">
            <wp:posOffset>5115429</wp:posOffset>
          </wp:positionH>
          <wp:positionV relativeFrom="margin">
            <wp:posOffset>-1209016</wp:posOffset>
          </wp:positionV>
          <wp:extent cx="800459" cy="931653"/>
          <wp:effectExtent l="19050" t="0" r="0" b="0"/>
          <wp:wrapNone/>
          <wp:docPr id="2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59" cy="93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readOnly" w:enforcement="1"/>
  <w:defaultTabStop w:val="720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CB"/>
    <w:rsid w:val="0001466B"/>
    <w:rsid w:val="00020896"/>
    <w:rsid w:val="00033BE7"/>
    <w:rsid w:val="0006390D"/>
    <w:rsid w:val="0007326D"/>
    <w:rsid w:val="0008744B"/>
    <w:rsid w:val="0008770D"/>
    <w:rsid w:val="0009418B"/>
    <w:rsid w:val="000970A4"/>
    <w:rsid w:val="000A033D"/>
    <w:rsid w:val="000A72D1"/>
    <w:rsid w:val="000A7E5D"/>
    <w:rsid w:val="000A7E8D"/>
    <w:rsid w:val="000B11D3"/>
    <w:rsid w:val="000B5C94"/>
    <w:rsid w:val="000B6A6C"/>
    <w:rsid w:val="000D504A"/>
    <w:rsid w:val="000D7646"/>
    <w:rsid w:val="000E31AB"/>
    <w:rsid w:val="001079EA"/>
    <w:rsid w:val="00112FB0"/>
    <w:rsid w:val="00133E52"/>
    <w:rsid w:val="00150CCE"/>
    <w:rsid w:val="00156CFE"/>
    <w:rsid w:val="0017190B"/>
    <w:rsid w:val="00174C22"/>
    <w:rsid w:val="0017633F"/>
    <w:rsid w:val="00177A47"/>
    <w:rsid w:val="00180F6A"/>
    <w:rsid w:val="001B1A1A"/>
    <w:rsid w:val="001B60C5"/>
    <w:rsid w:val="001C2617"/>
    <w:rsid w:val="001C7588"/>
    <w:rsid w:val="001D4877"/>
    <w:rsid w:val="001E2BC1"/>
    <w:rsid w:val="001F548B"/>
    <w:rsid w:val="001F5F6A"/>
    <w:rsid w:val="001F69A9"/>
    <w:rsid w:val="001F6DC6"/>
    <w:rsid w:val="00201194"/>
    <w:rsid w:val="0020264B"/>
    <w:rsid w:val="002153D6"/>
    <w:rsid w:val="00225AF4"/>
    <w:rsid w:val="002317C1"/>
    <w:rsid w:val="0024238C"/>
    <w:rsid w:val="00245930"/>
    <w:rsid w:val="002529B7"/>
    <w:rsid w:val="002545AB"/>
    <w:rsid w:val="002612EA"/>
    <w:rsid w:val="002652EA"/>
    <w:rsid w:val="002818CB"/>
    <w:rsid w:val="002A06D8"/>
    <w:rsid w:val="002A666D"/>
    <w:rsid w:val="002B7803"/>
    <w:rsid w:val="002C0A25"/>
    <w:rsid w:val="002E09C8"/>
    <w:rsid w:val="002E3D20"/>
    <w:rsid w:val="002E5549"/>
    <w:rsid w:val="002F525D"/>
    <w:rsid w:val="00332282"/>
    <w:rsid w:val="003364AA"/>
    <w:rsid w:val="003374AC"/>
    <w:rsid w:val="003725D4"/>
    <w:rsid w:val="003D1368"/>
    <w:rsid w:val="003D6CB1"/>
    <w:rsid w:val="003E3FD9"/>
    <w:rsid w:val="003F48B8"/>
    <w:rsid w:val="00424F3D"/>
    <w:rsid w:val="004606FE"/>
    <w:rsid w:val="00465A36"/>
    <w:rsid w:val="00465D40"/>
    <w:rsid w:val="00470B37"/>
    <w:rsid w:val="004710E0"/>
    <w:rsid w:val="0047578A"/>
    <w:rsid w:val="00475D3E"/>
    <w:rsid w:val="0048371B"/>
    <w:rsid w:val="0049295F"/>
    <w:rsid w:val="00492D22"/>
    <w:rsid w:val="004A2E27"/>
    <w:rsid w:val="004A69DF"/>
    <w:rsid w:val="004A6AFF"/>
    <w:rsid w:val="004B06A4"/>
    <w:rsid w:val="004C57A1"/>
    <w:rsid w:val="004E1F89"/>
    <w:rsid w:val="005039F6"/>
    <w:rsid w:val="005130E1"/>
    <w:rsid w:val="005152AD"/>
    <w:rsid w:val="00533C5C"/>
    <w:rsid w:val="005362FC"/>
    <w:rsid w:val="00551CF1"/>
    <w:rsid w:val="005520C7"/>
    <w:rsid w:val="00554DE4"/>
    <w:rsid w:val="00562339"/>
    <w:rsid w:val="00563EDA"/>
    <w:rsid w:val="00564DF5"/>
    <w:rsid w:val="00572504"/>
    <w:rsid w:val="00576B21"/>
    <w:rsid w:val="00577DB9"/>
    <w:rsid w:val="00591182"/>
    <w:rsid w:val="005C792A"/>
    <w:rsid w:val="005D184B"/>
    <w:rsid w:val="005D37D5"/>
    <w:rsid w:val="005E75A2"/>
    <w:rsid w:val="005F77A5"/>
    <w:rsid w:val="00600B18"/>
    <w:rsid w:val="00606634"/>
    <w:rsid w:val="00607DF9"/>
    <w:rsid w:val="00621B73"/>
    <w:rsid w:val="00636AA7"/>
    <w:rsid w:val="0064666C"/>
    <w:rsid w:val="006509A5"/>
    <w:rsid w:val="006509B0"/>
    <w:rsid w:val="006519D2"/>
    <w:rsid w:val="0069611B"/>
    <w:rsid w:val="0069789F"/>
    <w:rsid w:val="006B720D"/>
    <w:rsid w:val="006C2D23"/>
    <w:rsid w:val="006D10EF"/>
    <w:rsid w:val="006D4235"/>
    <w:rsid w:val="006E13DA"/>
    <w:rsid w:val="00700A3B"/>
    <w:rsid w:val="00700F69"/>
    <w:rsid w:val="00704EBC"/>
    <w:rsid w:val="007105B4"/>
    <w:rsid w:val="00713C6D"/>
    <w:rsid w:val="00721F6E"/>
    <w:rsid w:val="00751D17"/>
    <w:rsid w:val="0075207A"/>
    <w:rsid w:val="007524FC"/>
    <w:rsid w:val="00760FC9"/>
    <w:rsid w:val="00763500"/>
    <w:rsid w:val="00770E5B"/>
    <w:rsid w:val="00773830"/>
    <w:rsid w:val="0077583F"/>
    <w:rsid w:val="00775B5A"/>
    <w:rsid w:val="00776598"/>
    <w:rsid w:val="007B24E6"/>
    <w:rsid w:val="007B584F"/>
    <w:rsid w:val="007B72CB"/>
    <w:rsid w:val="007C6141"/>
    <w:rsid w:val="007F0CD5"/>
    <w:rsid w:val="007F2EE7"/>
    <w:rsid w:val="007F3CEE"/>
    <w:rsid w:val="00830E9A"/>
    <w:rsid w:val="008356CE"/>
    <w:rsid w:val="00841385"/>
    <w:rsid w:val="008469F6"/>
    <w:rsid w:val="00861317"/>
    <w:rsid w:val="00881521"/>
    <w:rsid w:val="00891DFC"/>
    <w:rsid w:val="00897654"/>
    <w:rsid w:val="008B0AF3"/>
    <w:rsid w:val="008B479F"/>
    <w:rsid w:val="008B6D1C"/>
    <w:rsid w:val="008B7288"/>
    <w:rsid w:val="008C7AB9"/>
    <w:rsid w:val="008F3BED"/>
    <w:rsid w:val="008F3FB7"/>
    <w:rsid w:val="008F4494"/>
    <w:rsid w:val="009058E2"/>
    <w:rsid w:val="00927C67"/>
    <w:rsid w:val="009328CE"/>
    <w:rsid w:val="0093418E"/>
    <w:rsid w:val="0094163F"/>
    <w:rsid w:val="0094341A"/>
    <w:rsid w:val="0095391F"/>
    <w:rsid w:val="00957117"/>
    <w:rsid w:val="00961A97"/>
    <w:rsid w:val="009752C1"/>
    <w:rsid w:val="0097795B"/>
    <w:rsid w:val="009839DF"/>
    <w:rsid w:val="00986792"/>
    <w:rsid w:val="00991B0E"/>
    <w:rsid w:val="009B15DA"/>
    <w:rsid w:val="009B3357"/>
    <w:rsid w:val="009B5DD1"/>
    <w:rsid w:val="009C0B4D"/>
    <w:rsid w:val="009C3D36"/>
    <w:rsid w:val="009F1E05"/>
    <w:rsid w:val="009F59E9"/>
    <w:rsid w:val="00A063DB"/>
    <w:rsid w:val="00A07FA9"/>
    <w:rsid w:val="00A1020D"/>
    <w:rsid w:val="00A14962"/>
    <w:rsid w:val="00A25FB7"/>
    <w:rsid w:val="00A30B0A"/>
    <w:rsid w:val="00A37245"/>
    <w:rsid w:val="00A4363C"/>
    <w:rsid w:val="00A5150C"/>
    <w:rsid w:val="00A573A9"/>
    <w:rsid w:val="00A57CFB"/>
    <w:rsid w:val="00A60037"/>
    <w:rsid w:val="00A63C23"/>
    <w:rsid w:val="00A63E44"/>
    <w:rsid w:val="00A67F1E"/>
    <w:rsid w:val="00A75114"/>
    <w:rsid w:val="00A912E5"/>
    <w:rsid w:val="00AB7556"/>
    <w:rsid w:val="00AC1394"/>
    <w:rsid w:val="00AC4605"/>
    <w:rsid w:val="00AC4760"/>
    <w:rsid w:val="00AE17BD"/>
    <w:rsid w:val="00B125AA"/>
    <w:rsid w:val="00B12F6F"/>
    <w:rsid w:val="00B14A56"/>
    <w:rsid w:val="00B554BE"/>
    <w:rsid w:val="00B92D9E"/>
    <w:rsid w:val="00BA2BF1"/>
    <w:rsid w:val="00BB4184"/>
    <w:rsid w:val="00BD1E85"/>
    <w:rsid w:val="00BD48D9"/>
    <w:rsid w:val="00BE5186"/>
    <w:rsid w:val="00BF40E5"/>
    <w:rsid w:val="00C00EAE"/>
    <w:rsid w:val="00C0221B"/>
    <w:rsid w:val="00C0533A"/>
    <w:rsid w:val="00C1443C"/>
    <w:rsid w:val="00C22677"/>
    <w:rsid w:val="00C27ED4"/>
    <w:rsid w:val="00C40924"/>
    <w:rsid w:val="00C42C34"/>
    <w:rsid w:val="00C5102C"/>
    <w:rsid w:val="00C9367A"/>
    <w:rsid w:val="00CA0826"/>
    <w:rsid w:val="00CC586A"/>
    <w:rsid w:val="00CE0984"/>
    <w:rsid w:val="00CE2869"/>
    <w:rsid w:val="00CE458B"/>
    <w:rsid w:val="00CF5A9F"/>
    <w:rsid w:val="00D03A92"/>
    <w:rsid w:val="00D05ECB"/>
    <w:rsid w:val="00D11F01"/>
    <w:rsid w:val="00D57BB0"/>
    <w:rsid w:val="00D6047F"/>
    <w:rsid w:val="00D66AE9"/>
    <w:rsid w:val="00D72D88"/>
    <w:rsid w:val="00D8000D"/>
    <w:rsid w:val="00D9539B"/>
    <w:rsid w:val="00DA31FA"/>
    <w:rsid w:val="00DB2C2C"/>
    <w:rsid w:val="00DB4446"/>
    <w:rsid w:val="00DD5A6D"/>
    <w:rsid w:val="00DD5C79"/>
    <w:rsid w:val="00DE1E39"/>
    <w:rsid w:val="00DE3341"/>
    <w:rsid w:val="00DF68F5"/>
    <w:rsid w:val="00E106E7"/>
    <w:rsid w:val="00E4156F"/>
    <w:rsid w:val="00E502CD"/>
    <w:rsid w:val="00E529B3"/>
    <w:rsid w:val="00E5411E"/>
    <w:rsid w:val="00E66718"/>
    <w:rsid w:val="00EA4306"/>
    <w:rsid w:val="00EB05A9"/>
    <w:rsid w:val="00EC67CA"/>
    <w:rsid w:val="00ED029A"/>
    <w:rsid w:val="00ED1E92"/>
    <w:rsid w:val="00ED4F65"/>
    <w:rsid w:val="00ED5CC2"/>
    <w:rsid w:val="00EE531A"/>
    <w:rsid w:val="00EF0436"/>
    <w:rsid w:val="00EF4125"/>
    <w:rsid w:val="00F132B6"/>
    <w:rsid w:val="00F1628A"/>
    <w:rsid w:val="00F26764"/>
    <w:rsid w:val="00F27D8F"/>
    <w:rsid w:val="00F34A79"/>
    <w:rsid w:val="00F41BEA"/>
    <w:rsid w:val="00F562B5"/>
    <w:rsid w:val="00F64067"/>
    <w:rsid w:val="00F773D8"/>
    <w:rsid w:val="00F953DD"/>
    <w:rsid w:val="00F9579B"/>
    <w:rsid w:val="00FA5187"/>
    <w:rsid w:val="00FB33BA"/>
    <w:rsid w:val="00FC0907"/>
    <w:rsid w:val="00FC3AFF"/>
    <w:rsid w:val="00FD3F1F"/>
    <w:rsid w:val="00FD69BF"/>
    <w:rsid w:val="00FD69D7"/>
    <w:rsid w:val="00FE21A4"/>
    <w:rsid w:val="00FE44F6"/>
    <w:rsid w:val="00FE5A4C"/>
    <w:rsid w:val="00FF51F4"/>
    <w:rsid w:val="00FF694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1078ACE"/>
  <w15:docId w15:val="{5FC709BD-E389-497E-A560-DE4E563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FC3AFF"/>
    <w:rPr>
      <w:rFonts w:ascii="Source Serif Pro" w:hAnsi="Source Serif Pro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locked/>
    <w:rsid w:val="0017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89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locked/>
    <w:rsid w:val="00897654"/>
    <w:pPr>
      <w:keepNext/>
      <w:keepLines/>
      <w:spacing w:before="200" w:after="0"/>
      <w:outlineLvl w:val="2"/>
    </w:pPr>
    <w:rPr>
      <w:rFonts w:ascii="Arial" w:eastAsiaTheme="majorEastAsia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locked/>
    <w:rsid w:val="00EF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4125"/>
  </w:style>
  <w:style w:type="paragraph" w:styleId="Sidfot">
    <w:name w:val="footer"/>
    <w:basedOn w:val="Normal"/>
    <w:link w:val="SidfotChar"/>
    <w:uiPriority w:val="99"/>
    <w:unhideWhenUsed/>
    <w:locked/>
    <w:rsid w:val="00EF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4125"/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12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locked/>
    <w:rsid w:val="00EF4125"/>
    <w:rPr>
      <w:color w:val="808080"/>
    </w:rPr>
  </w:style>
  <w:style w:type="table" w:styleId="Tabellrutnt">
    <w:name w:val="Table Grid"/>
    <w:basedOn w:val="Normaltabell"/>
    <w:uiPriority w:val="59"/>
    <w:locked/>
    <w:rsid w:val="00E5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74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97654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97654"/>
    <w:rPr>
      <w:rFonts w:ascii="Arial" w:eastAsiaTheme="majorEastAsia" w:hAnsi="Arial" w:cs="Arial"/>
      <w:b/>
      <w:bCs/>
      <w:sz w:val="24"/>
      <w:lang w:val="sv-SE"/>
    </w:rPr>
  </w:style>
  <w:style w:type="character" w:customStyle="1" w:styleId="skovde">
    <w:name w:val="skovde"/>
    <w:basedOn w:val="Standardstycketeckensnitt"/>
    <w:uiPriority w:val="1"/>
    <w:rsid w:val="004606FE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semiHidden/>
    <w:unhideWhenUsed/>
    <w:locked/>
    <w:rsid w:val="001B60C5"/>
    <w:rPr>
      <w:rFonts w:cs="Times New Roman"/>
      <w:szCs w:val="24"/>
    </w:rPr>
  </w:style>
  <w:style w:type="character" w:styleId="Stark">
    <w:name w:val="Strong"/>
    <w:basedOn w:val="Standardstycketeckensnitt"/>
    <w:uiPriority w:val="22"/>
    <w:qFormat/>
    <w:locked/>
    <w:rsid w:val="001B60C5"/>
    <w:rPr>
      <w:b/>
      <w:bCs/>
    </w:rPr>
  </w:style>
  <w:style w:type="character" w:customStyle="1" w:styleId="Formatmall1">
    <w:name w:val="Formatmall1"/>
    <w:basedOn w:val="Standardstycketeckensnitt"/>
    <w:uiPriority w:val="1"/>
    <w:rsid w:val="008F3FB7"/>
  </w:style>
  <w:style w:type="paragraph" w:customStyle="1" w:styleId="8sidfotsk">
    <w:name w:val="8_sidfot_skö"/>
    <w:basedOn w:val="Normal"/>
    <w:qFormat/>
    <w:rsid w:val="005F77A5"/>
    <w:pPr>
      <w:tabs>
        <w:tab w:val="left" w:pos="2552"/>
        <w:tab w:val="left" w:pos="5103"/>
        <w:tab w:val="left" w:pos="7655"/>
      </w:tabs>
      <w:spacing w:after="0" w:line="240" w:lineRule="auto"/>
      <w:ind w:left="-851"/>
    </w:pPr>
    <w:rPr>
      <w:rFonts w:ascii="Source Sans Pro Semibold" w:eastAsia="Calibri" w:hAnsi="Source Sans Pro Semibold" w:cs="Times New Roman"/>
      <w:bCs/>
      <w:sz w:val="14"/>
      <w:szCs w:val="24"/>
    </w:rPr>
  </w:style>
  <w:style w:type="paragraph" w:customStyle="1" w:styleId="3Rubriksk">
    <w:name w:val="3_Rubrik_skö"/>
    <w:basedOn w:val="Normal"/>
    <w:next w:val="Normal"/>
    <w:qFormat/>
    <w:rsid w:val="00C42C3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before="240" w:after="0"/>
      <w:ind w:right="1701"/>
    </w:pPr>
    <w:rPr>
      <w:rFonts w:ascii="Source Sans Pro Semibold" w:eastAsia="Calibri" w:hAnsi="Source Sans Pro Semibold" w:cs="Times New Roman"/>
      <w:bCs/>
      <w:szCs w:val="24"/>
      <w:lang w:eastAsia="sv-SE"/>
    </w:rPr>
  </w:style>
  <w:style w:type="paragraph" w:customStyle="1" w:styleId="9sidfotlightsk">
    <w:name w:val="9_sidfot_light_skö"/>
    <w:basedOn w:val="8sidfotsk"/>
    <w:qFormat/>
    <w:rsid w:val="005F77A5"/>
    <w:rPr>
      <w:rFonts w:ascii="Source Sans Pro Light" w:hAnsi="Source Sans Pro Light"/>
      <w:bCs w:val="0"/>
    </w:rPr>
  </w:style>
  <w:style w:type="character" w:customStyle="1" w:styleId="Formatmall2">
    <w:name w:val="Formatmall2"/>
    <w:basedOn w:val="Standardstycketeckensnitt"/>
    <w:uiPriority w:val="1"/>
    <w:rsid w:val="00A4363C"/>
    <w:rPr>
      <w:rFonts w:ascii="Source Serif Pro" w:hAnsi="Source Serif Pro"/>
      <w:sz w:val="20"/>
    </w:rPr>
  </w:style>
  <w:style w:type="character" w:customStyle="1" w:styleId="Formatmall3">
    <w:name w:val="Formatmall3"/>
    <w:basedOn w:val="Standardstycketeckensnitt"/>
    <w:uiPriority w:val="1"/>
    <w:rsid w:val="001E2BC1"/>
    <w:rPr>
      <w:rFonts w:ascii="Source Serif Pro" w:hAnsi="Source Serif Pro"/>
      <w:sz w:val="20"/>
    </w:rPr>
  </w:style>
  <w:style w:type="character" w:customStyle="1" w:styleId="Formatmall4">
    <w:name w:val="Formatmall4"/>
    <w:basedOn w:val="Standardstycketeckensnitt"/>
    <w:uiPriority w:val="1"/>
    <w:rsid w:val="00FC3AFF"/>
    <w:rPr>
      <w:rFonts w:ascii="Source Serif Pro" w:hAnsi="Source Serif Pro"/>
      <w:sz w:val="24"/>
    </w:rPr>
  </w:style>
  <w:style w:type="character" w:customStyle="1" w:styleId="Style1">
    <w:name w:val="Style1"/>
    <w:basedOn w:val="Standardstycketeckensnitt"/>
    <w:uiPriority w:val="1"/>
    <w:rsid w:val="00562339"/>
    <w:rPr>
      <w:rFonts w:ascii="Source Serif Pro" w:hAnsi="Source Serif Pro"/>
      <w:sz w:val="20"/>
    </w:rPr>
  </w:style>
  <w:style w:type="character" w:customStyle="1" w:styleId="Skvde">
    <w:name w:val="Skövde"/>
    <w:basedOn w:val="Standardstycketeckensnitt"/>
    <w:uiPriority w:val="1"/>
    <w:rsid w:val="006D10EF"/>
    <w:rPr>
      <w:rFonts w:ascii="Source Serif Pro" w:hAnsi="Source Serif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360-apps02\docprod_prd\templates\Mall_TU_Skov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ABC9-F217-437C-A90A-D75F1ABDA986}"/>
      </w:docPartPr>
      <w:docPartBody>
        <w:p w:rsidR="00351FDD" w:rsidRDefault="00E45535">
          <w:r w:rsidRPr="00D1651B">
            <w:rPr>
              <w:rStyle w:val="Platshllartext"/>
            </w:rPr>
            <w:t>Click here to enter text.</w:t>
          </w:r>
        </w:p>
      </w:docPartBody>
    </w:docPart>
    <w:docPart>
      <w:docPartPr>
        <w:name w:val="D3C3DE25E918473A9D3D035C1377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A005-22A2-4499-B805-2A4CCC4534A4}"/>
      </w:docPartPr>
      <w:docPartBody>
        <w:p w:rsidR="00351FDD" w:rsidRDefault="007776B6" w:rsidP="007776B6">
          <w:pPr>
            <w:pStyle w:val="D3C3DE25E918473A9D3D035C1377454A32"/>
          </w:pPr>
          <w:r w:rsidRPr="00AB7556">
            <w:rPr>
              <w:rFonts w:cs="Times New Roman"/>
              <w:color w:val="000000" w:themeColor="text1"/>
              <w:szCs w:val="20"/>
            </w:rPr>
            <w:t xml:space="preserve"> </w:t>
          </w:r>
        </w:p>
      </w:docPartBody>
    </w:docPart>
    <w:docPart>
      <w:docPartPr>
        <w:name w:val="32CDDD5ECCE24C81BFC5ED2E76C1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B48D-975F-46A3-9B5C-071B4D7F8868}"/>
      </w:docPartPr>
      <w:docPartBody>
        <w:p w:rsidR="00EA7C35" w:rsidRDefault="007776B6" w:rsidP="007776B6">
          <w:pPr>
            <w:pStyle w:val="32CDDD5ECCE24C81BFC5ED2E76C1CEFE24"/>
          </w:pPr>
          <w:r w:rsidRPr="00CA0826">
            <w:rPr>
              <w:rStyle w:val="Platshllartext"/>
              <w:rFonts w:ascii="Source Sans Pro" w:hAnsi="Source Sans Pro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B8231FFDF27349E08D985354CBA1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B03C-FD98-476A-A364-226FC18EC8D2}"/>
      </w:docPartPr>
      <w:docPartBody>
        <w:p w:rsidR="007E4B1E" w:rsidRDefault="007776B6" w:rsidP="007776B6">
          <w:pPr>
            <w:pStyle w:val="B8231FFDF27349E08D985354CBA1283A11"/>
          </w:pPr>
          <w:r w:rsidRPr="006D4235">
            <w:rPr>
              <w:lang w:val="en-US"/>
            </w:rPr>
            <w:t>Click here to enter text.</w:t>
          </w:r>
        </w:p>
      </w:docPartBody>
    </w:docPart>
    <w:docPart>
      <w:docPartPr>
        <w:name w:val="C532F28DDF9D4AB69B348A31EFCD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D759-A3E7-4851-A24D-7453C79BC95A}"/>
      </w:docPartPr>
      <w:docPartBody>
        <w:p w:rsidR="00087F4F" w:rsidRDefault="007776B6" w:rsidP="007776B6">
          <w:pPr>
            <w:pStyle w:val="C532F28DDF9D4AB69B348A31EFCD6FD19"/>
          </w:pPr>
          <w:r w:rsidRPr="00C42C34">
            <w:rPr>
              <w:rStyle w:val="Platshllartext"/>
              <w:rFonts w:cs="Times New Roman"/>
              <w:color w:val="000000" w:themeColor="text1"/>
              <w:szCs w:val="20"/>
            </w:rPr>
            <w:t>ToOrgUnit.Name</w:t>
          </w:r>
        </w:p>
      </w:docPartBody>
    </w:docPart>
    <w:docPart>
      <w:docPartPr>
        <w:name w:val="C50AD01E1A6B4BF0A813E7C06C0F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E998-13D0-4B7C-9ADD-D3B90962D218}"/>
      </w:docPartPr>
      <w:docPartBody>
        <w:p w:rsidR="00087F4F" w:rsidRDefault="00B46A71" w:rsidP="00B46A71">
          <w:pPr>
            <w:pStyle w:val="C50AD01E1A6B4BF0A813E7C06C0F6CCC"/>
          </w:pPr>
          <w:r w:rsidRPr="00D1651B">
            <w:rPr>
              <w:rStyle w:val="Platshlla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4452-4805-43D1-BB3E-159B66F5869A}"/>
      </w:docPartPr>
      <w:docPartBody>
        <w:p w:rsidR="000F63BA" w:rsidRDefault="00087F4F">
          <w:r w:rsidRPr="00E17FD7">
            <w:rPr>
              <w:rStyle w:val="Platshllartext"/>
            </w:rPr>
            <w:t>Click here to enter text.</w:t>
          </w:r>
        </w:p>
      </w:docPartBody>
    </w:docPart>
    <w:docPart>
      <w:docPartPr>
        <w:name w:val="5924365C216C479D962E1D7FC91F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D001-08A6-4F51-AF1E-5F9DB4E2D652}"/>
      </w:docPartPr>
      <w:docPartBody>
        <w:p w:rsidR="00C74FA0" w:rsidRDefault="00C65E6E" w:rsidP="00C65E6E">
          <w:pPr>
            <w:pStyle w:val="5924365C216C479D962E1D7FC91F6FCF"/>
          </w:pPr>
          <w:r w:rsidRPr="00E17FD7">
            <w:rPr>
              <w:rStyle w:val="Platshllartext"/>
            </w:rPr>
            <w:t>Click here to enter text.</w:t>
          </w:r>
        </w:p>
      </w:docPartBody>
    </w:docPart>
    <w:docPart>
      <w:docPartPr>
        <w:name w:val="9054641237AA41539ECA776177025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3E4B0-461E-40A8-B54A-399BC3FC551D}"/>
      </w:docPartPr>
      <w:docPartBody>
        <w:p w:rsidR="005D6D14" w:rsidRDefault="003D4A5C" w:rsidP="003D4A5C">
          <w:pPr>
            <w:pStyle w:val="9054641237AA41539ECA776177025D57"/>
          </w:pPr>
          <w:r w:rsidRPr="002C29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18A5E4322F4CBE8D9BCB0574AE1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CAAC2-856F-47D5-ADF7-8BCF9E6A3B58}"/>
      </w:docPartPr>
      <w:docPartBody>
        <w:p w:rsidR="005D6D14" w:rsidRDefault="003D4A5C" w:rsidP="003D4A5C">
          <w:pPr>
            <w:pStyle w:val="C718A5E4322F4CBE8D9BCB0574AE17CF"/>
          </w:pPr>
          <w:r w:rsidRPr="00D1651B">
            <w:rPr>
              <w:rStyle w:val="Platshllartext"/>
            </w:rPr>
            <w:t>Click here to enter a date.</w:t>
          </w:r>
        </w:p>
      </w:docPartBody>
    </w:docPart>
    <w:docPart>
      <w:docPartPr>
        <w:name w:val="C238A794EEB7492DAD4F90AABE3A5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59FCE-7509-4423-BD06-25BCE088961B}"/>
      </w:docPartPr>
      <w:docPartBody>
        <w:p w:rsidR="005D6D14" w:rsidRDefault="007776B6" w:rsidP="007776B6">
          <w:pPr>
            <w:pStyle w:val="C238A794EEB7492DAD4F90AABE3A58EE2"/>
          </w:pPr>
          <w:r w:rsidRPr="006E13DA">
            <w:rPr>
              <w:rFonts w:ascii="Source Sans Pro" w:hAnsi="Source Sans Pro"/>
              <w:sz w:val="20"/>
            </w:rPr>
            <w:t>DocumentNumber</w:t>
          </w:r>
        </w:p>
      </w:docPartBody>
    </w:docPart>
    <w:docPart>
      <w:docPartPr>
        <w:name w:val="D8DD9588E7D444EFA64E992EA1203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F97D1-6ED9-4A6F-99E9-CE7A01FDADA6}"/>
      </w:docPartPr>
      <w:docPartBody>
        <w:p w:rsidR="005D6D14" w:rsidRDefault="007776B6" w:rsidP="007776B6">
          <w:pPr>
            <w:pStyle w:val="D8DD9588E7D444EFA64E992EA1203E9D2"/>
          </w:pPr>
          <w:r w:rsidRPr="006E13DA">
            <w:rPr>
              <w:rFonts w:ascii="Source Sans Pro" w:hAnsi="Source Sans Pro"/>
              <w:sz w:val="20"/>
            </w:rPr>
            <w:t>OurRef.Name</w:t>
          </w:r>
        </w:p>
      </w:docPartBody>
    </w:docPart>
    <w:docPart>
      <w:docPartPr>
        <w:name w:val="F22D9CAF348A41C78F107AE441DEA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41681-531B-4B16-94F7-8F6B0352F474}"/>
      </w:docPartPr>
      <w:docPartBody>
        <w:p w:rsidR="005D6D14" w:rsidRDefault="003D4A5C" w:rsidP="003D4A5C">
          <w:pPr>
            <w:pStyle w:val="F22D9CAF348A41C78F107AE441DEA699"/>
          </w:pPr>
          <w:r w:rsidRPr="002C290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535"/>
    <w:rsid w:val="00057F71"/>
    <w:rsid w:val="00087F4F"/>
    <w:rsid w:val="000B575E"/>
    <w:rsid w:val="000F63BA"/>
    <w:rsid w:val="00151A06"/>
    <w:rsid w:val="001C5133"/>
    <w:rsid w:val="001E7A34"/>
    <w:rsid w:val="00204562"/>
    <w:rsid w:val="00230D4A"/>
    <w:rsid w:val="00236B8F"/>
    <w:rsid w:val="00273467"/>
    <w:rsid w:val="002852FC"/>
    <w:rsid w:val="002E3152"/>
    <w:rsid w:val="002E3CB3"/>
    <w:rsid w:val="00333B8E"/>
    <w:rsid w:val="00350A10"/>
    <w:rsid w:val="00351FDD"/>
    <w:rsid w:val="00365E87"/>
    <w:rsid w:val="003D4A5C"/>
    <w:rsid w:val="003E0CB0"/>
    <w:rsid w:val="003E4B40"/>
    <w:rsid w:val="00440693"/>
    <w:rsid w:val="004C51DB"/>
    <w:rsid w:val="005224D1"/>
    <w:rsid w:val="0054046D"/>
    <w:rsid w:val="005660E8"/>
    <w:rsid w:val="0058614B"/>
    <w:rsid w:val="0058748A"/>
    <w:rsid w:val="005C4E69"/>
    <w:rsid w:val="005D080F"/>
    <w:rsid w:val="005D6D14"/>
    <w:rsid w:val="00604DE0"/>
    <w:rsid w:val="006104C9"/>
    <w:rsid w:val="00610F31"/>
    <w:rsid w:val="00615D04"/>
    <w:rsid w:val="00671444"/>
    <w:rsid w:val="00673BB1"/>
    <w:rsid w:val="00722EA3"/>
    <w:rsid w:val="007776B6"/>
    <w:rsid w:val="00782E1F"/>
    <w:rsid w:val="007C2F6C"/>
    <w:rsid w:val="007E4B1E"/>
    <w:rsid w:val="00810D41"/>
    <w:rsid w:val="00823C12"/>
    <w:rsid w:val="00853D86"/>
    <w:rsid w:val="00872535"/>
    <w:rsid w:val="008E4C3E"/>
    <w:rsid w:val="008E6816"/>
    <w:rsid w:val="008F4930"/>
    <w:rsid w:val="0091533E"/>
    <w:rsid w:val="0097712F"/>
    <w:rsid w:val="009A7B40"/>
    <w:rsid w:val="009C4244"/>
    <w:rsid w:val="009D3CB0"/>
    <w:rsid w:val="009F64FD"/>
    <w:rsid w:val="00A12876"/>
    <w:rsid w:val="00A31938"/>
    <w:rsid w:val="00A414C6"/>
    <w:rsid w:val="00AB323A"/>
    <w:rsid w:val="00AE280A"/>
    <w:rsid w:val="00B46A71"/>
    <w:rsid w:val="00BB0F58"/>
    <w:rsid w:val="00BE0C5B"/>
    <w:rsid w:val="00C65E6E"/>
    <w:rsid w:val="00C74FA0"/>
    <w:rsid w:val="00C832E7"/>
    <w:rsid w:val="00CC5154"/>
    <w:rsid w:val="00D00ACD"/>
    <w:rsid w:val="00D439CE"/>
    <w:rsid w:val="00D931FC"/>
    <w:rsid w:val="00DB5C24"/>
    <w:rsid w:val="00DD5A51"/>
    <w:rsid w:val="00E3161A"/>
    <w:rsid w:val="00E45535"/>
    <w:rsid w:val="00E45F3A"/>
    <w:rsid w:val="00E471AE"/>
    <w:rsid w:val="00E646F5"/>
    <w:rsid w:val="00EA7C35"/>
    <w:rsid w:val="00EB2413"/>
    <w:rsid w:val="00EE5D5B"/>
    <w:rsid w:val="00FB4502"/>
    <w:rsid w:val="00FE506C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FDD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85AF6BE35047048C0F4C4428B6D974">
    <w:name w:val="3C85AF6BE35047048C0F4C4428B6D974"/>
    <w:rsid w:val="00E45535"/>
  </w:style>
  <w:style w:type="character" w:styleId="Platshllartext">
    <w:name w:val="Placeholder Text"/>
    <w:basedOn w:val="Standardstycketeckensnitt"/>
    <w:uiPriority w:val="99"/>
    <w:semiHidden/>
    <w:rsid w:val="007776B6"/>
    <w:rPr>
      <w:color w:val="808080"/>
    </w:rPr>
  </w:style>
  <w:style w:type="paragraph" w:customStyle="1" w:styleId="A56C2C3A810B41289028F121375EF46A">
    <w:name w:val="A56C2C3A810B41289028F121375EF46A"/>
    <w:rsid w:val="00E45535"/>
  </w:style>
  <w:style w:type="paragraph" w:customStyle="1" w:styleId="780CDD1C49494C4499EF8C043952749E">
    <w:name w:val="780CDD1C49494C4499EF8C043952749E"/>
    <w:rsid w:val="00E45535"/>
  </w:style>
  <w:style w:type="paragraph" w:customStyle="1" w:styleId="AEB5F85A0AA04E02BDC9EB488676F246">
    <w:name w:val="AEB5F85A0AA04E02BDC9EB488676F246"/>
    <w:rsid w:val="00E45535"/>
  </w:style>
  <w:style w:type="paragraph" w:customStyle="1" w:styleId="F58627E47EFF41C8BC110E7D90471347">
    <w:name w:val="F58627E47EFF41C8BC110E7D90471347"/>
    <w:rsid w:val="00E45535"/>
  </w:style>
  <w:style w:type="paragraph" w:customStyle="1" w:styleId="A8A5BF4ED9AD44209B4A8B2CC2AF7481">
    <w:name w:val="A8A5BF4ED9AD44209B4A8B2CC2AF7481"/>
    <w:rsid w:val="00E45535"/>
  </w:style>
  <w:style w:type="paragraph" w:customStyle="1" w:styleId="26CB9AA2CBBE4F4EB3C69075C049B8A3">
    <w:name w:val="26CB9AA2CBBE4F4EB3C69075C049B8A3"/>
    <w:rsid w:val="00E45535"/>
  </w:style>
  <w:style w:type="paragraph" w:customStyle="1" w:styleId="AA4B119A714B455886CD7FE59B43F7D9">
    <w:name w:val="AA4B119A714B455886CD7FE59B43F7D9"/>
    <w:rsid w:val="00E45535"/>
  </w:style>
  <w:style w:type="paragraph" w:customStyle="1" w:styleId="1DB2E4B009DA47F5BD082B4F63435393">
    <w:name w:val="1DB2E4B009DA47F5BD082B4F63435393"/>
    <w:rsid w:val="00E45535"/>
  </w:style>
  <w:style w:type="paragraph" w:customStyle="1" w:styleId="52EDA8DDD9644CE2857E7F612E41C440">
    <w:name w:val="52EDA8DDD9644CE2857E7F612E41C440"/>
    <w:rsid w:val="00E45535"/>
  </w:style>
  <w:style w:type="paragraph" w:customStyle="1" w:styleId="529C411552624E7EA52F6C0B81DF0B8F">
    <w:name w:val="529C411552624E7EA52F6C0B81DF0B8F"/>
    <w:rsid w:val="00E45535"/>
  </w:style>
  <w:style w:type="paragraph" w:customStyle="1" w:styleId="D356FA9B3CCE4D5AADBAC1D1D3583442">
    <w:name w:val="D356FA9B3CCE4D5AADBAC1D1D3583442"/>
    <w:rsid w:val="00E45535"/>
  </w:style>
  <w:style w:type="paragraph" w:customStyle="1" w:styleId="D3C3DE25E918473A9D3D035C1377454A">
    <w:name w:val="D3C3DE25E918473A9D3D035C1377454A"/>
    <w:rsid w:val="00E45535"/>
  </w:style>
  <w:style w:type="paragraph" w:customStyle="1" w:styleId="E0EC0936B6E848139AB0CD4A069EDCF3">
    <w:name w:val="E0EC0936B6E848139AB0CD4A069EDCF3"/>
    <w:rsid w:val="00E45535"/>
  </w:style>
  <w:style w:type="paragraph" w:customStyle="1" w:styleId="5B1B4867C7524C2990F46B5CF34E7ACE">
    <w:name w:val="5B1B4867C7524C2990F46B5CF34E7ACE"/>
    <w:rsid w:val="00E45535"/>
  </w:style>
  <w:style w:type="paragraph" w:customStyle="1" w:styleId="529C411552624E7EA52F6C0B81DF0B8F1">
    <w:name w:val="529C411552624E7EA52F6C0B81DF0B8F1"/>
    <w:rsid w:val="00351FDD"/>
    <w:rPr>
      <w:rFonts w:eastAsiaTheme="minorHAnsi"/>
    </w:rPr>
  </w:style>
  <w:style w:type="paragraph" w:customStyle="1" w:styleId="D356FA9B3CCE4D5AADBAC1D1D35834421">
    <w:name w:val="D356FA9B3CCE4D5AADBAC1D1D35834421"/>
    <w:rsid w:val="00351FDD"/>
    <w:rPr>
      <w:rFonts w:eastAsiaTheme="minorHAnsi"/>
    </w:rPr>
  </w:style>
  <w:style w:type="paragraph" w:customStyle="1" w:styleId="D3C3DE25E918473A9D3D035C1377454A1">
    <w:name w:val="D3C3DE25E918473A9D3D035C1377454A1"/>
    <w:rsid w:val="00351FDD"/>
    <w:rPr>
      <w:rFonts w:eastAsiaTheme="minorHAnsi"/>
    </w:rPr>
  </w:style>
  <w:style w:type="paragraph" w:customStyle="1" w:styleId="3A863AFB2F04417AB65C3DF75FF34601">
    <w:name w:val="3A863AFB2F04417AB65C3DF75FF34601"/>
    <w:rsid w:val="00351F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B43C192D17B4B28848CC57C11DB2217">
    <w:name w:val="0B43C192D17B4B28848CC57C11DB2217"/>
    <w:rsid w:val="00351FDD"/>
  </w:style>
  <w:style w:type="paragraph" w:customStyle="1" w:styleId="1AE71F5996C6428CA0669AFE95B6B1B2">
    <w:name w:val="1AE71F5996C6428CA0669AFE95B6B1B2"/>
    <w:rsid w:val="00351FDD"/>
  </w:style>
  <w:style w:type="paragraph" w:customStyle="1" w:styleId="44F464AE36B649468D6500B821AAF086">
    <w:name w:val="44F464AE36B649468D6500B821AAF086"/>
    <w:rsid w:val="00351FDD"/>
  </w:style>
  <w:style w:type="paragraph" w:customStyle="1" w:styleId="49A5BDADE80B4C8A92C9C83041907EE5">
    <w:name w:val="49A5BDADE80B4C8A92C9C83041907EE5"/>
    <w:rsid w:val="00351FDD"/>
  </w:style>
  <w:style w:type="paragraph" w:customStyle="1" w:styleId="2D2A1F98960740A68C00B389D5706FEC">
    <w:name w:val="2D2A1F98960740A68C00B389D5706FEC"/>
    <w:rsid w:val="00351FDD"/>
  </w:style>
  <w:style w:type="paragraph" w:customStyle="1" w:styleId="DC894C721FED41EDB409669F5599BABD">
    <w:name w:val="DC894C721FED41EDB409669F5599BABD"/>
    <w:rsid w:val="00351FDD"/>
  </w:style>
  <w:style w:type="paragraph" w:customStyle="1" w:styleId="529C411552624E7EA52F6C0B81DF0B8F2">
    <w:name w:val="529C411552624E7EA52F6C0B81DF0B8F2"/>
    <w:rsid w:val="00351FDD"/>
    <w:rPr>
      <w:rFonts w:eastAsiaTheme="minorHAnsi"/>
    </w:rPr>
  </w:style>
  <w:style w:type="paragraph" w:customStyle="1" w:styleId="D356FA9B3CCE4D5AADBAC1D1D35834422">
    <w:name w:val="D356FA9B3CCE4D5AADBAC1D1D35834422"/>
    <w:rsid w:val="00351FDD"/>
    <w:rPr>
      <w:rFonts w:eastAsiaTheme="minorHAnsi"/>
    </w:rPr>
  </w:style>
  <w:style w:type="paragraph" w:customStyle="1" w:styleId="D3C3DE25E918473A9D3D035C1377454A2">
    <w:name w:val="D3C3DE25E918473A9D3D035C1377454A2"/>
    <w:rsid w:val="00351FDD"/>
    <w:rPr>
      <w:rFonts w:eastAsiaTheme="minorHAnsi"/>
    </w:rPr>
  </w:style>
  <w:style w:type="paragraph" w:customStyle="1" w:styleId="3A863AFB2F04417AB65C3DF75FF346011">
    <w:name w:val="3A863AFB2F04417AB65C3DF75FF346011"/>
    <w:rsid w:val="00351F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1">
    <w:name w:val="AA4B119A714B455886CD7FE59B43F7D91"/>
    <w:rsid w:val="00351F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32D625B7D9D413A90B37C9DBCB054B4">
    <w:name w:val="232D625B7D9D413A90B37C9DBCB054B4"/>
    <w:rsid w:val="00351FDD"/>
  </w:style>
  <w:style w:type="paragraph" w:customStyle="1" w:styleId="5123BE8AD1AF4CBE8B349E457251B19C">
    <w:name w:val="5123BE8AD1AF4CBE8B349E457251B19C"/>
    <w:rsid w:val="00351FDD"/>
  </w:style>
  <w:style w:type="paragraph" w:customStyle="1" w:styleId="529C411552624E7EA52F6C0B81DF0B8F3">
    <w:name w:val="529C411552624E7EA52F6C0B81DF0B8F3"/>
    <w:rsid w:val="00351FDD"/>
    <w:rPr>
      <w:rFonts w:eastAsiaTheme="minorHAnsi"/>
    </w:rPr>
  </w:style>
  <w:style w:type="paragraph" w:customStyle="1" w:styleId="D356FA9B3CCE4D5AADBAC1D1D35834423">
    <w:name w:val="D356FA9B3CCE4D5AADBAC1D1D35834423"/>
    <w:rsid w:val="00351FDD"/>
    <w:rPr>
      <w:rFonts w:eastAsiaTheme="minorHAnsi"/>
    </w:rPr>
  </w:style>
  <w:style w:type="paragraph" w:customStyle="1" w:styleId="D3C3DE25E918473A9D3D035C1377454A3">
    <w:name w:val="D3C3DE25E918473A9D3D035C1377454A3"/>
    <w:rsid w:val="00351FDD"/>
    <w:rPr>
      <w:rFonts w:eastAsiaTheme="minorHAnsi"/>
    </w:rPr>
  </w:style>
  <w:style w:type="paragraph" w:customStyle="1" w:styleId="3A863AFB2F04417AB65C3DF75FF346012">
    <w:name w:val="3A863AFB2F04417AB65C3DF75FF346012"/>
    <w:rsid w:val="00351F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2">
    <w:name w:val="AA4B119A714B455886CD7FE59B43F7D92"/>
    <w:rsid w:val="00351F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7C71EE9F2E467D8E0A6C2405DFC3E5">
    <w:name w:val="6B7C71EE9F2E467D8E0A6C2405DFC3E5"/>
    <w:rsid w:val="009A7B40"/>
  </w:style>
  <w:style w:type="paragraph" w:customStyle="1" w:styleId="D3C3DE25E918473A9D3D035C1377454A4">
    <w:name w:val="D3C3DE25E918473A9D3D035C1377454A4"/>
    <w:rsid w:val="001C5133"/>
    <w:rPr>
      <w:rFonts w:eastAsiaTheme="minorHAnsi"/>
    </w:rPr>
  </w:style>
  <w:style w:type="paragraph" w:customStyle="1" w:styleId="3A863AFB2F04417AB65C3DF75FF346013">
    <w:name w:val="3A863AFB2F04417AB65C3DF75FF346013"/>
    <w:rsid w:val="001C51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3">
    <w:name w:val="AA4B119A714B455886CD7FE59B43F7D93"/>
    <w:rsid w:val="001C51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F4B042BAA8F4F5DAD5BF515CB78A7C6">
    <w:name w:val="9F4B042BAA8F4F5DAD5BF515CB78A7C6"/>
    <w:rsid w:val="00872535"/>
  </w:style>
  <w:style w:type="paragraph" w:customStyle="1" w:styleId="B0712F0BEFF24496B1B9DE686DFE9BED">
    <w:name w:val="B0712F0BEFF24496B1B9DE686DFE9BED"/>
    <w:rsid w:val="00872535"/>
  </w:style>
  <w:style w:type="paragraph" w:customStyle="1" w:styleId="D3C3DE25E918473A9D3D035C1377454A5">
    <w:name w:val="D3C3DE25E918473A9D3D035C1377454A5"/>
    <w:rsid w:val="00872535"/>
    <w:rPr>
      <w:rFonts w:eastAsiaTheme="minorHAnsi"/>
    </w:rPr>
  </w:style>
  <w:style w:type="paragraph" w:customStyle="1" w:styleId="3A863AFB2F04417AB65C3DF75FF346014">
    <w:name w:val="3A863AFB2F04417AB65C3DF75FF346014"/>
    <w:rsid w:val="008725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4">
    <w:name w:val="AA4B119A714B455886CD7FE59B43F7D94"/>
    <w:rsid w:val="0087253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712F0BEFF24496B1B9DE686DFE9BED1">
    <w:name w:val="B0712F0BEFF24496B1B9DE686DFE9BED1"/>
    <w:rsid w:val="00E471AE"/>
    <w:rPr>
      <w:rFonts w:eastAsiaTheme="minorHAnsi"/>
    </w:rPr>
  </w:style>
  <w:style w:type="paragraph" w:customStyle="1" w:styleId="9F4B042BAA8F4F5DAD5BF515CB78A7C61">
    <w:name w:val="9F4B042BAA8F4F5DAD5BF515CB78A7C61"/>
    <w:rsid w:val="00E471AE"/>
    <w:rPr>
      <w:rFonts w:eastAsiaTheme="minorHAnsi"/>
    </w:rPr>
  </w:style>
  <w:style w:type="paragraph" w:customStyle="1" w:styleId="529C411552624E7EA52F6C0B81DF0B8F4">
    <w:name w:val="529C411552624E7EA52F6C0B81DF0B8F4"/>
    <w:rsid w:val="00E471AE"/>
    <w:rPr>
      <w:rFonts w:eastAsiaTheme="minorHAnsi"/>
    </w:rPr>
  </w:style>
  <w:style w:type="paragraph" w:customStyle="1" w:styleId="D3C3DE25E918473A9D3D035C1377454A6">
    <w:name w:val="D3C3DE25E918473A9D3D035C1377454A6"/>
    <w:rsid w:val="00E471AE"/>
    <w:rPr>
      <w:rFonts w:eastAsiaTheme="minorHAnsi"/>
    </w:rPr>
  </w:style>
  <w:style w:type="paragraph" w:customStyle="1" w:styleId="3A863AFB2F04417AB65C3DF75FF346015">
    <w:name w:val="3A863AFB2F04417AB65C3DF75FF346015"/>
    <w:rsid w:val="00E471A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5">
    <w:name w:val="AA4B119A714B455886CD7FE59B43F7D95"/>
    <w:rsid w:val="00E471A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0712F0BEFF24496B1B9DE686DFE9BED2">
    <w:name w:val="B0712F0BEFF24496B1B9DE686DFE9BED2"/>
    <w:rsid w:val="00E471AE"/>
    <w:rPr>
      <w:rFonts w:eastAsiaTheme="minorHAnsi"/>
    </w:rPr>
  </w:style>
  <w:style w:type="paragraph" w:customStyle="1" w:styleId="9F4B042BAA8F4F5DAD5BF515CB78A7C62">
    <w:name w:val="9F4B042BAA8F4F5DAD5BF515CB78A7C62"/>
    <w:rsid w:val="00E471AE"/>
    <w:rPr>
      <w:rFonts w:eastAsiaTheme="minorHAnsi"/>
    </w:rPr>
  </w:style>
  <w:style w:type="paragraph" w:customStyle="1" w:styleId="529C411552624E7EA52F6C0B81DF0B8F5">
    <w:name w:val="529C411552624E7EA52F6C0B81DF0B8F5"/>
    <w:rsid w:val="00E471AE"/>
    <w:rPr>
      <w:rFonts w:eastAsiaTheme="minorHAnsi"/>
    </w:rPr>
  </w:style>
  <w:style w:type="paragraph" w:customStyle="1" w:styleId="D3C3DE25E918473A9D3D035C1377454A7">
    <w:name w:val="D3C3DE25E918473A9D3D035C1377454A7"/>
    <w:rsid w:val="00E471AE"/>
    <w:rPr>
      <w:rFonts w:eastAsiaTheme="minorHAnsi"/>
    </w:rPr>
  </w:style>
  <w:style w:type="paragraph" w:customStyle="1" w:styleId="3A863AFB2F04417AB65C3DF75FF346016">
    <w:name w:val="3A863AFB2F04417AB65C3DF75FF346016"/>
    <w:rsid w:val="00E471A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6">
    <w:name w:val="AA4B119A714B455886CD7FE59B43F7D96"/>
    <w:rsid w:val="00E471A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CDDD5ECCE24C81BFC5ED2E76C1CEFE">
    <w:name w:val="32CDDD5ECCE24C81BFC5ED2E76C1CEFE"/>
    <w:rsid w:val="0023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0712F0BEFF24496B1B9DE686DFE9BED3">
    <w:name w:val="B0712F0BEFF24496B1B9DE686DFE9BED3"/>
    <w:rsid w:val="00230D4A"/>
    <w:rPr>
      <w:rFonts w:eastAsiaTheme="minorHAnsi"/>
    </w:rPr>
  </w:style>
  <w:style w:type="paragraph" w:customStyle="1" w:styleId="9F4B042BAA8F4F5DAD5BF515CB78A7C63">
    <w:name w:val="9F4B042BAA8F4F5DAD5BF515CB78A7C63"/>
    <w:rsid w:val="00230D4A"/>
    <w:rPr>
      <w:rFonts w:eastAsiaTheme="minorHAnsi"/>
    </w:rPr>
  </w:style>
  <w:style w:type="paragraph" w:customStyle="1" w:styleId="529C411552624E7EA52F6C0B81DF0B8F6">
    <w:name w:val="529C411552624E7EA52F6C0B81DF0B8F6"/>
    <w:rsid w:val="00230D4A"/>
    <w:rPr>
      <w:rFonts w:eastAsiaTheme="minorHAnsi"/>
    </w:rPr>
  </w:style>
  <w:style w:type="paragraph" w:customStyle="1" w:styleId="D3C3DE25E918473A9D3D035C1377454A8">
    <w:name w:val="D3C3DE25E918473A9D3D035C1377454A8"/>
    <w:rsid w:val="00230D4A"/>
    <w:rPr>
      <w:rFonts w:eastAsiaTheme="minorHAnsi"/>
    </w:rPr>
  </w:style>
  <w:style w:type="paragraph" w:customStyle="1" w:styleId="3A863AFB2F04417AB65C3DF75FF346017">
    <w:name w:val="3A863AFB2F04417AB65C3DF75FF346017"/>
    <w:rsid w:val="00230D4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7">
    <w:name w:val="AA4B119A714B455886CD7FE59B43F7D97"/>
    <w:rsid w:val="00230D4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2CDDD5ECCE24C81BFC5ED2E76C1CEFE1">
    <w:name w:val="32CDDD5ECCE24C81BFC5ED2E76C1CEFE1"/>
    <w:rsid w:val="0023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0712F0BEFF24496B1B9DE686DFE9BED4">
    <w:name w:val="B0712F0BEFF24496B1B9DE686DFE9BED4"/>
    <w:rsid w:val="00230D4A"/>
    <w:rPr>
      <w:rFonts w:eastAsiaTheme="minorHAnsi"/>
    </w:rPr>
  </w:style>
  <w:style w:type="paragraph" w:customStyle="1" w:styleId="9F4B042BAA8F4F5DAD5BF515CB78A7C64">
    <w:name w:val="9F4B042BAA8F4F5DAD5BF515CB78A7C64"/>
    <w:rsid w:val="00230D4A"/>
    <w:rPr>
      <w:rFonts w:eastAsiaTheme="minorHAnsi"/>
    </w:rPr>
  </w:style>
  <w:style w:type="paragraph" w:customStyle="1" w:styleId="529C411552624E7EA52F6C0B81DF0B8F7">
    <w:name w:val="529C411552624E7EA52F6C0B81DF0B8F7"/>
    <w:rsid w:val="00230D4A"/>
    <w:rPr>
      <w:rFonts w:eastAsiaTheme="minorHAnsi"/>
    </w:rPr>
  </w:style>
  <w:style w:type="paragraph" w:customStyle="1" w:styleId="D3C3DE25E918473A9D3D035C1377454A9">
    <w:name w:val="D3C3DE25E918473A9D3D035C1377454A9"/>
    <w:rsid w:val="00230D4A"/>
    <w:rPr>
      <w:rFonts w:eastAsiaTheme="minorHAnsi"/>
    </w:rPr>
  </w:style>
  <w:style w:type="paragraph" w:customStyle="1" w:styleId="3A863AFB2F04417AB65C3DF75FF346018">
    <w:name w:val="3A863AFB2F04417AB65C3DF75FF346018"/>
    <w:rsid w:val="00230D4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4B119A714B455886CD7FE59B43F7D98">
    <w:name w:val="AA4B119A714B455886CD7FE59B43F7D98"/>
    <w:rsid w:val="00230D4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79D0BA956846119AA8DA29FB61E322">
    <w:name w:val="B679D0BA956846119AA8DA29FB61E322"/>
    <w:rsid w:val="00230D4A"/>
    <w:rPr>
      <w:rFonts w:eastAsiaTheme="minorHAnsi"/>
    </w:rPr>
  </w:style>
  <w:style w:type="paragraph" w:customStyle="1" w:styleId="32CDDD5ECCE24C81BFC5ED2E76C1CEFE2">
    <w:name w:val="32CDDD5ECCE24C81BFC5ED2E76C1CEFE2"/>
    <w:rsid w:val="00EA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0712F0BEFF24496B1B9DE686DFE9BED5">
    <w:name w:val="B0712F0BEFF24496B1B9DE686DFE9BED5"/>
    <w:rsid w:val="00EA7C35"/>
    <w:rPr>
      <w:rFonts w:ascii="Times New Roman" w:eastAsiaTheme="minorHAnsi" w:hAnsi="Times New Roman"/>
      <w:sz w:val="24"/>
    </w:rPr>
  </w:style>
  <w:style w:type="paragraph" w:customStyle="1" w:styleId="9F4B042BAA8F4F5DAD5BF515CB78A7C65">
    <w:name w:val="9F4B042BAA8F4F5DAD5BF515CB78A7C65"/>
    <w:rsid w:val="00EA7C35"/>
    <w:rPr>
      <w:rFonts w:ascii="Times New Roman" w:eastAsiaTheme="minorHAnsi" w:hAnsi="Times New Roman"/>
      <w:sz w:val="24"/>
    </w:rPr>
  </w:style>
  <w:style w:type="paragraph" w:customStyle="1" w:styleId="529C411552624E7EA52F6C0B81DF0B8F8">
    <w:name w:val="529C411552624E7EA52F6C0B81DF0B8F8"/>
    <w:rsid w:val="00EA7C35"/>
    <w:rPr>
      <w:rFonts w:ascii="Times New Roman" w:eastAsiaTheme="minorHAnsi" w:hAnsi="Times New Roman"/>
      <w:sz w:val="24"/>
    </w:rPr>
  </w:style>
  <w:style w:type="paragraph" w:customStyle="1" w:styleId="D3C3DE25E918473A9D3D035C1377454A10">
    <w:name w:val="D3C3DE25E918473A9D3D035C1377454A10"/>
    <w:rsid w:val="00EA7C35"/>
    <w:rPr>
      <w:rFonts w:ascii="Times New Roman" w:eastAsiaTheme="minorHAnsi" w:hAnsi="Times New Roman"/>
      <w:sz w:val="24"/>
    </w:rPr>
  </w:style>
  <w:style w:type="paragraph" w:customStyle="1" w:styleId="3A863AFB2F04417AB65C3DF75FF346019">
    <w:name w:val="3A863AFB2F04417AB65C3DF75FF346019"/>
    <w:rsid w:val="00EA7C3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9">
    <w:name w:val="AA4B119A714B455886CD7FE59B43F7D99"/>
    <w:rsid w:val="00EA7C3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">
    <w:name w:val="1DB2E4B009DA47F5BD082B4F634353931"/>
    <w:rsid w:val="00EA7C35"/>
    <w:rPr>
      <w:rFonts w:ascii="Times New Roman" w:eastAsiaTheme="minorHAnsi" w:hAnsi="Times New Roman"/>
      <w:sz w:val="24"/>
    </w:rPr>
  </w:style>
  <w:style w:type="paragraph" w:customStyle="1" w:styleId="B679D0BA956846119AA8DA29FB61E3221">
    <w:name w:val="B679D0BA956846119AA8DA29FB61E3221"/>
    <w:rsid w:val="00EA7C35"/>
    <w:rPr>
      <w:rFonts w:ascii="Times New Roman" w:eastAsiaTheme="minorHAnsi" w:hAnsi="Times New Roman"/>
      <w:sz w:val="24"/>
    </w:rPr>
  </w:style>
  <w:style w:type="paragraph" w:customStyle="1" w:styleId="32CDDD5ECCE24C81BFC5ED2E76C1CEFE3">
    <w:name w:val="32CDDD5ECCE24C81BFC5ED2E76C1CEFE3"/>
    <w:rsid w:val="00EA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0712F0BEFF24496B1B9DE686DFE9BED6">
    <w:name w:val="B0712F0BEFF24496B1B9DE686DFE9BED6"/>
    <w:rsid w:val="00EA7C35"/>
    <w:rPr>
      <w:rFonts w:ascii="Times New Roman" w:eastAsiaTheme="minorHAnsi" w:hAnsi="Times New Roman"/>
      <w:sz w:val="24"/>
    </w:rPr>
  </w:style>
  <w:style w:type="paragraph" w:customStyle="1" w:styleId="9F4B042BAA8F4F5DAD5BF515CB78A7C66">
    <w:name w:val="9F4B042BAA8F4F5DAD5BF515CB78A7C66"/>
    <w:rsid w:val="00EA7C35"/>
    <w:rPr>
      <w:rFonts w:ascii="Times New Roman" w:eastAsiaTheme="minorHAnsi" w:hAnsi="Times New Roman"/>
      <w:sz w:val="24"/>
    </w:rPr>
  </w:style>
  <w:style w:type="paragraph" w:customStyle="1" w:styleId="529C411552624E7EA52F6C0B81DF0B8F9">
    <w:name w:val="529C411552624E7EA52F6C0B81DF0B8F9"/>
    <w:rsid w:val="00EA7C35"/>
    <w:rPr>
      <w:rFonts w:ascii="Times New Roman" w:eastAsiaTheme="minorHAnsi" w:hAnsi="Times New Roman"/>
      <w:sz w:val="24"/>
    </w:rPr>
  </w:style>
  <w:style w:type="paragraph" w:customStyle="1" w:styleId="D3C3DE25E918473A9D3D035C1377454A11">
    <w:name w:val="D3C3DE25E918473A9D3D035C1377454A11"/>
    <w:rsid w:val="00EA7C35"/>
    <w:rPr>
      <w:rFonts w:ascii="Times New Roman" w:eastAsiaTheme="minorHAnsi" w:hAnsi="Times New Roman"/>
      <w:sz w:val="24"/>
    </w:rPr>
  </w:style>
  <w:style w:type="paragraph" w:customStyle="1" w:styleId="3A863AFB2F04417AB65C3DF75FF3460110">
    <w:name w:val="3A863AFB2F04417AB65C3DF75FF3460110"/>
    <w:rsid w:val="00EA7C3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0">
    <w:name w:val="AA4B119A714B455886CD7FE59B43F7D910"/>
    <w:rsid w:val="00EA7C3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2">
    <w:name w:val="1DB2E4B009DA47F5BD082B4F634353932"/>
    <w:rsid w:val="00EA7C35"/>
    <w:rPr>
      <w:rFonts w:ascii="Times New Roman" w:eastAsiaTheme="minorHAnsi" w:hAnsi="Times New Roman"/>
      <w:sz w:val="24"/>
    </w:rPr>
  </w:style>
  <w:style w:type="paragraph" w:customStyle="1" w:styleId="B679D0BA956846119AA8DA29FB61E3222">
    <w:name w:val="B679D0BA956846119AA8DA29FB61E3222"/>
    <w:rsid w:val="00EA7C35"/>
    <w:rPr>
      <w:rFonts w:ascii="Times New Roman" w:eastAsiaTheme="minorHAnsi" w:hAnsi="Times New Roman"/>
      <w:sz w:val="24"/>
    </w:rPr>
  </w:style>
  <w:style w:type="paragraph" w:customStyle="1" w:styleId="D990AC58CC694263ACED51605934F236">
    <w:name w:val="D990AC58CC694263ACED51605934F236"/>
    <w:rsid w:val="00EA7C35"/>
    <w:rPr>
      <w:lang w:val="sv-SE" w:eastAsia="sv-SE"/>
    </w:rPr>
  </w:style>
  <w:style w:type="paragraph" w:customStyle="1" w:styleId="4BB94734E4AB45EDBCF2AA3541EE2E35">
    <w:name w:val="4BB94734E4AB45EDBCF2AA3541EE2E35"/>
    <w:rsid w:val="00EA7C35"/>
    <w:rPr>
      <w:lang w:val="sv-SE" w:eastAsia="sv-SE"/>
    </w:rPr>
  </w:style>
  <w:style w:type="paragraph" w:customStyle="1" w:styleId="32CDDD5ECCE24C81BFC5ED2E76C1CEFE4">
    <w:name w:val="32CDDD5ECCE24C81BFC5ED2E76C1CEFE4"/>
    <w:rsid w:val="00EA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D990AC58CC694263ACED51605934F2361">
    <w:name w:val="D990AC58CC694263ACED51605934F2361"/>
    <w:rsid w:val="00EA7C35"/>
    <w:rPr>
      <w:rFonts w:ascii="Times New Roman" w:eastAsiaTheme="minorHAnsi" w:hAnsi="Times New Roman"/>
      <w:sz w:val="24"/>
    </w:rPr>
  </w:style>
  <w:style w:type="paragraph" w:customStyle="1" w:styleId="4BB94734E4AB45EDBCF2AA3541EE2E351">
    <w:name w:val="4BB94734E4AB45EDBCF2AA3541EE2E351"/>
    <w:rsid w:val="00EA7C35"/>
    <w:rPr>
      <w:rFonts w:ascii="Times New Roman" w:eastAsiaTheme="minorHAnsi" w:hAnsi="Times New Roman"/>
      <w:sz w:val="24"/>
    </w:rPr>
  </w:style>
  <w:style w:type="paragraph" w:customStyle="1" w:styleId="D3C3DE25E918473A9D3D035C1377454A12">
    <w:name w:val="D3C3DE25E918473A9D3D035C1377454A12"/>
    <w:rsid w:val="00EA7C35"/>
    <w:rPr>
      <w:rFonts w:ascii="Times New Roman" w:eastAsiaTheme="minorHAnsi" w:hAnsi="Times New Roman"/>
      <w:sz w:val="24"/>
    </w:rPr>
  </w:style>
  <w:style w:type="paragraph" w:customStyle="1" w:styleId="3A863AFB2F04417AB65C3DF75FF3460111">
    <w:name w:val="3A863AFB2F04417AB65C3DF75FF3460111"/>
    <w:rsid w:val="00EA7C3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1">
    <w:name w:val="AA4B119A714B455886CD7FE59B43F7D911"/>
    <w:rsid w:val="00EA7C3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3">
    <w:name w:val="1DB2E4B009DA47F5BD082B4F634353933"/>
    <w:rsid w:val="00EA7C35"/>
    <w:rPr>
      <w:rFonts w:ascii="Times New Roman" w:eastAsiaTheme="minorHAnsi" w:hAnsi="Times New Roman"/>
      <w:sz w:val="24"/>
    </w:rPr>
  </w:style>
  <w:style w:type="paragraph" w:customStyle="1" w:styleId="B679D0BA956846119AA8DA29FB61E3223">
    <w:name w:val="B679D0BA956846119AA8DA29FB61E3223"/>
    <w:rsid w:val="00EA7C35"/>
    <w:rPr>
      <w:rFonts w:ascii="Times New Roman" w:eastAsiaTheme="minorHAnsi" w:hAnsi="Times New Roman"/>
      <w:sz w:val="24"/>
    </w:rPr>
  </w:style>
  <w:style w:type="paragraph" w:customStyle="1" w:styleId="32CDDD5ECCE24C81BFC5ED2E76C1CEFE5">
    <w:name w:val="32CDDD5ECCE24C81BFC5ED2E76C1CEFE5"/>
    <w:rsid w:val="00977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D990AC58CC694263ACED51605934F2362">
    <w:name w:val="D990AC58CC694263ACED51605934F2362"/>
    <w:rsid w:val="0097712F"/>
    <w:rPr>
      <w:rFonts w:ascii="Times New Roman" w:eastAsiaTheme="minorHAnsi" w:hAnsi="Times New Roman"/>
      <w:sz w:val="24"/>
    </w:rPr>
  </w:style>
  <w:style w:type="paragraph" w:customStyle="1" w:styleId="4BB94734E4AB45EDBCF2AA3541EE2E352">
    <w:name w:val="4BB94734E4AB45EDBCF2AA3541EE2E352"/>
    <w:rsid w:val="0097712F"/>
    <w:rPr>
      <w:rFonts w:ascii="Times New Roman" w:eastAsiaTheme="minorHAnsi" w:hAnsi="Times New Roman"/>
      <w:sz w:val="24"/>
    </w:rPr>
  </w:style>
  <w:style w:type="paragraph" w:customStyle="1" w:styleId="D3C3DE25E918473A9D3D035C1377454A13">
    <w:name w:val="D3C3DE25E918473A9D3D035C1377454A13"/>
    <w:rsid w:val="0097712F"/>
    <w:rPr>
      <w:rFonts w:ascii="Times New Roman" w:eastAsiaTheme="minorHAnsi" w:hAnsi="Times New Roman"/>
      <w:sz w:val="24"/>
    </w:rPr>
  </w:style>
  <w:style w:type="paragraph" w:customStyle="1" w:styleId="3A863AFB2F04417AB65C3DF75FF3460112">
    <w:name w:val="3A863AFB2F04417AB65C3DF75FF3460112"/>
    <w:rsid w:val="0097712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2">
    <w:name w:val="AA4B119A714B455886CD7FE59B43F7D912"/>
    <w:rsid w:val="0097712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4">
    <w:name w:val="1DB2E4B009DA47F5BD082B4F634353934"/>
    <w:rsid w:val="0097712F"/>
    <w:rPr>
      <w:rFonts w:ascii="Times New Roman" w:eastAsiaTheme="minorHAnsi" w:hAnsi="Times New Roman"/>
      <w:sz w:val="24"/>
    </w:rPr>
  </w:style>
  <w:style w:type="paragraph" w:customStyle="1" w:styleId="B679D0BA956846119AA8DA29FB61E3224">
    <w:name w:val="B679D0BA956846119AA8DA29FB61E3224"/>
    <w:rsid w:val="0097712F"/>
    <w:rPr>
      <w:rFonts w:ascii="Times New Roman" w:eastAsiaTheme="minorHAnsi" w:hAnsi="Times New Roman"/>
      <w:sz w:val="24"/>
    </w:rPr>
  </w:style>
  <w:style w:type="paragraph" w:customStyle="1" w:styleId="110BC5D507564E90BFC084230095534B">
    <w:name w:val="110BC5D507564E90BFC084230095534B"/>
    <w:rsid w:val="0097712F"/>
    <w:rPr>
      <w:lang w:val="sv-SE" w:eastAsia="sv-SE"/>
    </w:rPr>
  </w:style>
  <w:style w:type="paragraph" w:customStyle="1" w:styleId="FCED456093684EC7B2D229C74F96BA8D">
    <w:name w:val="FCED456093684EC7B2D229C74F96BA8D"/>
    <w:rsid w:val="0097712F"/>
    <w:rPr>
      <w:lang w:val="sv-SE" w:eastAsia="sv-SE"/>
    </w:rPr>
  </w:style>
  <w:style w:type="paragraph" w:customStyle="1" w:styleId="2C13DA6585444598ABBDAA8A6ADEA498">
    <w:name w:val="2C13DA6585444598ABBDAA8A6ADEA498"/>
    <w:rsid w:val="0097712F"/>
    <w:rPr>
      <w:lang w:val="sv-SE" w:eastAsia="sv-SE"/>
    </w:rPr>
  </w:style>
  <w:style w:type="paragraph" w:customStyle="1" w:styleId="C33F8F5ECA704F378A52A6B7117763E3">
    <w:name w:val="C33F8F5ECA704F378A52A6B7117763E3"/>
    <w:rsid w:val="0097712F"/>
    <w:rPr>
      <w:lang w:val="sv-SE" w:eastAsia="sv-SE"/>
    </w:rPr>
  </w:style>
  <w:style w:type="paragraph" w:customStyle="1" w:styleId="32CDDD5ECCE24C81BFC5ED2E76C1CEFE6">
    <w:name w:val="32CDDD5ECCE24C81BFC5ED2E76C1CEFE6"/>
    <w:rsid w:val="00977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2C13DA6585444598ABBDAA8A6ADEA4981">
    <w:name w:val="2C13DA6585444598ABBDAA8A6ADEA4981"/>
    <w:rsid w:val="0097712F"/>
    <w:rPr>
      <w:rFonts w:ascii="Times New Roman" w:eastAsiaTheme="minorHAnsi" w:hAnsi="Times New Roman"/>
      <w:sz w:val="24"/>
    </w:rPr>
  </w:style>
  <w:style w:type="paragraph" w:customStyle="1" w:styleId="C33F8F5ECA704F378A52A6B7117763E31">
    <w:name w:val="C33F8F5ECA704F378A52A6B7117763E31"/>
    <w:rsid w:val="0097712F"/>
    <w:rPr>
      <w:rFonts w:ascii="Times New Roman" w:eastAsiaTheme="minorHAnsi" w:hAnsi="Times New Roman"/>
      <w:sz w:val="24"/>
    </w:rPr>
  </w:style>
  <w:style w:type="paragraph" w:customStyle="1" w:styleId="D3C3DE25E918473A9D3D035C1377454A14">
    <w:name w:val="D3C3DE25E918473A9D3D035C1377454A14"/>
    <w:rsid w:val="0097712F"/>
    <w:rPr>
      <w:rFonts w:ascii="Times New Roman" w:eastAsiaTheme="minorHAnsi" w:hAnsi="Times New Roman"/>
      <w:sz w:val="24"/>
    </w:rPr>
  </w:style>
  <w:style w:type="paragraph" w:customStyle="1" w:styleId="3A863AFB2F04417AB65C3DF75FF3460113">
    <w:name w:val="3A863AFB2F04417AB65C3DF75FF3460113"/>
    <w:rsid w:val="0097712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3">
    <w:name w:val="AA4B119A714B455886CD7FE59B43F7D913"/>
    <w:rsid w:val="0097712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5">
    <w:name w:val="1DB2E4B009DA47F5BD082B4F634353935"/>
    <w:rsid w:val="0097712F"/>
    <w:rPr>
      <w:rFonts w:ascii="Times New Roman" w:eastAsiaTheme="minorHAnsi" w:hAnsi="Times New Roman"/>
      <w:sz w:val="24"/>
    </w:rPr>
  </w:style>
  <w:style w:type="paragraph" w:customStyle="1" w:styleId="B679D0BA956846119AA8DA29FB61E3225">
    <w:name w:val="B679D0BA956846119AA8DA29FB61E3225"/>
    <w:rsid w:val="0097712F"/>
    <w:rPr>
      <w:rFonts w:ascii="Times New Roman" w:eastAsiaTheme="minorHAnsi" w:hAnsi="Times New Roman"/>
      <w:sz w:val="24"/>
    </w:rPr>
  </w:style>
  <w:style w:type="paragraph" w:customStyle="1" w:styleId="32CDDD5ECCE24C81BFC5ED2E76C1CEFE7">
    <w:name w:val="32CDDD5ECCE24C81BFC5ED2E76C1CEFE7"/>
    <w:rsid w:val="00440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2C13DA6585444598ABBDAA8A6ADEA4982">
    <w:name w:val="2C13DA6585444598ABBDAA8A6ADEA4982"/>
    <w:rsid w:val="00440693"/>
    <w:rPr>
      <w:rFonts w:ascii="Times New Roman" w:eastAsiaTheme="minorHAnsi" w:hAnsi="Times New Roman"/>
      <w:sz w:val="24"/>
    </w:rPr>
  </w:style>
  <w:style w:type="paragraph" w:customStyle="1" w:styleId="C33F8F5ECA704F378A52A6B7117763E32">
    <w:name w:val="C33F8F5ECA704F378A52A6B7117763E32"/>
    <w:rsid w:val="00440693"/>
    <w:rPr>
      <w:rFonts w:ascii="Times New Roman" w:eastAsiaTheme="minorHAnsi" w:hAnsi="Times New Roman"/>
      <w:sz w:val="24"/>
    </w:rPr>
  </w:style>
  <w:style w:type="paragraph" w:customStyle="1" w:styleId="D3C3DE25E918473A9D3D035C1377454A15">
    <w:name w:val="D3C3DE25E918473A9D3D035C1377454A15"/>
    <w:rsid w:val="00440693"/>
    <w:rPr>
      <w:rFonts w:ascii="Times New Roman" w:eastAsiaTheme="minorHAnsi" w:hAnsi="Times New Roman"/>
      <w:sz w:val="24"/>
    </w:rPr>
  </w:style>
  <w:style w:type="paragraph" w:customStyle="1" w:styleId="3A863AFB2F04417AB65C3DF75FF3460114">
    <w:name w:val="3A863AFB2F04417AB65C3DF75FF3460114"/>
    <w:rsid w:val="0044069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4">
    <w:name w:val="AA4B119A714B455886CD7FE59B43F7D914"/>
    <w:rsid w:val="0044069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6">
    <w:name w:val="1DB2E4B009DA47F5BD082B4F634353936"/>
    <w:rsid w:val="00440693"/>
    <w:rPr>
      <w:rFonts w:ascii="Times New Roman" w:eastAsiaTheme="minorHAnsi" w:hAnsi="Times New Roman"/>
      <w:sz w:val="24"/>
    </w:rPr>
  </w:style>
  <w:style w:type="paragraph" w:customStyle="1" w:styleId="B679D0BA956846119AA8DA29FB61E3226">
    <w:name w:val="B679D0BA956846119AA8DA29FB61E3226"/>
    <w:rsid w:val="00440693"/>
    <w:rPr>
      <w:rFonts w:ascii="Times New Roman" w:eastAsiaTheme="minorHAnsi" w:hAnsi="Times New Roman"/>
      <w:sz w:val="24"/>
    </w:rPr>
  </w:style>
  <w:style w:type="paragraph" w:customStyle="1" w:styleId="32CDDD5ECCE24C81BFC5ED2E76C1CEFE8">
    <w:name w:val="32CDDD5ECCE24C81BFC5ED2E76C1CEFE8"/>
    <w:rsid w:val="002E3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2C13DA6585444598ABBDAA8A6ADEA4983">
    <w:name w:val="2C13DA6585444598ABBDAA8A6ADEA4983"/>
    <w:rsid w:val="002E3CB3"/>
    <w:rPr>
      <w:rFonts w:ascii="Times New Roman" w:eastAsiaTheme="minorHAnsi" w:hAnsi="Times New Roman"/>
      <w:sz w:val="24"/>
    </w:rPr>
  </w:style>
  <w:style w:type="paragraph" w:customStyle="1" w:styleId="D3C3DE25E918473A9D3D035C1377454A16">
    <w:name w:val="D3C3DE25E918473A9D3D035C1377454A16"/>
    <w:rsid w:val="002E3CB3"/>
    <w:rPr>
      <w:rFonts w:ascii="Times New Roman" w:eastAsiaTheme="minorHAnsi" w:hAnsi="Times New Roman"/>
      <w:sz w:val="24"/>
    </w:rPr>
  </w:style>
  <w:style w:type="paragraph" w:customStyle="1" w:styleId="3A863AFB2F04417AB65C3DF75FF3460115">
    <w:name w:val="3A863AFB2F04417AB65C3DF75FF3460115"/>
    <w:rsid w:val="002E3CB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5">
    <w:name w:val="AA4B119A714B455886CD7FE59B43F7D915"/>
    <w:rsid w:val="002E3CB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7">
    <w:name w:val="1DB2E4B009DA47F5BD082B4F634353937"/>
    <w:rsid w:val="002E3CB3"/>
    <w:rPr>
      <w:rFonts w:ascii="Times New Roman" w:eastAsiaTheme="minorHAnsi" w:hAnsi="Times New Roman"/>
      <w:sz w:val="24"/>
    </w:rPr>
  </w:style>
  <w:style w:type="paragraph" w:customStyle="1" w:styleId="B679D0BA956846119AA8DA29FB61E3227">
    <w:name w:val="B679D0BA956846119AA8DA29FB61E3227"/>
    <w:rsid w:val="002E3CB3"/>
    <w:rPr>
      <w:rFonts w:ascii="Times New Roman" w:eastAsiaTheme="minorHAnsi" w:hAnsi="Times New Roman"/>
      <w:sz w:val="24"/>
    </w:rPr>
  </w:style>
  <w:style w:type="paragraph" w:customStyle="1" w:styleId="F5163151F46B49658CB02032AD6C129F">
    <w:name w:val="F5163151F46B49658CB02032AD6C129F"/>
    <w:rsid w:val="002E3CB3"/>
    <w:rPr>
      <w:lang w:val="sv-SE" w:eastAsia="sv-SE"/>
    </w:rPr>
  </w:style>
  <w:style w:type="paragraph" w:customStyle="1" w:styleId="32CDDD5ECCE24C81BFC5ED2E76C1CEFE9">
    <w:name w:val="32CDDD5ECCE24C81BFC5ED2E76C1CEFE9"/>
    <w:rsid w:val="00AE2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F5163151F46B49658CB02032AD6C129F1">
    <w:name w:val="F5163151F46B49658CB02032AD6C129F1"/>
    <w:rsid w:val="00AE280A"/>
    <w:rPr>
      <w:rFonts w:ascii="Times New Roman" w:eastAsiaTheme="minorHAnsi" w:hAnsi="Times New Roman"/>
      <w:sz w:val="24"/>
    </w:rPr>
  </w:style>
  <w:style w:type="paragraph" w:customStyle="1" w:styleId="D3C3DE25E918473A9D3D035C1377454A17">
    <w:name w:val="D3C3DE25E918473A9D3D035C1377454A17"/>
    <w:rsid w:val="00AE280A"/>
    <w:rPr>
      <w:rFonts w:ascii="Times New Roman" w:eastAsiaTheme="minorHAnsi" w:hAnsi="Times New Roman"/>
      <w:sz w:val="24"/>
    </w:rPr>
  </w:style>
  <w:style w:type="paragraph" w:customStyle="1" w:styleId="3A863AFB2F04417AB65C3DF75FF3460116">
    <w:name w:val="3A863AFB2F04417AB65C3DF75FF3460116"/>
    <w:rsid w:val="00AE280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6">
    <w:name w:val="AA4B119A714B455886CD7FE59B43F7D916"/>
    <w:rsid w:val="00AE280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8">
    <w:name w:val="1DB2E4B009DA47F5BD082B4F634353938"/>
    <w:rsid w:val="00AE280A"/>
    <w:rPr>
      <w:rFonts w:ascii="Times New Roman" w:eastAsiaTheme="minorHAnsi" w:hAnsi="Times New Roman"/>
      <w:sz w:val="24"/>
    </w:rPr>
  </w:style>
  <w:style w:type="paragraph" w:customStyle="1" w:styleId="B679D0BA956846119AA8DA29FB61E3228">
    <w:name w:val="B679D0BA956846119AA8DA29FB61E3228"/>
    <w:rsid w:val="00AE280A"/>
    <w:rPr>
      <w:rFonts w:ascii="Times New Roman" w:eastAsiaTheme="minorHAnsi" w:hAnsi="Times New Roman"/>
      <w:sz w:val="24"/>
    </w:rPr>
  </w:style>
  <w:style w:type="paragraph" w:customStyle="1" w:styleId="32CDDD5ECCE24C81BFC5ED2E76C1CEFE10">
    <w:name w:val="32CDDD5ECCE24C81BFC5ED2E76C1CEFE10"/>
    <w:rsid w:val="00D00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">
    <w:name w:val="573EA1D4405348EE951F72B345EF06D9"/>
    <w:rsid w:val="00D00ACD"/>
    <w:rPr>
      <w:rFonts w:ascii="Times New Roman" w:eastAsiaTheme="minorHAnsi" w:hAnsi="Times New Roman"/>
      <w:sz w:val="24"/>
    </w:rPr>
  </w:style>
  <w:style w:type="paragraph" w:customStyle="1" w:styleId="1AC2FBFCB1014680B610C117583DCFAF">
    <w:name w:val="1AC2FBFCB1014680B610C117583DCFAF"/>
    <w:rsid w:val="00D00ACD"/>
    <w:rPr>
      <w:rFonts w:ascii="Times New Roman" w:eastAsiaTheme="minorHAnsi" w:hAnsi="Times New Roman"/>
      <w:sz w:val="24"/>
    </w:rPr>
  </w:style>
  <w:style w:type="paragraph" w:customStyle="1" w:styleId="F5163151F46B49658CB02032AD6C129F2">
    <w:name w:val="F5163151F46B49658CB02032AD6C129F2"/>
    <w:rsid w:val="00D00ACD"/>
    <w:rPr>
      <w:rFonts w:ascii="Times New Roman" w:eastAsiaTheme="minorHAnsi" w:hAnsi="Times New Roman"/>
      <w:sz w:val="24"/>
    </w:rPr>
  </w:style>
  <w:style w:type="paragraph" w:customStyle="1" w:styleId="D3C3DE25E918473A9D3D035C1377454A18">
    <w:name w:val="D3C3DE25E918473A9D3D035C1377454A18"/>
    <w:rsid w:val="00D00ACD"/>
    <w:rPr>
      <w:rFonts w:ascii="Times New Roman" w:eastAsiaTheme="minorHAnsi" w:hAnsi="Times New Roman"/>
      <w:sz w:val="24"/>
    </w:rPr>
  </w:style>
  <w:style w:type="paragraph" w:customStyle="1" w:styleId="3A863AFB2F04417AB65C3DF75FF3460117">
    <w:name w:val="3A863AFB2F04417AB65C3DF75FF3460117"/>
    <w:rsid w:val="00D00AC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7">
    <w:name w:val="AA4B119A714B455886CD7FE59B43F7D917"/>
    <w:rsid w:val="00D00AC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9">
    <w:name w:val="1DB2E4B009DA47F5BD082B4F634353939"/>
    <w:rsid w:val="00D00ACD"/>
    <w:rPr>
      <w:rFonts w:ascii="Times New Roman" w:eastAsiaTheme="minorHAnsi" w:hAnsi="Times New Roman"/>
      <w:sz w:val="24"/>
    </w:rPr>
  </w:style>
  <w:style w:type="paragraph" w:customStyle="1" w:styleId="B679D0BA956846119AA8DA29FB61E3229">
    <w:name w:val="B679D0BA956846119AA8DA29FB61E3229"/>
    <w:rsid w:val="00D00ACD"/>
    <w:rPr>
      <w:rFonts w:ascii="Times New Roman" w:eastAsiaTheme="minorHAnsi" w:hAnsi="Times New Roman"/>
      <w:sz w:val="24"/>
    </w:rPr>
  </w:style>
  <w:style w:type="paragraph" w:customStyle="1" w:styleId="32CDDD5ECCE24C81BFC5ED2E76C1CEFE11">
    <w:name w:val="32CDDD5ECCE24C81BFC5ED2E76C1CEFE11"/>
    <w:rsid w:val="00204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1">
    <w:name w:val="573EA1D4405348EE951F72B345EF06D91"/>
    <w:rsid w:val="00204562"/>
    <w:rPr>
      <w:rFonts w:ascii="Times New Roman" w:eastAsiaTheme="minorHAnsi" w:hAnsi="Times New Roman"/>
      <w:sz w:val="24"/>
    </w:rPr>
  </w:style>
  <w:style w:type="paragraph" w:customStyle="1" w:styleId="1AC2FBFCB1014680B610C117583DCFAF1">
    <w:name w:val="1AC2FBFCB1014680B610C117583DCFAF1"/>
    <w:rsid w:val="00204562"/>
    <w:rPr>
      <w:rFonts w:ascii="Times New Roman" w:eastAsiaTheme="minorHAnsi" w:hAnsi="Times New Roman"/>
      <w:sz w:val="24"/>
    </w:rPr>
  </w:style>
  <w:style w:type="paragraph" w:customStyle="1" w:styleId="F5163151F46B49658CB02032AD6C129F3">
    <w:name w:val="F5163151F46B49658CB02032AD6C129F3"/>
    <w:rsid w:val="00204562"/>
    <w:rPr>
      <w:rFonts w:ascii="Times New Roman" w:eastAsiaTheme="minorHAnsi" w:hAnsi="Times New Roman"/>
      <w:sz w:val="24"/>
    </w:rPr>
  </w:style>
  <w:style w:type="paragraph" w:customStyle="1" w:styleId="D3C3DE25E918473A9D3D035C1377454A19">
    <w:name w:val="D3C3DE25E918473A9D3D035C1377454A19"/>
    <w:rsid w:val="00204562"/>
    <w:rPr>
      <w:rFonts w:ascii="Times New Roman" w:eastAsiaTheme="minorHAnsi" w:hAnsi="Times New Roman"/>
      <w:sz w:val="24"/>
    </w:rPr>
  </w:style>
  <w:style w:type="paragraph" w:customStyle="1" w:styleId="3A863AFB2F04417AB65C3DF75FF3460118">
    <w:name w:val="3A863AFB2F04417AB65C3DF75FF3460118"/>
    <w:rsid w:val="0020456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8">
    <w:name w:val="AA4B119A714B455886CD7FE59B43F7D918"/>
    <w:rsid w:val="0020456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0">
    <w:name w:val="1DB2E4B009DA47F5BD082B4F6343539310"/>
    <w:rsid w:val="00204562"/>
    <w:rPr>
      <w:rFonts w:ascii="Times New Roman" w:eastAsiaTheme="minorHAnsi" w:hAnsi="Times New Roman"/>
      <w:sz w:val="24"/>
    </w:rPr>
  </w:style>
  <w:style w:type="paragraph" w:customStyle="1" w:styleId="B679D0BA956846119AA8DA29FB61E32210">
    <w:name w:val="B679D0BA956846119AA8DA29FB61E32210"/>
    <w:rsid w:val="00204562"/>
    <w:rPr>
      <w:rFonts w:ascii="Times New Roman" w:eastAsiaTheme="minorHAnsi" w:hAnsi="Times New Roman"/>
      <w:sz w:val="24"/>
    </w:rPr>
  </w:style>
  <w:style w:type="paragraph" w:customStyle="1" w:styleId="32CDDD5ECCE24C81BFC5ED2E76C1CEFE12">
    <w:name w:val="32CDDD5ECCE24C81BFC5ED2E76C1CEFE12"/>
    <w:rsid w:val="00204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2">
    <w:name w:val="573EA1D4405348EE951F72B345EF06D92"/>
    <w:rsid w:val="00204562"/>
    <w:rPr>
      <w:rFonts w:ascii="Times New Roman" w:eastAsiaTheme="minorHAnsi" w:hAnsi="Times New Roman"/>
      <w:sz w:val="24"/>
    </w:rPr>
  </w:style>
  <w:style w:type="paragraph" w:customStyle="1" w:styleId="1AC2FBFCB1014680B610C117583DCFAF2">
    <w:name w:val="1AC2FBFCB1014680B610C117583DCFAF2"/>
    <w:rsid w:val="00204562"/>
    <w:rPr>
      <w:rFonts w:ascii="Times New Roman" w:eastAsiaTheme="minorHAnsi" w:hAnsi="Times New Roman"/>
      <w:sz w:val="24"/>
    </w:rPr>
  </w:style>
  <w:style w:type="paragraph" w:customStyle="1" w:styleId="F5163151F46B49658CB02032AD6C129F4">
    <w:name w:val="F5163151F46B49658CB02032AD6C129F4"/>
    <w:rsid w:val="00204562"/>
    <w:rPr>
      <w:rFonts w:ascii="Times New Roman" w:eastAsiaTheme="minorHAnsi" w:hAnsi="Times New Roman"/>
      <w:sz w:val="24"/>
    </w:rPr>
  </w:style>
  <w:style w:type="paragraph" w:customStyle="1" w:styleId="D3C3DE25E918473A9D3D035C1377454A20">
    <w:name w:val="D3C3DE25E918473A9D3D035C1377454A20"/>
    <w:rsid w:val="00204562"/>
    <w:rPr>
      <w:rFonts w:ascii="Times New Roman" w:eastAsiaTheme="minorHAnsi" w:hAnsi="Times New Roman"/>
      <w:sz w:val="24"/>
    </w:rPr>
  </w:style>
  <w:style w:type="paragraph" w:customStyle="1" w:styleId="3A863AFB2F04417AB65C3DF75FF3460119">
    <w:name w:val="3A863AFB2F04417AB65C3DF75FF3460119"/>
    <w:rsid w:val="0020456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19">
    <w:name w:val="AA4B119A714B455886CD7FE59B43F7D919"/>
    <w:rsid w:val="0020456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1">
    <w:name w:val="1DB2E4B009DA47F5BD082B4F6343539311"/>
    <w:rsid w:val="00204562"/>
    <w:rPr>
      <w:rFonts w:ascii="Times New Roman" w:eastAsiaTheme="minorHAnsi" w:hAnsi="Times New Roman"/>
      <w:sz w:val="24"/>
    </w:rPr>
  </w:style>
  <w:style w:type="paragraph" w:customStyle="1" w:styleId="B679D0BA956846119AA8DA29FB61E32211">
    <w:name w:val="B679D0BA956846119AA8DA29FB61E32211"/>
    <w:rsid w:val="00204562"/>
    <w:rPr>
      <w:rFonts w:ascii="Times New Roman" w:eastAsiaTheme="minorHAnsi" w:hAnsi="Times New Roman"/>
      <w:sz w:val="24"/>
    </w:rPr>
  </w:style>
  <w:style w:type="paragraph" w:customStyle="1" w:styleId="32CDDD5ECCE24C81BFC5ED2E76C1CEFE13">
    <w:name w:val="32CDDD5ECCE24C81BFC5ED2E76C1CEFE13"/>
    <w:rsid w:val="00566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3">
    <w:name w:val="573EA1D4405348EE951F72B345EF06D93"/>
    <w:rsid w:val="005660E8"/>
    <w:rPr>
      <w:rFonts w:ascii="Times New Roman" w:eastAsiaTheme="minorHAnsi" w:hAnsi="Times New Roman"/>
      <w:sz w:val="24"/>
    </w:rPr>
  </w:style>
  <w:style w:type="paragraph" w:customStyle="1" w:styleId="1AC2FBFCB1014680B610C117583DCFAF3">
    <w:name w:val="1AC2FBFCB1014680B610C117583DCFAF3"/>
    <w:rsid w:val="005660E8"/>
    <w:rPr>
      <w:rFonts w:ascii="Times New Roman" w:eastAsiaTheme="minorHAnsi" w:hAnsi="Times New Roman"/>
      <w:sz w:val="24"/>
    </w:rPr>
  </w:style>
  <w:style w:type="paragraph" w:customStyle="1" w:styleId="6F16D2413CB54E4589D2CA3566837913">
    <w:name w:val="6F16D2413CB54E4589D2CA3566837913"/>
    <w:rsid w:val="005660E8"/>
    <w:rPr>
      <w:rFonts w:ascii="Times New Roman" w:eastAsiaTheme="minorHAnsi" w:hAnsi="Times New Roman"/>
      <w:sz w:val="24"/>
    </w:rPr>
  </w:style>
  <w:style w:type="paragraph" w:customStyle="1" w:styleId="D3C3DE25E918473A9D3D035C1377454A21">
    <w:name w:val="D3C3DE25E918473A9D3D035C1377454A21"/>
    <w:rsid w:val="005660E8"/>
    <w:rPr>
      <w:rFonts w:ascii="Times New Roman" w:eastAsiaTheme="minorHAnsi" w:hAnsi="Times New Roman"/>
      <w:sz w:val="24"/>
    </w:rPr>
  </w:style>
  <w:style w:type="paragraph" w:customStyle="1" w:styleId="3A863AFB2F04417AB65C3DF75FF3460120">
    <w:name w:val="3A863AFB2F04417AB65C3DF75FF3460120"/>
    <w:rsid w:val="005660E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0">
    <w:name w:val="AA4B119A714B455886CD7FE59B43F7D920"/>
    <w:rsid w:val="005660E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2">
    <w:name w:val="1DB2E4B009DA47F5BD082B4F6343539312"/>
    <w:rsid w:val="005660E8"/>
    <w:rPr>
      <w:rFonts w:ascii="Times New Roman" w:eastAsiaTheme="minorHAnsi" w:hAnsi="Times New Roman"/>
      <w:sz w:val="24"/>
    </w:rPr>
  </w:style>
  <w:style w:type="paragraph" w:customStyle="1" w:styleId="B679D0BA956846119AA8DA29FB61E32212">
    <w:name w:val="B679D0BA956846119AA8DA29FB61E32212"/>
    <w:rsid w:val="005660E8"/>
    <w:rPr>
      <w:rFonts w:ascii="Times New Roman" w:eastAsiaTheme="minorHAnsi" w:hAnsi="Times New Roman"/>
      <w:sz w:val="24"/>
    </w:rPr>
  </w:style>
  <w:style w:type="paragraph" w:customStyle="1" w:styleId="90AC781DF3DF416D8F1A17B1347B15ED">
    <w:name w:val="90AC781DF3DF416D8F1A17B1347B15ED"/>
    <w:rsid w:val="00671444"/>
    <w:rPr>
      <w:lang w:val="sv-SE" w:eastAsia="sv-SE"/>
    </w:rPr>
  </w:style>
  <w:style w:type="paragraph" w:customStyle="1" w:styleId="0151CED79B004FFC8E97D7B694855126">
    <w:name w:val="0151CED79B004FFC8E97D7B694855126"/>
    <w:rsid w:val="00671444"/>
    <w:rPr>
      <w:lang w:val="sv-SE" w:eastAsia="sv-SE"/>
    </w:rPr>
  </w:style>
  <w:style w:type="paragraph" w:customStyle="1" w:styleId="B8231FFDF27349E08D985354CBA1283A">
    <w:name w:val="B8231FFDF27349E08D985354CBA1283A"/>
    <w:rsid w:val="00810D41"/>
    <w:rPr>
      <w:lang w:val="sv-SE" w:eastAsia="sv-SE"/>
    </w:rPr>
  </w:style>
  <w:style w:type="paragraph" w:customStyle="1" w:styleId="32CDDD5ECCE24C81BFC5ED2E76C1CEFE14">
    <w:name w:val="32CDDD5ECCE24C81BFC5ED2E76C1CEFE14"/>
    <w:rsid w:val="007E4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4">
    <w:name w:val="573EA1D4405348EE951F72B345EF06D94"/>
    <w:rsid w:val="007E4B1E"/>
    <w:rPr>
      <w:rFonts w:ascii="Times New Roman" w:eastAsiaTheme="minorHAnsi" w:hAnsi="Times New Roman"/>
      <w:sz w:val="24"/>
    </w:rPr>
  </w:style>
  <w:style w:type="paragraph" w:customStyle="1" w:styleId="1AC2FBFCB1014680B610C117583DCFAF4">
    <w:name w:val="1AC2FBFCB1014680B610C117583DCFAF4"/>
    <w:rsid w:val="007E4B1E"/>
    <w:rPr>
      <w:rFonts w:ascii="Times New Roman" w:eastAsiaTheme="minorHAnsi" w:hAnsi="Times New Roman"/>
      <w:sz w:val="24"/>
    </w:rPr>
  </w:style>
  <w:style w:type="paragraph" w:customStyle="1" w:styleId="B8231FFDF27349E08D985354CBA1283A1">
    <w:name w:val="B8231FFDF27349E08D985354CBA1283A1"/>
    <w:rsid w:val="007E4B1E"/>
    <w:rPr>
      <w:rFonts w:ascii="Times New Roman" w:eastAsiaTheme="minorHAnsi" w:hAnsi="Times New Roman"/>
      <w:sz w:val="24"/>
    </w:rPr>
  </w:style>
  <w:style w:type="paragraph" w:customStyle="1" w:styleId="D3C3DE25E918473A9D3D035C1377454A22">
    <w:name w:val="D3C3DE25E918473A9D3D035C1377454A22"/>
    <w:rsid w:val="007E4B1E"/>
    <w:rPr>
      <w:rFonts w:ascii="Times New Roman" w:eastAsiaTheme="minorHAnsi" w:hAnsi="Times New Roman"/>
      <w:sz w:val="24"/>
    </w:rPr>
  </w:style>
  <w:style w:type="paragraph" w:customStyle="1" w:styleId="3A863AFB2F04417AB65C3DF75FF3460121">
    <w:name w:val="3A863AFB2F04417AB65C3DF75FF3460121"/>
    <w:rsid w:val="007E4B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1">
    <w:name w:val="AA4B119A714B455886CD7FE59B43F7D921"/>
    <w:rsid w:val="007E4B1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3">
    <w:name w:val="1DB2E4B009DA47F5BD082B4F6343539313"/>
    <w:rsid w:val="007E4B1E"/>
    <w:rPr>
      <w:rFonts w:ascii="Times New Roman" w:eastAsiaTheme="minorHAnsi" w:hAnsi="Times New Roman"/>
      <w:sz w:val="24"/>
    </w:rPr>
  </w:style>
  <w:style w:type="paragraph" w:customStyle="1" w:styleId="B679D0BA956846119AA8DA29FB61E32213">
    <w:name w:val="B679D0BA956846119AA8DA29FB61E32213"/>
    <w:rsid w:val="007E4B1E"/>
    <w:rPr>
      <w:rFonts w:ascii="Times New Roman" w:eastAsiaTheme="minorHAnsi" w:hAnsi="Times New Roman"/>
      <w:sz w:val="24"/>
    </w:rPr>
  </w:style>
  <w:style w:type="paragraph" w:customStyle="1" w:styleId="32CDDD5ECCE24C81BFC5ED2E76C1CEFE15">
    <w:name w:val="32CDDD5ECCE24C81BFC5ED2E76C1CEFE15"/>
    <w:rsid w:val="003E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5">
    <w:name w:val="573EA1D4405348EE951F72B345EF06D95"/>
    <w:rsid w:val="003E4B40"/>
    <w:rPr>
      <w:rFonts w:ascii="Times New Roman" w:eastAsiaTheme="minorHAnsi" w:hAnsi="Times New Roman"/>
      <w:sz w:val="24"/>
    </w:rPr>
  </w:style>
  <w:style w:type="paragraph" w:customStyle="1" w:styleId="1AC2FBFCB1014680B610C117583DCFAF5">
    <w:name w:val="1AC2FBFCB1014680B610C117583DCFAF5"/>
    <w:rsid w:val="003E4B40"/>
    <w:rPr>
      <w:rFonts w:ascii="Times New Roman" w:eastAsiaTheme="minorHAnsi" w:hAnsi="Times New Roman"/>
      <w:sz w:val="24"/>
    </w:rPr>
  </w:style>
  <w:style w:type="paragraph" w:customStyle="1" w:styleId="B8231FFDF27349E08D985354CBA1283A2">
    <w:name w:val="B8231FFDF27349E08D985354CBA1283A2"/>
    <w:rsid w:val="003E4B40"/>
    <w:rPr>
      <w:rFonts w:ascii="Times New Roman" w:eastAsiaTheme="minorHAnsi" w:hAnsi="Times New Roman"/>
      <w:sz w:val="24"/>
    </w:rPr>
  </w:style>
  <w:style w:type="paragraph" w:customStyle="1" w:styleId="D3C3DE25E918473A9D3D035C1377454A23">
    <w:name w:val="D3C3DE25E918473A9D3D035C1377454A23"/>
    <w:rsid w:val="003E4B40"/>
    <w:rPr>
      <w:rFonts w:ascii="Times New Roman" w:eastAsiaTheme="minorHAnsi" w:hAnsi="Times New Roman"/>
      <w:sz w:val="24"/>
    </w:rPr>
  </w:style>
  <w:style w:type="paragraph" w:customStyle="1" w:styleId="3A863AFB2F04417AB65C3DF75FF3460122">
    <w:name w:val="3A863AFB2F04417AB65C3DF75FF3460122"/>
    <w:rsid w:val="003E4B4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2">
    <w:name w:val="AA4B119A714B455886CD7FE59B43F7D922"/>
    <w:rsid w:val="003E4B4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4">
    <w:name w:val="1DB2E4B009DA47F5BD082B4F6343539314"/>
    <w:rsid w:val="003E4B40"/>
    <w:rPr>
      <w:rFonts w:ascii="Times New Roman" w:eastAsiaTheme="minorHAnsi" w:hAnsi="Times New Roman"/>
      <w:sz w:val="24"/>
    </w:rPr>
  </w:style>
  <w:style w:type="paragraph" w:customStyle="1" w:styleId="B679D0BA956846119AA8DA29FB61E32214">
    <w:name w:val="B679D0BA956846119AA8DA29FB61E32214"/>
    <w:rsid w:val="003E4B40"/>
    <w:rPr>
      <w:rFonts w:ascii="Times New Roman" w:eastAsiaTheme="minorHAnsi" w:hAnsi="Times New Roman"/>
      <w:sz w:val="24"/>
    </w:rPr>
  </w:style>
  <w:style w:type="paragraph" w:customStyle="1" w:styleId="402C9F5850DE408F84CC35B214E7388A">
    <w:name w:val="402C9F5850DE408F84CC35B214E7388A"/>
    <w:rsid w:val="003E0CB0"/>
    <w:rPr>
      <w:lang w:val="sv-SE" w:eastAsia="sv-SE"/>
    </w:rPr>
  </w:style>
  <w:style w:type="paragraph" w:customStyle="1" w:styleId="0F6C8DFCD2D1462C9FAF66C6DB3719BB">
    <w:name w:val="0F6C8DFCD2D1462C9FAF66C6DB3719BB"/>
    <w:rsid w:val="003E0CB0"/>
    <w:rPr>
      <w:lang w:val="sv-SE" w:eastAsia="sv-SE"/>
    </w:rPr>
  </w:style>
  <w:style w:type="paragraph" w:customStyle="1" w:styleId="C48A300C430F4A3091229515DD7978CD">
    <w:name w:val="C48A300C430F4A3091229515DD7978CD"/>
    <w:rsid w:val="003E0CB0"/>
    <w:rPr>
      <w:lang w:val="sv-SE" w:eastAsia="sv-SE"/>
    </w:rPr>
  </w:style>
  <w:style w:type="paragraph" w:customStyle="1" w:styleId="1ADFA1B43D4D41BCAFA92A7AADC223BB">
    <w:name w:val="1ADFA1B43D4D41BCAFA92A7AADC223BB"/>
    <w:rsid w:val="003E0CB0"/>
    <w:rPr>
      <w:lang w:val="sv-SE" w:eastAsia="sv-SE"/>
    </w:rPr>
  </w:style>
  <w:style w:type="paragraph" w:customStyle="1" w:styleId="36287A40356748A9912C146EC05577B2">
    <w:name w:val="36287A40356748A9912C146EC05577B2"/>
    <w:rsid w:val="003E0CB0"/>
    <w:rPr>
      <w:lang w:val="sv-SE" w:eastAsia="sv-SE"/>
    </w:rPr>
  </w:style>
  <w:style w:type="paragraph" w:customStyle="1" w:styleId="7A12F1B73EE34845B481AC28F57EFAAE">
    <w:name w:val="7A12F1B73EE34845B481AC28F57EFAAE"/>
    <w:rsid w:val="003E0CB0"/>
    <w:rPr>
      <w:lang w:val="sv-SE" w:eastAsia="sv-SE"/>
    </w:rPr>
  </w:style>
  <w:style w:type="paragraph" w:customStyle="1" w:styleId="C532F28DDF9D4AB69B348A31EFCD6FD1">
    <w:name w:val="C532F28DDF9D4AB69B348A31EFCD6FD1"/>
    <w:rsid w:val="00B46A71"/>
    <w:rPr>
      <w:lang w:val="sv-SE" w:eastAsia="sv-SE"/>
    </w:rPr>
  </w:style>
  <w:style w:type="paragraph" w:customStyle="1" w:styleId="C50AD01E1A6B4BF0A813E7C06C0F6CCC">
    <w:name w:val="C50AD01E1A6B4BF0A813E7C06C0F6CCC"/>
    <w:rsid w:val="00B46A71"/>
    <w:rPr>
      <w:lang w:val="sv-SE" w:eastAsia="sv-SE"/>
    </w:rPr>
  </w:style>
  <w:style w:type="paragraph" w:customStyle="1" w:styleId="32CDDD5ECCE24C81BFC5ED2E76C1CEFE16">
    <w:name w:val="32CDDD5ECCE24C81BFC5ED2E76C1CEFE16"/>
    <w:rsid w:val="00087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573EA1D4405348EE951F72B345EF06D96">
    <w:name w:val="573EA1D4405348EE951F72B345EF06D96"/>
    <w:rsid w:val="00087F4F"/>
    <w:rPr>
      <w:rFonts w:ascii="Times New Roman" w:eastAsiaTheme="minorHAnsi" w:hAnsi="Times New Roman"/>
      <w:sz w:val="24"/>
    </w:rPr>
  </w:style>
  <w:style w:type="paragraph" w:customStyle="1" w:styleId="1AC2FBFCB1014680B610C117583DCFAF6">
    <w:name w:val="1AC2FBFCB1014680B610C117583DCFAF6"/>
    <w:rsid w:val="00087F4F"/>
    <w:rPr>
      <w:rFonts w:ascii="Times New Roman" w:eastAsiaTheme="minorHAnsi" w:hAnsi="Times New Roman"/>
      <w:sz w:val="24"/>
    </w:rPr>
  </w:style>
  <w:style w:type="paragraph" w:customStyle="1" w:styleId="B8231FFDF27349E08D985354CBA1283A3">
    <w:name w:val="B8231FFDF27349E08D985354CBA1283A3"/>
    <w:rsid w:val="00087F4F"/>
    <w:rPr>
      <w:rFonts w:ascii="Times New Roman" w:eastAsiaTheme="minorHAnsi" w:hAnsi="Times New Roman"/>
      <w:sz w:val="24"/>
    </w:rPr>
  </w:style>
  <w:style w:type="paragraph" w:customStyle="1" w:styleId="D3C3DE25E918473A9D3D035C1377454A24">
    <w:name w:val="D3C3DE25E918473A9D3D035C1377454A24"/>
    <w:rsid w:val="00087F4F"/>
    <w:rPr>
      <w:rFonts w:ascii="Times New Roman" w:eastAsiaTheme="minorHAnsi" w:hAnsi="Times New Roman"/>
      <w:sz w:val="24"/>
    </w:rPr>
  </w:style>
  <w:style w:type="paragraph" w:customStyle="1" w:styleId="C532F28DDF9D4AB69B348A31EFCD6FD11">
    <w:name w:val="C532F28DDF9D4AB69B348A31EFCD6FD11"/>
    <w:rsid w:val="00087F4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3">
    <w:name w:val="AA4B119A714B455886CD7FE59B43F7D923"/>
    <w:rsid w:val="00087F4F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5">
    <w:name w:val="1DB2E4B009DA47F5BD082B4F6343539315"/>
    <w:rsid w:val="00087F4F"/>
    <w:rPr>
      <w:rFonts w:ascii="Times New Roman" w:eastAsiaTheme="minorHAnsi" w:hAnsi="Times New Roman"/>
      <w:sz w:val="24"/>
    </w:rPr>
  </w:style>
  <w:style w:type="paragraph" w:customStyle="1" w:styleId="B679D0BA956846119AA8DA29FB61E32215">
    <w:name w:val="B679D0BA956846119AA8DA29FB61E32215"/>
    <w:rsid w:val="00087F4F"/>
    <w:rPr>
      <w:rFonts w:ascii="Times New Roman" w:eastAsiaTheme="minorHAnsi" w:hAnsi="Times New Roman"/>
      <w:sz w:val="24"/>
    </w:rPr>
  </w:style>
  <w:style w:type="paragraph" w:customStyle="1" w:styleId="32CDDD5ECCE24C81BFC5ED2E76C1CEFE17">
    <w:name w:val="32CDDD5ECCE24C81BFC5ED2E76C1CEFE17"/>
    <w:rsid w:val="000F6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1AC2FBFCB1014680B610C117583DCFAF7">
    <w:name w:val="1AC2FBFCB1014680B610C117583DCFAF7"/>
    <w:rsid w:val="000F63BA"/>
    <w:rPr>
      <w:rFonts w:ascii="Times New Roman" w:eastAsiaTheme="minorHAnsi" w:hAnsi="Times New Roman"/>
      <w:sz w:val="24"/>
    </w:rPr>
  </w:style>
  <w:style w:type="paragraph" w:customStyle="1" w:styleId="B8231FFDF27349E08D985354CBA1283A4">
    <w:name w:val="B8231FFDF27349E08D985354CBA1283A4"/>
    <w:rsid w:val="000F63BA"/>
    <w:rPr>
      <w:rFonts w:ascii="Times New Roman" w:eastAsiaTheme="minorHAnsi" w:hAnsi="Times New Roman"/>
      <w:sz w:val="24"/>
    </w:rPr>
  </w:style>
  <w:style w:type="paragraph" w:customStyle="1" w:styleId="D3C3DE25E918473A9D3D035C1377454A25">
    <w:name w:val="D3C3DE25E918473A9D3D035C1377454A25"/>
    <w:rsid w:val="000F63BA"/>
    <w:rPr>
      <w:rFonts w:ascii="Times New Roman" w:eastAsiaTheme="minorHAnsi" w:hAnsi="Times New Roman"/>
      <w:sz w:val="24"/>
    </w:rPr>
  </w:style>
  <w:style w:type="paragraph" w:customStyle="1" w:styleId="C532F28DDF9D4AB69B348A31EFCD6FD12">
    <w:name w:val="C532F28DDF9D4AB69B348A31EFCD6FD12"/>
    <w:rsid w:val="000F63B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4">
    <w:name w:val="AA4B119A714B455886CD7FE59B43F7D924"/>
    <w:rsid w:val="000F63B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6">
    <w:name w:val="1DB2E4B009DA47F5BD082B4F6343539316"/>
    <w:rsid w:val="000F63BA"/>
    <w:rPr>
      <w:rFonts w:ascii="Times New Roman" w:eastAsiaTheme="minorHAnsi" w:hAnsi="Times New Roman"/>
      <w:sz w:val="24"/>
    </w:rPr>
  </w:style>
  <w:style w:type="paragraph" w:customStyle="1" w:styleId="B679D0BA956846119AA8DA29FB61E32216">
    <w:name w:val="B679D0BA956846119AA8DA29FB61E32216"/>
    <w:rsid w:val="000F63BA"/>
    <w:rPr>
      <w:rFonts w:ascii="Times New Roman" w:eastAsiaTheme="minorHAnsi" w:hAnsi="Times New Roman"/>
      <w:sz w:val="24"/>
    </w:rPr>
  </w:style>
  <w:style w:type="paragraph" w:customStyle="1" w:styleId="32CDDD5ECCE24C81BFC5ED2E76C1CEFE18">
    <w:name w:val="32CDDD5ECCE24C81BFC5ED2E76C1CEFE18"/>
    <w:rsid w:val="007C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1AC2FBFCB1014680B610C117583DCFAF8">
    <w:name w:val="1AC2FBFCB1014680B610C117583DCFAF8"/>
    <w:rsid w:val="007C2F6C"/>
    <w:rPr>
      <w:rFonts w:ascii="Times New Roman" w:eastAsiaTheme="minorHAnsi" w:hAnsi="Times New Roman"/>
      <w:sz w:val="24"/>
    </w:rPr>
  </w:style>
  <w:style w:type="paragraph" w:customStyle="1" w:styleId="B8231FFDF27349E08D985354CBA1283A5">
    <w:name w:val="B8231FFDF27349E08D985354CBA1283A5"/>
    <w:rsid w:val="007C2F6C"/>
    <w:rPr>
      <w:rFonts w:ascii="Times New Roman" w:eastAsiaTheme="minorHAnsi" w:hAnsi="Times New Roman"/>
      <w:sz w:val="24"/>
    </w:rPr>
  </w:style>
  <w:style w:type="paragraph" w:customStyle="1" w:styleId="D3C3DE25E918473A9D3D035C1377454A26">
    <w:name w:val="D3C3DE25E918473A9D3D035C1377454A26"/>
    <w:rsid w:val="007C2F6C"/>
    <w:rPr>
      <w:rFonts w:ascii="Times New Roman" w:eastAsiaTheme="minorHAnsi" w:hAnsi="Times New Roman"/>
      <w:sz w:val="24"/>
    </w:rPr>
  </w:style>
  <w:style w:type="paragraph" w:customStyle="1" w:styleId="C532F28DDF9D4AB69B348A31EFCD6FD13">
    <w:name w:val="C532F28DDF9D4AB69B348A31EFCD6FD13"/>
    <w:rsid w:val="007C2F6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5">
    <w:name w:val="AA4B119A714B455886CD7FE59B43F7D925"/>
    <w:rsid w:val="007C2F6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7">
    <w:name w:val="1DB2E4B009DA47F5BD082B4F6343539317"/>
    <w:rsid w:val="007C2F6C"/>
    <w:rPr>
      <w:rFonts w:ascii="Times New Roman" w:eastAsiaTheme="minorHAnsi" w:hAnsi="Times New Roman"/>
      <w:sz w:val="24"/>
    </w:rPr>
  </w:style>
  <w:style w:type="paragraph" w:customStyle="1" w:styleId="B679D0BA956846119AA8DA29FB61E32217">
    <w:name w:val="B679D0BA956846119AA8DA29FB61E32217"/>
    <w:rsid w:val="007C2F6C"/>
    <w:rPr>
      <w:rFonts w:ascii="Times New Roman" w:eastAsiaTheme="minorHAnsi" w:hAnsi="Times New Roman"/>
      <w:sz w:val="24"/>
    </w:rPr>
  </w:style>
  <w:style w:type="paragraph" w:customStyle="1" w:styleId="32CDDD5ECCE24C81BFC5ED2E76C1CEFE19">
    <w:name w:val="32CDDD5ECCE24C81BFC5ED2E76C1CEFE19"/>
    <w:rsid w:val="007C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1AC2FBFCB1014680B610C117583DCFAF9">
    <w:name w:val="1AC2FBFCB1014680B610C117583DCFAF9"/>
    <w:rsid w:val="007C2F6C"/>
    <w:rPr>
      <w:rFonts w:ascii="Times New Roman" w:eastAsiaTheme="minorHAnsi" w:hAnsi="Times New Roman"/>
      <w:sz w:val="24"/>
    </w:rPr>
  </w:style>
  <w:style w:type="paragraph" w:customStyle="1" w:styleId="B8231FFDF27349E08D985354CBA1283A6">
    <w:name w:val="B8231FFDF27349E08D985354CBA1283A6"/>
    <w:rsid w:val="007C2F6C"/>
    <w:rPr>
      <w:rFonts w:ascii="Times New Roman" w:eastAsiaTheme="minorHAnsi" w:hAnsi="Times New Roman"/>
      <w:sz w:val="24"/>
    </w:rPr>
  </w:style>
  <w:style w:type="paragraph" w:customStyle="1" w:styleId="D3C3DE25E918473A9D3D035C1377454A27">
    <w:name w:val="D3C3DE25E918473A9D3D035C1377454A27"/>
    <w:rsid w:val="007C2F6C"/>
    <w:rPr>
      <w:rFonts w:ascii="Times New Roman" w:eastAsiaTheme="minorHAnsi" w:hAnsi="Times New Roman"/>
      <w:sz w:val="24"/>
    </w:rPr>
  </w:style>
  <w:style w:type="paragraph" w:customStyle="1" w:styleId="C532F28DDF9D4AB69B348A31EFCD6FD14">
    <w:name w:val="C532F28DDF9D4AB69B348A31EFCD6FD14"/>
    <w:rsid w:val="007C2F6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6">
    <w:name w:val="AA4B119A714B455886CD7FE59B43F7D926"/>
    <w:rsid w:val="007C2F6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8">
    <w:name w:val="1DB2E4B009DA47F5BD082B4F6343539318"/>
    <w:rsid w:val="007C2F6C"/>
    <w:rPr>
      <w:rFonts w:ascii="Times New Roman" w:eastAsiaTheme="minorHAnsi" w:hAnsi="Times New Roman"/>
      <w:sz w:val="24"/>
    </w:rPr>
  </w:style>
  <w:style w:type="paragraph" w:customStyle="1" w:styleId="B679D0BA956846119AA8DA29FB61E32218">
    <w:name w:val="B679D0BA956846119AA8DA29FB61E32218"/>
    <w:rsid w:val="007C2F6C"/>
    <w:rPr>
      <w:rFonts w:ascii="Times New Roman" w:eastAsiaTheme="minorHAnsi" w:hAnsi="Times New Roman"/>
      <w:sz w:val="24"/>
    </w:rPr>
  </w:style>
  <w:style w:type="paragraph" w:customStyle="1" w:styleId="32CDDD5ECCE24C81BFC5ED2E76C1CEFE20">
    <w:name w:val="32CDDD5ECCE24C81BFC5ED2E76C1CEFE20"/>
    <w:rsid w:val="00A41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8231FFDF27349E08D985354CBA1283A7">
    <w:name w:val="B8231FFDF27349E08D985354CBA1283A7"/>
    <w:rsid w:val="00A414C6"/>
    <w:rPr>
      <w:rFonts w:ascii="Times New Roman" w:eastAsiaTheme="minorHAnsi" w:hAnsi="Times New Roman"/>
      <w:sz w:val="24"/>
    </w:rPr>
  </w:style>
  <w:style w:type="paragraph" w:customStyle="1" w:styleId="D3C3DE25E918473A9D3D035C1377454A28">
    <w:name w:val="D3C3DE25E918473A9D3D035C1377454A28"/>
    <w:rsid w:val="00A414C6"/>
    <w:rPr>
      <w:rFonts w:ascii="Times New Roman" w:eastAsiaTheme="minorHAnsi" w:hAnsi="Times New Roman"/>
      <w:sz w:val="24"/>
    </w:rPr>
  </w:style>
  <w:style w:type="paragraph" w:customStyle="1" w:styleId="C532F28DDF9D4AB69B348A31EFCD6FD15">
    <w:name w:val="C532F28DDF9D4AB69B348A31EFCD6FD15"/>
    <w:rsid w:val="00A414C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7">
    <w:name w:val="AA4B119A714B455886CD7FE59B43F7D927"/>
    <w:rsid w:val="00A414C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19">
    <w:name w:val="1DB2E4B009DA47F5BD082B4F6343539319"/>
    <w:rsid w:val="00A414C6"/>
    <w:rPr>
      <w:rFonts w:ascii="Times New Roman" w:eastAsiaTheme="minorHAnsi" w:hAnsi="Times New Roman"/>
      <w:sz w:val="24"/>
    </w:rPr>
  </w:style>
  <w:style w:type="paragraph" w:customStyle="1" w:styleId="B679D0BA956846119AA8DA29FB61E32219">
    <w:name w:val="B679D0BA956846119AA8DA29FB61E32219"/>
    <w:rsid w:val="00A414C6"/>
    <w:rPr>
      <w:rFonts w:ascii="Times New Roman" w:eastAsiaTheme="minorHAnsi" w:hAnsi="Times New Roman"/>
      <w:sz w:val="24"/>
    </w:rPr>
  </w:style>
  <w:style w:type="paragraph" w:customStyle="1" w:styleId="5924365C216C479D962E1D7FC91F6FCF">
    <w:name w:val="5924365C216C479D962E1D7FC91F6FCF"/>
    <w:rsid w:val="00C65E6E"/>
  </w:style>
  <w:style w:type="paragraph" w:customStyle="1" w:styleId="32CDDD5ECCE24C81BFC5ED2E76C1CEFE21">
    <w:name w:val="32CDDD5ECCE24C81BFC5ED2E76C1CEFE21"/>
    <w:rsid w:val="00C74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8231FFDF27349E08D985354CBA1283A8">
    <w:name w:val="B8231FFDF27349E08D985354CBA1283A8"/>
    <w:rsid w:val="00C74FA0"/>
    <w:rPr>
      <w:rFonts w:ascii="Times New Roman" w:eastAsiaTheme="minorHAnsi" w:hAnsi="Times New Roman"/>
      <w:sz w:val="24"/>
    </w:rPr>
  </w:style>
  <w:style w:type="paragraph" w:customStyle="1" w:styleId="D3C3DE25E918473A9D3D035C1377454A29">
    <w:name w:val="D3C3DE25E918473A9D3D035C1377454A29"/>
    <w:rsid w:val="00C74FA0"/>
    <w:rPr>
      <w:rFonts w:ascii="Times New Roman" w:eastAsiaTheme="minorHAnsi" w:hAnsi="Times New Roman"/>
      <w:sz w:val="24"/>
    </w:rPr>
  </w:style>
  <w:style w:type="paragraph" w:customStyle="1" w:styleId="C532F28DDF9D4AB69B348A31EFCD6FD16">
    <w:name w:val="C532F28DDF9D4AB69B348A31EFCD6FD16"/>
    <w:rsid w:val="00C74FA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8">
    <w:name w:val="AA4B119A714B455886CD7FE59B43F7D928"/>
    <w:rsid w:val="00C74FA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20">
    <w:name w:val="1DB2E4B009DA47F5BD082B4F6343539320"/>
    <w:rsid w:val="00C74FA0"/>
    <w:rPr>
      <w:rFonts w:ascii="Times New Roman" w:eastAsiaTheme="minorHAnsi" w:hAnsi="Times New Roman"/>
      <w:sz w:val="24"/>
    </w:rPr>
  </w:style>
  <w:style w:type="paragraph" w:customStyle="1" w:styleId="B679D0BA956846119AA8DA29FB61E32220">
    <w:name w:val="B679D0BA956846119AA8DA29FB61E32220"/>
    <w:rsid w:val="00C74FA0"/>
    <w:rPr>
      <w:rFonts w:ascii="Times New Roman" w:eastAsiaTheme="minorHAnsi" w:hAnsi="Times New Roman"/>
      <w:sz w:val="24"/>
    </w:rPr>
  </w:style>
  <w:style w:type="paragraph" w:customStyle="1" w:styleId="32CDDD5ECCE24C81BFC5ED2E76C1CEFE22">
    <w:name w:val="32CDDD5ECCE24C81BFC5ED2E76C1CEFE22"/>
    <w:rsid w:val="00AB3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8231FFDF27349E08D985354CBA1283A9">
    <w:name w:val="B8231FFDF27349E08D985354CBA1283A9"/>
    <w:rsid w:val="00AB323A"/>
    <w:rPr>
      <w:rFonts w:ascii="Times New Roman" w:eastAsiaTheme="minorHAnsi" w:hAnsi="Times New Roman"/>
      <w:sz w:val="24"/>
    </w:rPr>
  </w:style>
  <w:style w:type="paragraph" w:customStyle="1" w:styleId="D3C3DE25E918473A9D3D035C1377454A30">
    <w:name w:val="D3C3DE25E918473A9D3D035C1377454A30"/>
    <w:rsid w:val="00AB323A"/>
    <w:rPr>
      <w:rFonts w:ascii="Times New Roman" w:eastAsiaTheme="minorHAnsi" w:hAnsi="Times New Roman"/>
      <w:sz w:val="24"/>
    </w:rPr>
  </w:style>
  <w:style w:type="paragraph" w:customStyle="1" w:styleId="C532F28DDF9D4AB69B348A31EFCD6FD17">
    <w:name w:val="C532F28DDF9D4AB69B348A31EFCD6FD17"/>
    <w:rsid w:val="00AB323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4B119A714B455886CD7FE59B43F7D929">
    <w:name w:val="AA4B119A714B455886CD7FE59B43F7D929"/>
    <w:rsid w:val="00AB323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E4B009DA47F5BD082B4F6343539321">
    <w:name w:val="1DB2E4B009DA47F5BD082B4F6343539321"/>
    <w:rsid w:val="00AB323A"/>
    <w:rPr>
      <w:rFonts w:ascii="Times New Roman" w:eastAsiaTheme="minorHAnsi" w:hAnsi="Times New Roman"/>
      <w:sz w:val="24"/>
    </w:rPr>
  </w:style>
  <w:style w:type="paragraph" w:customStyle="1" w:styleId="B679D0BA956846119AA8DA29FB61E32221">
    <w:name w:val="B679D0BA956846119AA8DA29FB61E32221"/>
    <w:rsid w:val="00AB323A"/>
    <w:rPr>
      <w:rFonts w:ascii="Times New Roman" w:eastAsiaTheme="minorHAnsi" w:hAnsi="Times New Roman"/>
      <w:sz w:val="24"/>
    </w:rPr>
  </w:style>
  <w:style w:type="paragraph" w:customStyle="1" w:styleId="9054641237AA41539ECA776177025D57">
    <w:name w:val="9054641237AA41539ECA776177025D57"/>
    <w:rsid w:val="003D4A5C"/>
    <w:rPr>
      <w:lang w:val="sv-SE" w:eastAsia="sv-SE"/>
    </w:rPr>
  </w:style>
  <w:style w:type="paragraph" w:customStyle="1" w:styleId="C718A5E4322F4CBE8D9BCB0574AE17CF">
    <w:name w:val="C718A5E4322F4CBE8D9BCB0574AE17CF"/>
    <w:rsid w:val="003D4A5C"/>
    <w:rPr>
      <w:lang w:val="sv-SE" w:eastAsia="sv-SE"/>
    </w:rPr>
  </w:style>
  <w:style w:type="paragraph" w:customStyle="1" w:styleId="C238A794EEB7492DAD4F90AABE3A58EE">
    <w:name w:val="C238A794EEB7492DAD4F90AABE3A58EE"/>
    <w:rsid w:val="003D4A5C"/>
    <w:rPr>
      <w:lang w:val="sv-SE" w:eastAsia="sv-SE"/>
    </w:rPr>
  </w:style>
  <w:style w:type="paragraph" w:customStyle="1" w:styleId="D8DD9588E7D444EFA64E992EA1203E9D">
    <w:name w:val="D8DD9588E7D444EFA64E992EA1203E9D"/>
    <w:rsid w:val="003D4A5C"/>
    <w:rPr>
      <w:lang w:val="sv-SE" w:eastAsia="sv-SE"/>
    </w:rPr>
  </w:style>
  <w:style w:type="paragraph" w:customStyle="1" w:styleId="E1CB9C3BE61D47CC8B4094332F9C785C">
    <w:name w:val="E1CB9C3BE61D47CC8B4094332F9C785C"/>
    <w:rsid w:val="003D4A5C"/>
    <w:rPr>
      <w:lang w:val="sv-SE" w:eastAsia="sv-SE"/>
    </w:rPr>
  </w:style>
  <w:style w:type="paragraph" w:customStyle="1" w:styleId="44157E702DB94EC2AA2B6441C2013548">
    <w:name w:val="44157E702DB94EC2AA2B6441C2013548"/>
    <w:rsid w:val="003D4A5C"/>
    <w:rPr>
      <w:lang w:val="sv-SE" w:eastAsia="sv-SE"/>
    </w:rPr>
  </w:style>
  <w:style w:type="paragraph" w:customStyle="1" w:styleId="8CA3EA145E024371AC35E3910B493208">
    <w:name w:val="8CA3EA145E024371AC35E3910B493208"/>
    <w:rsid w:val="003D4A5C"/>
    <w:rPr>
      <w:lang w:val="sv-SE" w:eastAsia="sv-SE"/>
    </w:rPr>
  </w:style>
  <w:style w:type="paragraph" w:customStyle="1" w:styleId="198F5DAADE494070A19FB188FB85F24D">
    <w:name w:val="198F5DAADE494070A19FB188FB85F24D"/>
    <w:rsid w:val="003D4A5C"/>
    <w:rPr>
      <w:lang w:val="sv-SE" w:eastAsia="sv-SE"/>
    </w:rPr>
  </w:style>
  <w:style w:type="paragraph" w:customStyle="1" w:styleId="4358F263DA3B4F968A75E6A398360F69">
    <w:name w:val="4358F263DA3B4F968A75E6A398360F69"/>
    <w:rsid w:val="003D4A5C"/>
    <w:rPr>
      <w:lang w:val="sv-SE" w:eastAsia="sv-SE"/>
    </w:rPr>
  </w:style>
  <w:style w:type="paragraph" w:customStyle="1" w:styleId="29858F9F771C473EA2BEAE2C94FECFA6">
    <w:name w:val="29858F9F771C473EA2BEAE2C94FECFA6"/>
    <w:rsid w:val="003D4A5C"/>
    <w:rPr>
      <w:lang w:val="sv-SE" w:eastAsia="sv-SE"/>
    </w:rPr>
  </w:style>
  <w:style w:type="paragraph" w:customStyle="1" w:styleId="2E64791A45A3496586608387F01600A1">
    <w:name w:val="2E64791A45A3496586608387F01600A1"/>
    <w:rsid w:val="003D4A5C"/>
    <w:rPr>
      <w:lang w:val="sv-SE" w:eastAsia="sv-SE"/>
    </w:rPr>
  </w:style>
  <w:style w:type="paragraph" w:customStyle="1" w:styleId="7619E9A9673B484FBD619A33DC337CEF">
    <w:name w:val="7619E9A9673B484FBD619A33DC337CEF"/>
    <w:rsid w:val="003D4A5C"/>
    <w:rPr>
      <w:lang w:val="sv-SE" w:eastAsia="sv-SE"/>
    </w:rPr>
  </w:style>
  <w:style w:type="paragraph" w:customStyle="1" w:styleId="A99244BE4F77468C8B2A28DFD0DD7E59">
    <w:name w:val="A99244BE4F77468C8B2A28DFD0DD7E59"/>
    <w:rsid w:val="003D4A5C"/>
    <w:rPr>
      <w:lang w:val="sv-SE" w:eastAsia="sv-SE"/>
    </w:rPr>
  </w:style>
  <w:style w:type="paragraph" w:customStyle="1" w:styleId="F22D9CAF348A41C78F107AE441DEA699">
    <w:name w:val="F22D9CAF348A41C78F107AE441DEA699"/>
    <w:rsid w:val="003D4A5C"/>
    <w:rPr>
      <w:lang w:val="sv-SE" w:eastAsia="sv-SE"/>
    </w:rPr>
  </w:style>
  <w:style w:type="paragraph" w:customStyle="1" w:styleId="32CDDD5ECCE24C81BFC5ED2E76C1CEFE23">
    <w:name w:val="32CDDD5ECCE24C81BFC5ED2E76C1CEFE23"/>
    <w:rsid w:val="005D6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8231FFDF27349E08D985354CBA1283A10">
    <w:name w:val="B8231FFDF27349E08D985354CBA1283A10"/>
    <w:rsid w:val="005D6D14"/>
    <w:rPr>
      <w:rFonts w:ascii="Source Serif Pro" w:eastAsiaTheme="minorHAnsi" w:hAnsi="Source Serif Pro"/>
      <w:sz w:val="20"/>
      <w:lang w:val="sv-SE"/>
    </w:rPr>
  </w:style>
  <w:style w:type="paragraph" w:customStyle="1" w:styleId="D3C3DE25E918473A9D3D035C1377454A31">
    <w:name w:val="D3C3DE25E918473A9D3D035C1377454A31"/>
    <w:rsid w:val="005D6D14"/>
    <w:rPr>
      <w:rFonts w:ascii="Source Serif Pro" w:eastAsiaTheme="minorHAnsi" w:hAnsi="Source Serif Pro"/>
      <w:sz w:val="20"/>
      <w:lang w:val="sv-SE"/>
    </w:rPr>
  </w:style>
  <w:style w:type="paragraph" w:customStyle="1" w:styleId="C532F28DDF9D4AB69B348A31EFCD6FD18">
    <w:name w:val="C532F28DDF9D4AB69B348A31EFCD6FD18"/>
    <w:rsid w:val="005D6D14"/>
    <w:rPr>
      <w:rFonts w:ascii="Source Serif Pro" w:eastAsiaTheme="minorHAnsi" w:hAnsi="Source Serif Pro"/>
      <w:sz w:val="20"/>
      <w:lang w:val="sv-SE"/>
    </w:rPr>
  </w:style>
  <w:style w:type="paragraph" w:customStyle="1" w:styleId="C238A794EEB7492DAD4F90AABE3A58EE1">
    <w:name w:val="C238A794EEB7492DAD4F90AABE3A58EE1"/>
    <w:rsid w:val="005D6D14"/>
    <w:pPr>
      <w:tabs>
        <w:tab w:val="left" w:pos="2552"/>
        <w:tab w:val="left" w:pos="5103"/>
        <w:tab w:val="left" w:pos="7655"/>
      </w:tabs>
      <w:spacing w:after="0" w:line="240" w:lineRule="auto"/>
      <w:ind w:left="-851"/>
    </w:pPr>
    <w:rPr>
      <w:rFonts w:ascii="Source Sans Pro Semibold" w:eastAsia="Calibri" w:hAnsi="Source Sans Pro Semibold" w:cs="Times New Roman"/>
      <w:bCs/>
      <w:sz w:val="14"/>
      <w:szCs w:val="24"/>
      <w:lang w:val="sv-SE"/>
    </w:rPr>
  </w:style>
  <w:style w:type="paragraph" w:customStyle="1" w:styleId="D8DD9588E7D444EFA64E992EA1203E9D1">
    <w:name w:val="D8DD9588E7D444EFA64E992EA1203E9D1"/>
    <w:rsid w:val="005D6D14"/>
    <w:pPr>
      <w:tabs>
        <w:tab w:val="left" w:pos="2552"/>
        <w:tab w:val="left" w:pos="5103"/>
        <w:tab w:val="left" w:pos="7655"/>
      </w:tabs>
      <w:spacing w:after="0" w:line="240" w:lineRule="auto"/>
      <w:ind w:left="-851"/>
    </w:pPr>
    <w:rPr>
      <w:rFonts w:ascii="Source Sans Pro Semibold" w:eastAsia="Calibri" w:hAnsi="Source Sans Pro Semibold" w:cs="Times New Roman"/>
      <w:bCs/>
      <w:sz w:val="14"/>
      <w:szCs w:val="24"/>
      <w:lang w:val="sv-SE"/>
    </w:rPr>
  </w:style>
  <w:style w:type="paragraph" w:customStyle="1" w:styleId="32CDDD5ECCE24C81BFC5ED2E76C1CEFE24">
    <w:name w:val="32CDDD5ECCE24C81BFC5ED2E76C1CEFE24"/>
    <w:rsid w:val="0077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customStyle="1" w:styleId="B8231FFDF27349E08D985354CBA1283A11">
    <w:name w:val="B8231FFDF27349E08D985354CBA1283A11"/>
    <w:rsid w:val="007776B6"/>
    <w:rPr>
      <w:rFonts w:ascii="Source Serif Pro" w:eastAsiaTheme="minorHAnsi" w:hAnsi="Source Serif Pro"/>
      <w:sz w:val="20"/>
      <w:lang w:val="sv-SE"/>
    </w:rPr>
  </w:style>
  <w:style w:type="paragraph" w:customStyle="1" w:styleId="D3C3DE25E918473A9D3D035C1377454A32">
    <w:name w:val="D3C3DE25E918473A9D3D035C1377454A32"/>
    <w:rsid w:val="007776B6"/>
    <w:rPr>
      <w:rFonts w:ascii="Source Serif Pro" w:eastAsiaTheme="minorHAnsi" w:hAnsi="Source Serif Pro"/>
      <w:sz w:val="20"/>
      <w:lang w:val="sv-SE"/>
    </w:rPr>
  </w:style>
  <w:style w:type="paragraph" w:customStyle="1" w:styleId="C532F28DDF9D4AB69B348A31EFCD6FD19">
    <w:name w:val="C532F28DDF9D4AB69B348A31EFCD6FD19"/>
    <w:rsid w:val="007776B6"/>
    <w:rPr>
      <w:rFonts w:ascii="Source Serif Pro" w:eastAsiaTheme="minorHAnsi" w:hAnsi="Source Serif Pro"/>
      <w:sz w:val="20"/>
      <w:lang w:val="sv-SE"/>
    </w:rPr>
  </w:style>
  <w:style w:type="paragraph" w:customStyle="1" w:styleId="C238A794EEB7492DAD4F90AABE3A58EE2">
    <w:name w:val="C238A794EEB7492DAD4F90AABE3A58EE2"/>
    <w:rsid w:val="007776B6"/>
    <w:pPr>
      <w:tabs>
        <w:tab w:val="left" w:pos="2552"/>
        <w:tab w:val="left" w:pos="5103"/>
        <w:tab w:val="left" w:pos="7655"/>
      </w:tabs>
      <w:spacing w:after="0" w:line="240" w:lineRule="auto"/>
      <w:ind w:left="-851"/>
    </w:pPr>
    <w:rPr>
      <w:rFonts w:ascii="Source Sans Pro Semibold" w:eastAsia="Calibri" w:hAnsi="Source Sans Pro Semibold" w:cs="Times New Roman"/>
      <w:bCs/>
      <w:sz w:val="14"/>
      <w:szCs w:val="24"/>
      <w:lang w:val="sv-SE"/>
    </w:rPr>
  </w:style>
  <w:style w:type="paragraph" w:customStyle="1" w:styleId="D8DD9588E7D444EFA64E992EA1203E9D2">
    <w:name w:val="D8DD9588E7D444EFA64E992EA1203E9D2"/>
    <w:rsid w:val="007776B6"/>
    <w:pPr>
      <w:tabs>
        <w:tab w:val="left" w:pos="2552"/>
        <w:tab w:val="left" w:pos="5103"/>
        <w:tab w:val="left" w:pos="7655"/>
      </w:tabs>
      <w:spacing w:after="0" w:line="240" w:lineRule="auto"/>
      <w:ind w:left="-851"/>
    </w:pPr>
    <w:rPr>
      <w:rFonts w:ascii="Source Sans Pro Semibold" w:eastAsia="Calibri" w:hAnsi="Source Sans Pro Semibold" w:cs="Times New Roman"/>
      <w:bCs/>
      <w:sz w:val="14"/>
      <w:szCs w:val="24"/>
      <w:lang w:val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01250" gbs:entity="Document" gbs:templateDesignerVersion="3.1 F">
  <gbs:OurRef.Name gbs:loadFromGrowBusiness="OnProduce" gbs:saveInGrowBusiness="False" gbs:connected="true" gbs:recno="" gbs:entity="" gbs:datatype="string" gbs:key="10000">Monica Schelander</gbs:OurRef.Name>
  <gbs:DocumentDate gbs:loadFromGrowBusiness="OnProduce" gbs:saveInGrowBusiness="False" gbs:connected="true" gbs:recno="" gbs:entity="" gbs:datatype="date" gbs:key="10001">
  </gbs:DocumentDate>
  <gbs:ToOrgUnit.Switchboard gbs:loadFromGrowBusiness="OnProduce" gbs:saveInGrowBusiness="False" gbs:connected="true" gbs:recno="" gbs:entity="" gbs:datatype="string" gbs:key="10002">
  </gbs:ToOrgUnit.Switchboard>
  <gbs:Title gbs:loadFromGrowBusiness="OnProduce" gbs:saveInGrowBusiness="False" gbs:connected="true" gbs:recno="" gbs:entity="" gbs:datatype="string" gbs:key="10003">Tilläggsavtal mellan Skövde kommun och Host Billingehus i Skövde AB och Tribe Hotel Billingehus AB.</gbs:Title>
  <gbs:Lists>
    <gbs:MultipleLines>
      <gbs:ToCase.ToCaseContact gbs:name="CaseContact" gbs:removeList="False" gbs:loadFromGrowBusiness="OnProduce" gbs:saveInGrowBusiness="False" gbs:entity="CaseContact">
        <gbs:MultipleLineID gbs:metaName="ToCase.ToCaseContact.Recno">
          <gbs:value gbs:id="1">
          </gbs:value>
        </gbs:MultipleLineID>
        <gbs:ToCase.ToCaseContact.Name>
          <gbs:value gbs:key="10004" gbs:id="1" gbs:loadFromGrowBusiness="OnProduce" gbs:saveInGrowBusiness="False" gbs:recno="" gbs:entity="" gbs:datatype="string">Host Billingehus i Skövde AB         </gbs:value>
        </gbs:ToCase.ToCaseContact.Name>
        <gbs:ToCase.ToCaseContact.Name2>
          <gbs:value gbs:key="10005" gbs:id="1" gbs:loadFromGrowBusiness="OnProduce" gbs:saveInGrowBusiness="False" gbs:recno="" gbs:entity="" gbs:datatype="string">
          </gbs:value>
        </gbs:ToCase.ToCaseContact.Name2>
        <gbs:ToCase.ToCaseContact.ToRole.Description>
          <gbs:value gbs:key="10006" gbs:id="1" gbs:loadFromGrowBusiness="OnProduce" gbs:saveInGrowBusiness="False" gbs:recno="" gbs:entity="" gbs:datatype="string">
          </gbs:value>
        </gbs:ToCase.ToCaseContact.ToRole.Description>
      </gbs:ToCase.ToCaseContact>
      <gbs:ToCurrentVersion.FileConnection.ToFile gbs:name="Handling" gbs:removeList="False" gbs:loadFromGrowBusiness="OnEdit" gbs:saveInGrowBusiness="False" gbs:entity="File">
        <gbs:MultipleLineID gbs:metaName="ToCurrentVersion.FileConnection.ToFile.Recno">
          <gbs:value gbs:id="1">587324</gbs:value>
          <gbs:value gbs:id="2">424700</gbs:value>
          <gbs:value gbs:id="3">587090</gbs:value>
          <gbs:value gbs:id="4">587096</gbs:value>
        </gbs:MultipleLineID>
        <gbs:ToCurrentVersion.FileConnection.ToFile.Comment>
          <gbs:value gbs:key="10007" gbs:id="1" gbs:loadFromGrowBusiness="OnEdit" gbs:saveInGrowBusiness="False" gbs:recno="" gbs:entity="" gbs:datatype="string" gbs:removeContentControl="0">Tilläggsavtal mellan Skövde kommun och Host Billingehus i Skövde AB och Tribe Hotel Billingehus AB.</gbs:value>
          <gbs:value gbs:key="100072" gbs:id="2" gbs:loadFromGrowBusiness="OnEdit" gbs:saveInGrowBusiness="False" gbs:recno="" gbs:entity="" gbs:datatype="string" gbs:removeContentControl="0">Revers Skövde kommun och Host 170424</gbs:value>
          <gbs:value gbs:key="100073" gbs:id="3" gbs:loadFromGrowBusiness="OnEdit" gbs:saveInGrowBusiness="False" gbs:recno="" gbs:entity="" gbs:datatype="string" gbs:removeContentControl="0">Bilaga 1. Tilläggsavtal till Samarbetsavtal Skövde kommun och Host Billingehus Skövde AB och Tribe Hotel Billingehus AB</gbs:value>
          <gbs:value gbs:key="100074" gbs:id="4" gbs:loadFromGrowBusiness="OnEdit" gbs:saveInGrowBusiness="False" gbs:recno="" gbs:entity="" gbs:datatype="string" gbs:removeContentControl="0">Samarbetsavtal mellan Skövde kommun och Host Tribe</gbs:value>
        </gbs:ToCurrentVersion.FileConnection.ToFile.Comment>
      </gbs:ToCurrentVersion.FileConnection.ToFile>
    </gbs:MultipleLines>
  </gbs:Lists>
  <gbs:OurRef.Name gbs:loadFromGrowBusiness="OnProduce" gbs:saveInGrowBusiness="False" gbs:connected="true" gbs:recno="" gbs:entity="" gbs:datatype="string" gbs:key="10008">Monica Schelander</gbs:OurRef.Name>
  <gbs:ToOrgUnit.DirectFax gbs:loadFromGrowBusiness="OnProduce" gbs:saveInGrowBusiness="False" gbs:connected="true" gbs:recno="" gbs:entity="" gbs:datatype="string" gbs:key="10009">
  </gbs:ToOrgUnit.DirectFax>
  <gbs:DocumentNumber gbs:loadFromGrowBusiness="OnProduce" gbs:saveInGrowBusiness="False" gbs:connected="true" gbs:recno="" gbs:entity="" gbs:datatype="string" gbs:key="10010">KS2020.0287-1</gbs:DocumentNumber>
  <gbs:ToVersion.Description gbs:loadFromGrowBusiness="OnProduce" gbs:saveInGrowBusiness="False" gbs:connected="true" gbs:recno="" gbs:entity="" gbs:datatype="string" gbs:key="10011">
  </gbs:ToVersion.Description>
  <gbs:ToActivity.FromOthersToMe.ToBoard.Name gbs:loadFromGrowBusiness="OnProduce" gbs:saveInGrowBusiness="False" gbs:connected="true" gbs:recno="" gbs:entity="" gbs:datatype="string" gbs:key="10012">Kommunstyrelsens arbetsutskott</gbs:ToActivity.FromOthersToMe.ToBoard.Name>
  <gbs:ToOrgUnit.Notes gbs:loadFromGrowBusiness="OnProduce" gbs:saveInGrowBusiness="False" gbs:connected="true" gbs:recno="" gbs:entity="" gbs:datatype="note" gbs:key="10013">
  </gbs:ToOrgUnit.Notes>
  <gbs:ToOrgUnit.Notes gbs:loadFromGrowBusiness="OnProduce" gbs:saveInGrowBusiness="False" gbs:connected="true" gbs:recno="" gbs:entity="" gbs:datatype="note" gbs:key="10014">
  </gbs:ToOrgUnit.Notes>
  <gbs:ToOrgUnit.Notes gbs:loadFromGrowBusiness="OnProduce" gbs:saveInGrowBusiness="False" gbs:connected="true" gbs:recno="" gbs:entity="" gbs:datatype="note" gbs:key="10015">
  </gbs:ToOrgUnit.Notes>
  <gbs:ToOrgUnit.E-mail gbs:loadFromGrowBusiness="OnProduce" gbs:saveInGrowBusiness="False" gbs:connected="true" gbs:recno="" gbs:entity="" gbs:datatype="string" gbs:key="10016">kommunstyrelsen@skovde.se</gbs:ToOrgUnit.E-mail>
  <gbs:OurRef.Notes gbs:loadFromGrowBusiness="OnProduce" gbs:saveInGrowBusiness="False" gbs:connected="true" gbs:recno="" gbs:entity="" gbs:datatype="note" gbs:key="10017">Koncernstaben</gbs:OurRef.Notes>
  <gbs:OurRef.Notes gbs:loadFromGrowBusiness="OnProduce" gbs:saveInGrowBusiness="False" gbs:connected="true" gbs:recno="" gbs:entity="" gbs:datatype="note" gbs:key="10018">Koncernstaben</gbs:OurRef.Notes>
  <gbs:DocumentDate gbs:loadFromGrowBusiness="OnProduce" gbs:saveInGrowBusiness="False" gbs:connected="true" gbs:recno="" gbs:entity="" gbs:datatype="date" gbs:key="10019">2020-08-20T00:00:00</gbs:DocumentDate>
  <gbs:DocumentNumber gbs:loadFromGrowBusiness="OnProduce" gbs:saveInGrowBusiness="False" gbs:connected="true" gbs:recno="" gbs:entity="" gbs:datatype="string" gbs:key="10020">KS2020.0287-1</gbs:DocumentNumber>
  <gbs:OurRef.Name gbs:loadFromGrowBusiness="OnProduce" gbs:saveInGrowBusiness="False" gbs:connected="true" gbs:recno="" gbs:entity="" gbs:datatype="string" gbs:key="10021">Monica Schelander</gbs:OurRef.Name>
  <gbs:OurRef.Notes gbs:loadFromGrowBusiness="OnProduce" gbs:saveInGrowBusiness="False" gbs:connected="true" gbs:recno="" gbs:entity="" gbs:datatype="note" gbs:key="10022">Koncernstaben</gbs:OurRef.Note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7425-DAC5-4648-A36A-CBA462C372E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1841677-5D57-4964-B67E-DD220AA0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Mall_TU_Skovde</Template>
  <TotalTime>2</TotalTime>
  <Pages>2</Pages>
  <Words>377</Words>
  <Characters>2003</Characters>
  <Application>Microsoft Office Word</Application>
  <DocSecurity>12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Rasmus Jacobsson</dc:creator>
  <cp:lastModifiedBy>Monica Schelander</cp:lastModifiedBy>
  <cp:revision>2</cp:revision>
  <dcterms:created xsi:type="dcterms:W3CDTF">2020-08-21T06:16:00Z</dcterms:created>
  <dcterms:modified xsi:type="dcterms:W3CDTF">2020-08-21T06:16:00Z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\\SRV-360-APPS02\docprod_prd\templates\Mall_TU_Skovde.dotx</vt:lpwstr>
  </property>
  <property fmtid="{D5CDD505-2E9C-101B-9397-08002B2CF9AE}" pid="3" name="filePathOneNote">
    <vt:lpwstr>\\SRV-360-APPS02\360users_prd\onenote\skovde\raja0201\</vt:lpwstr>
  </property>
  <property fmtid="{D5CDD505-2E9C-101B-9397-08002B2CF9AE}" pid="4" name="comment">
    <vt:lpwstr>Tilläggsavtal mellan Skövde kommun och Host Billingehus i Skövde AB och Tribe Hotel Billingehus AB.</vt:lpwstr>
  </property>
  <property fmtid="{D5CDD505-2E9C-101B-9397-08002B2CF9AE}" pid="5" name="BackOfficeType">
    <vt:lpwstr>growBusiness Solutions</vt:lpwstr>
  </property>
  <property fmtid="{D5CDD505-2E9C-101B-9397-08002B2CF9AE}" pid="6" name="Server">
    <vt:lpwstr>srv-360-apps02</vt:lpwstr>
  </property>
  <property fmtid="{D5CDD505-2E9C-101B-9397-08002B2CF9AE}" pid="7" name="FullFileName">
    <vt:lpwstr>\\SRV-360-APPS02\360users_prd\work\skovde\raja0201\KS2020.0287-1 Tilläggsavtal mellan Skövde kommun och Host Billingehus i Skövde AB och Tri 587324_573127_0.DOCX</vt:lpwstr>
  </property>
  <property fmtid="{D5CDD505-2E9C-101B-9397-08002B2CF9AE}" pid="8" name="sipTrackRevision">
    <vt:lpwstr>false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action">
    <vt:lpwstr>edit</vt:lpwstr>
  </property>
  <property fmtid="{D5CDD505-2E9C-101B-9397-08002B2CF9AE}" pid="16" name="docId">
    <vt:lpwstr>601250</vt:lpwstr>
  </property>
  <property fmtid="{D5CDD505-2E9C-101B-9397-08002B2CF9AE}" pid="17" name="verId">
    <vt:lpwstr>573127</vt:lpwstr>
  </property>
  <property fmtid="{D5CDD505-2E9C-101B-9397-08002B2CF9AE}" pid="18" name="templateId">
    <vt:lpwstr>
    </vt:lpwstr>
  </property>
  <property fmtid="{D5CDD505-2E9C-101B-9397-08002B2CF9AE}" pid="19" name="fileId">
    <vt:lpwstr>587324</vt:lpwstr>
  </property>
  <property fmtid="{D5CDD505-2E9C-101B-9397-08002B2CF9AE}" pid="20" name="filePath">
    <vt:lpwstr>\\SRV-360-APPS02\360users_prd\cache\skovde\mosc1123\</vt:lpwstr>
  </property>
  <property fmtid="{D5CDD505-2E9C-101B-9397-08002B2CF9AE}" pid="21" name="fileName">
    <vt:lpwstr>KS2020.0287-1 Tilläggsavtal mellan Skövde kommun och Host Billingehus i Skövde AB och Tribe Ho 587324_4_0.DOCX</vt:lpwstr>
  </property>
  <property fmtid="{D5CDD505-2E9C-101B-9397-08002B2CF9AE}" pid="22" name="createdBy">
    <vt:lpwstr>Rasmus Jacobsson</vt:lpwstr>
  </property>
  <property fmtid="{D5CDD505-2E9C-101B-9397-08002B2CF9AE}" pid="23" name="modifiedBy">
    <vt:lpwstr>Rasmus Jacobsson</vt:lpwstr>
  </property>
  <property fmtid="{D5CDD505-2E9C-101B-9397-08002B2CF9AE}" pid="24" name="serverName">
    <vt:lpwstr>srv-360-apps02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573127</vt:lpwstr>
  </property>
  <property fmtid="{D5CDD505-2E9C-101B-9397-08002B2CF9AE}" pid="29" name="Operation">
    <vt:lpwstr>OpenFile</vt:lpwstr>
  </property>
</Properties>
</file>