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C9" w:rsidRDefault="00D8073B" w:rsidP="00D8073B">
      <w:pPr>
        <w:pStyle w:val="1Rubriksk"/>
      </w:pPr>
      <w:r>
        <w:t>Information om Fördjupningslinjen</w:t>
      </w:r>
    </w:p>
    <w:p w:rsidR="00D8073B" w:rsidRDefault="00D8073B" w:rsidP="00D8073B">
      <w:pPr>
        <w:pStyle w:val="2Rubriksk"/>
      </w:pPr>
      <w:r>
        <w:t>Vem kan börja på fördjupningslinjen?</w:t>
      </w:r>
    </w:p>
    <w:p w:rsidR="00D8073B" w:rsidRPr="00D8073B" w:rsidRDefault="00D8073B" w:rsidP="00D8073B">
      <w:pPr>
        <w:pStyle w:val="6Brdtextsk"/>
      </w:pPr>
      <w:r>
        <w:t>Alla elever vid Skövde Musikskola har rätt att söka till fördjupningslinjen. Linjen är lämplig för dig som går i högstadiet, men är öppen att söka även för dig som är yngre eller äldre. Provet förbereder du tillsammans med din lärare.</w:t>
      </w:r>
    </w:p>
    <w:p w:rsidR="00D8073B" w:rsidRDefault="00D8073B" w:rsidP="00D8073B">
      <w:pPr>
        <w:pStyle w:val="2Rubriksk"/>
      </w:pPr>
      <w:r>
        <w:t>Hur går ansökningsprovet till?</w:t>
      </w:r>
    </w:p>
    <w:p w:rsidR="00D8073B" w:rsidRDefault="00D8073B" w:rsidP="00D8073B">
      <w:pPr>
        <w:pStyle w:val="6Brdtextsk"/>
      </w:pPr>
      <w:r>
        <w:t>Ansökningsprovet innehåller följande delar:</w:t>
      </w:r>
    </w:p>
    <w:p w:rsidR="00D8073B" w:rsidRDefault="00D8073B" w:rsidP="00D8073B">
      <w:pPr>
        <w:pStyle w:val="6Brdtextsk"/>
      </w:pPr>
      <w:r>
        <w:t>1. Ett samtal med lärarna ”Varför söker jag fördjupningslinjen?”</w:t>
      </w:r>
    </w:p>
    <w:p w:rsidR="00D8073B" w:rsidRDefault="00D8073B" w:rsidP="00D8073B">
      <w:pPr>
        <w:pStyle w:val="6Brdtextsk"/>
      </w:pPr>
      <w:r>
        <w:t>2. Valfritt stycke på ditt huvudinstrument.</w:t>
      </w:r>
    </w:p>
    <w:p w:rsidR="00D8073B" w:rsidRDefault="00D8073B" w:rsidP="00D8073B">
      <w:pPr>
        <w:pStyle w:val="6Brdtextsk"/>
      </w:pPr>
      <w:r>
        <w:t xml:space="preserve">3. Kort a </w:t>
      </w:r>
      <w:proofErr w:type="spellStart"/>
      <w:r>
        <w:t>vista</w:t>
      </w:r>
      <w:proofErr w:type="spellEnd"/>
      <w:r>
        <w:t>-stycke på ditt huvudinstrument, teorinoter.</w:t>
      </w:r>
    </w:p>
    <w:p w:rsidR="00D8073B" w:rsidRDefault="00D8073B" w:rsidP="00D8073B">
      <w:pPr>
        <w:pStyle w:val="6Brdtextsk"/>
      </w:pPr>
      <w:r>
        <w:t>4. Kort gehörsprov/teori.</w:t>
      </w:r>
    </w:p>
    <w:p w:rsidR="00D8073B" w:rsidRDefault="00D8073B" w:rsidP="00D8073B">
      <w:pPr>
        <w:pStyle w:val="6Brdtextsk"/>
      </w:pPr>
      <w:r>
        <w:t>5. Övriga färdigheter. Här kan du visa din kunskap på ett annat instrument (valfritt kortare stycke) eller genrebredd på ditt huvudinstrument.</w:t>
      </w:r>
    </w:p>
    <w:p w:rsidR="00D8073B" w:rsidRDefault="00D8073B" w:rsidP="00D8073B">
      <w:pPr>
        <w:pStyle w:val="6Brdtextsk"/>
      </w:pPr>
      <w:r>
        <w:t xml:space="preserve">Alla momenten görs samlat och tar </w:t>
      </w:r>
      <w:proofErr w:type="gramStart"/>
      <w:r>
        <w:t>c:a</w:t>
      </w:r>
      <w:proofErr w:type="gramEnd"/>
      <w:r>
        <w:t xml:space="preserve"> 20 min.</w:t>
      </w:r>
    </w:p>
    <w:p w:rsidR="00D8073B" w:rsidRDefault="00D8073B" w:rsidP="00D8073B">
      <w:pPr>
        <w:pStyle w:val="6Brdtextsk"/>
      </w:pPr>
    </w:p>
    <w:p w:rsidR="00D8073B" w:rsidRDefault="00D8073B" w:rsidP="00D8073B">
      <w:pPr>
        <w:pStyle w:val="6Brdtextsk"/>
      </w:pPr>
      <w:r>
        <w:t>Direkt efter provet får du ett kort omdöme med synpunkter på din insats vid intagningsprovet.</w:t>
      </w:r>
    </w:p>
    <w:p w:rsidR="00D8073B" w:rsidRDefault="00D8073B" w:rsidP="00D8073B">
      <w:pPr>
        <w:pStyle w:val="2Rubriksk"/>
      </w:pPr>
      <w:r>
        <w:t>Hur många platser finns det?</w:t>
      </w:r>
    </w:p>
    <w:p w:rsidR="00D8073B" w:rsidRDefault="00D8073B" w:rsidP="00D8073B">
      <w:pPr>
        <w:pStyle w:val="6Brdtextsk"/>
      </w:pPr>
      <w:r>
        <w:t xml:space="preserve">Det finns 6 platser totalt som besätts med kvalificerade sökande. </w:t>
      </w:r>
    </w:p>
    <w:p w:rsidR="00D8073B" w:rsidRDefault="00D8073B" w:rsidP="00D8073B">
      <w:pPr>
        <w:pStyle w:val="2Rubriksk"/>
      </w:pPr>
      <w:r>
        <w:t>Vem riktar sig linjen till?</w:t>
      </w:r>
    </w:p>
    <w:p w:rsidR="00D8073B" w:rsidRDefault="00D8073B" w:rsidP="00D8073B">
      <w:pPr>
        <w:pStyle w:val="6Brdtextsk"/>
      </w:pPr>
      <w:r>
        <w:t>Den riktar sig till dig som vill fördjupa sig extra (alla genrer) samt de som ämnar satsa på musik som yrke. Du som tänker söka musikgymnasium eller folkhögskolor och/eller Musikhögskolor har också stor nytta av vår utbildning.</w:t>
      </w:r>
    </w:p>
    <w:p w:rsidR="00D8073B" w:rsidRDefault="00D8073B" w:rsidP="00D8073B">
      <w:pPr>
        <w:pStyle w:val="2Rubriksk"/>
      </w:pPr>
    </w:p>
    <w:p w:rsidR="00D8073B" w:rsidRDefault="00D8073B" w:rsidP="00D8073B">
      <w:pPr>
        <w:pStyle w:val="2Rubriksk"/>
      </w:pPr>
    </w:p>
    <w:p w:rsidR="00D8073B" w:rsidRDefault="00D8073B" w:rsidP="00D8073B">
      <w:pPr>
        <w:pStyle w:val="2Rubriksk"/>
      </w:pPr>
    </w:p>
    <w:p w:rsidR="00D8073B" w:rsidRPr="000238D3" w:rsidRDefault="00D8073B" w:rsidP="00D8073B">
      <w:pPr>
        <w:pStyle w:val="2Rubriksk"/>
      </w:pPr>
      <w:r w:rsidRPr="000238D3">
        <w:lastRenderedPageBreak/>
        <w:t>Vilka ämnen får jag på fördjupningslinjen?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40 min. enskild lektion/vecka på huvudinstrument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40 min. gemensam lektion/vecka i musikteori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Medverkan i kör och/eller orkester – obligatoriskt enligt anvisningar lärare/huvudinstrument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Scenisk beredskap vid några tillfällen under året (i samband med musikteorilektion)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Introduktion i musikdata år två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Medverkan vid olika konsertsammanhang löpande under året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 xml:space="preserve">Några samlingar under året med hela linjen </w:t>
      </w:r>
    </w:p>
    <w:p w:rsidR="00D8073B" w:rsidRDefault="00D8073B" w:rsidP="00D8073B">
      <w:pPr>
        <w:pStyle w:val="6Brdtextsk"/>
        <w:numPr>
          <w:ilvl w:val="0"/>
          <w:numId w:val="5"/>
        </w:numPr>
      </w:pPr>
      <w:r>
        <w:t>20 min. enskild lektion/vecka på biinstrument (kan ingå – mot erläggande av avgift)</w:t>
      </w:r>
    </w:p>
    <w:p w:rsidR="00D8073B" w:rsidRDefault="00D8073B" w:rsidP="00D8073B">
      <w:pPr>
        <w:pStyle w:val="Lptext"/>
      </w:pPr>
    </w:p>
    <w:p w:rsidR="00D8073B" w:rsidRDefault="00D8073B" w:rsidP="00D8073B">
      <w:pPr>
        <w:pStyle w:val="3Rubriksk"/>
      </w:pPr>
      <w:r>
        <w:t>Vad kostar det att vara fördjupningselev?</w:t>
      </w:r>
    </w:p>
    <w:p w:rsidR="00D8073B" w:rsidRDefault="00D8073B" w:rsidP="00D8073B">
      <w:pPr>
        <w:pStyle w:val="6Brdtextsk"/>
      </w:pPr>
      <w:r>
        <w:t>1600 kr totalt per termin samt 900 kr för biinstrument (frivilligt).</w:t>
      </w:r>
    </w:p>
    <w:p w:rsidR="00D8073B" w:rsidRDefault="00D8073B" w:rsidP="00D8073B">
      <w:pPr>
        <w:pStyle w:val="3Rubriksk"/>
      </w:pPr>
      <w:r>
        <w:t>Vem är huvudansvarig för min undervisning på fördjupningslinjen?</w:t>
      </w:r>
    </w:p>
    <w:p w:rsidR="00D8073B" w:rsidRDefault="00D8073B" w:rsidP="00D8073B">
      <w:pPr>
        <w:pStyle w:val="6Brdtextsk"/>
      </w:pPr>
      <w:r>
        <w:t xml:space="preserve">Huvudansvarig är din lärare på huvudinstrumentet. </w:t>
      </w:r>
    </w:p>
    <w:p w:rsidR="00D8073B" w:rsidRDefault="00D8073B" w:rsidP="00D8073B">
      <w:pPr>
        <w:pStyle w:val="3Rubriksk"/>
      </w:pPr>
      <w:r>
        <w:t>Hur vet jag om jag får fortsätta efter ett år?</w:t>
      </w:r>
    </w:p>
    <w:p w:rsidR="00D8073B" w:rsidRDefault="00D8073B" w:rsidP="00D8073B">
      <w:pPr>
        <w:pStyle w:val="6Brdtextsk"/>
      </w:pPr>
      <w:r>
        <w:t>Detta avgörs efter avstämning med eleven och alla lärare som undervisat eleven.</w:t>
      </w:r>
    </w:p>
    <w:p w:rsidR="00D8073B" w:rsidRDefault="00D8073B" w:rsidP="00D8073B">
      <w:pPr>
        <w:pStyle w:val="Lptext"/>
        <w:rPr>
          <w:i/>
          <w:iCs/>
        </w:rPr>
      </w:pPr>
    </w:p>
    <w:p w:rsidR="00D8073B" w:rsidRDefault="00D8073B" w:rsidP="00D8073B">
      <w:pPr>
        <w:pStyle w:val="Lptext"/>
        <w:rPr>
          <w:i/>
          <w:iCs/>
        </w:rPr>
      </w:pPr>
    </w:p>
    <w:p w:rsidR="00611FDC" w:rsidRPr="00576006" w:rsidRDefault="00611FDC" w:rsidP="00D8073B">
      <w:pPr>
        <w:pStyle w:val="6Brdtextsk"/>
      </w:pPr>
      <w:bookmarkStart w:id="0" w:name="_GoBack"/>
      <w:bookmarkEnd w:id="0"/>
    </w:p>
    <w:sectPr w:rsidR="00611FDC" w:rsidRPr="00576006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3B" w:rsidRDefault="00D8073B" w:rsidP="00457C30">
      <w:r>
        <w:separator/>
      </w:r>
    </w:p>
  </w:endnote>
  <w:endnote w:type="continuationSeparator" w:id="0">
    <w:p w:rsidR="00D8073B" w:rsidRDefault="00D8073B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17" w:rsidRDefault="007F5E17" w:rsidP="002F5CF3">
    <w:pPr>
      <w:pStyle w:val="8sidfotsk"/>
    </w:pPr>
  </w:p>
  <w:p w:rsidR="000C3792" w:rsidRDefault="000C3792" w:rsidP="002F5CF3">
    <w:pPr>
      <w:pStyle w:val="8sidfotsk"/>
    </w:pPr>
  </w:p>
  <w:p w:rsidR="003B5D0C" w:rsidRDefault="003B5D0C" w:rsidP="002F5CF3">
    <w:pPr>
      <w:pStyle w:val="8sidfotsk"/>
    </w:pPr>
  </w:p>
  <w:p w:rsidR="002F5CF3" w:rsidRDefault="0022046A" w:rsidP="002F5CF3">
    <w:pPr>
      <w:pStyle w:val="8sidfotsk"/>
    </w:pPr>
    <w:r w:rsidRPr="00AB22C2"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F0B99" wp14:editId="33FCB976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34A14" id="Rak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:rsidR="00765E99" w:rsidRDefault="00C6260E" w:rsidP="002F5CF3">
    <w:pPr>
      <w:pStyle w:val="8sidfotsk"/>
    </w:pPr>
    <w:r>
      <w:t xml:space="preserve">Skövde </w:t>
    </w:r>
    <w:r w:rsidR="0081431E">
      <w:t>k</w:t>
    </w:r>
    <w:r w:rsidR="002A7F58" w:rsidRPr="002A7F58">
      <w:t>ommun</w:t>
    </w:r>
    <w:r w:rsidR="00585126">
      <w:tab/>
    </w:r>
    <w:r w:rsidR="00401576">
      <w:t>Datum</w:t>
    </w:r>
    <w:r w:rsidR="00401576">
      <w:tab/>
    </w:r>
    <w:r>
      <w:t>Besöksadress</w:t>
    </w:r>
    <w:r>
      <w:tab/>
    </w:r>
    <w:r w:rsidR="00D8073B">
      <w:t>Telefon</w:t>
    </w:r>
  </w:p>
  <w:p w:rsidR="00401576" w:rsidRDefault="00D8073B" w:rsidP="00401576">
    <w:pPr>
      <w:pStyle w:val="9sidfotlightsk"/>
    </w:pPr>
    <w:r>
      <w:t>Sektor Medborgare och samhällsutveckling</w:t>
    </w:r>
    <w:r w:rsidR="00C950AB" w:rsidRPr="00C950AB">
      <w:tab/>
    </w:r>
    <w:r w:rsidR="00076BC0" w:rsidRPr="00C950AB">
      <w:fldChar w:fldCharType="begin"/>
    </w:r>
    <w:r w:rsidR="00076BC0" w:rsidRPr="00C950AB">
      <w:instrText xml:space="preserve"> TIME \@ "yyyy-MM-dd" </w:instrText>
    </w:r>
    <w:r w:rsidR="00076BC0" w:rsidRPr="00C950AB">
      <w:fldChar w:fldCharType="separate"/>
    </w:r>
    <w:r w:rsidR="00FA129E">
      <w:rPr>
        <w:noProof/>
      </w:rPr>
      <w:t>2017-09-11</w:t>
    </w:r>
    <w:r w:rsidR="00076BC0" w:rsidRPr="00C950AB">
      <w:fldChar w:fldCharType="end"/>
    </w:r>
    <w:r w:rsidR="008262F6" w:rsidRPr="00C950AB">
      <w:tab/>
    </w:r>
    <w:r>
      <w:t>Kulturfabriken, Rådmansgatan 28</w:t>
    </w:r>
    <w:r w:rsidR="00401576" w:rsidRPr="00C950AB">
      <w:t>, Skövde</w:t>
    </w:r>
    <w:r w:rsidR="00401576" w:rsidRPr="00C950AB">
      <w:tab/>
    </w:r>
    <w:r>
      <w:t>Telefon: 0500-49 83 21</w:t>
    </w:r>
  </w:p>
  <w:p w:rsidR="00401576" w:rsidRDefault="00401576" w:rsidP="00401576">
    <w:pPr>
      <w:pStyle w:val="9sidfotlightsk"/>
    </w:pPr>
  </w:p>
  <w:p w:rsidR="002A49BB" w:rsidRDefault="00401576" w:rsidP="002A49BB">
    <w:pPr>
      <w:pStyle w:val="8sidfotsk"/>
    </w:pPr>
    <w:r>
      <w:t>Enhet/handläggare</w:t>
    </w:r>
    <w:r>
      <w:tab/>
    </w:r>
    <w:r w:rsidR="00C6260E">
      <w:t>Beteckning</w:t>
    </w:r>
    <w:r w:rsidR="00972418">
      <w:tab/>
    </w:r>
    <w:r w:rsidR="00C6260E">
      <w:t>Postadress</w:t>
    </w:r>
    <w:r w:rsidR="00C6260E">
      <w:tab/>
    </w:r>
    <w:r>
      <w:t>Webbplats</w:t>
    </w:r>
  </w:p>
  <w:p w:rsidR="00401576" w:rsidRPr="00C950AB" w:rsidRDefault="00D8073B" w:rsidP="00CB7298">
    <w:pPr>
      <w:pStyle w:val="9sidfotlightsk"/>
      <w:tabs>
        <w:tab w:val="left" w:pos="1785"/>
      </w:tabs>
    </w:pPr>
    <w:r>
      <w:t>Skövde Kulturfabrik, Musikskolan</w:t>
    </w:r>
    <w:r w:rsidR="00697DA4">
      <w:tab/>
    </w:r>
    <w:r w:rsidR="00697DA4">
      <w:tab/>
    </w:r>
    <w:r>
      <w:t>Administratör</w:t>
    </w:r>
    <w:r w:rsidR="00A729BA">
      <w:tab/>
    </w:r>
    <w:r w:rsidR="0081431E" w:rsidRPr="00C950AB">
      <w:t>Skövde k</w:t>
    </w:r>
    <w:r w:rsidR="00C6260E" w:rsidRPr="00C950AB">
      <w:t>ommun</w:t>
    </w:r>
    <w:r>
      <w:t>, 541 45</w:t>
    </w:r>
    <w:r w:rsidR="00013AF9" w:rsidRPr="00C950AB">
      <w:t xml:space="preserve"> Skövde</w:t>
    </w:r>
    <w:r w:rsidR="00401576" w:rsidRPr="00C950AB">
      <w:tab/>
      <w:t>www.skovde.se</w:t>
    </w:r>
    <w:r>
      <w:t>/kultur</w:t>
    </w:r>
    <w:r w:rsidR="00C6260E" w:rsidRPr="00C95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3B" w:rsidRDefault="00D8073B" w:rsidP="00457C30">
      <w:r>
        <w:separator/>
      </w:r>
    </w:p>
  </w:footnote>
  <w:footnote w:type="continuationSeparator" w:id="0">
    <w:p w:rsidR="00D8073B" w:rsidRDefault="00D8073B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E4" w:rsidRDefault="00670E88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12E5528" wp14:editId="4BD00F05">
          <wp:simplePos x="0" y="0"/>
          <wp:positionH relativeFrom="margin">
            <wp:posOffset>5105400</wp:posOffset>
          </wp:positionH>
          <wp:positionV relativeFrom="margin">
            <wp:posOffset>-1468755</wp:posOffset>
          </wp:positionV>
          <wp:extent cx="806400" cy="932400"/>
          <wp:effectExtent l="0" t="0" r="698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6447C5" w:rsidRDefault="006447C5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4D1"/>
    <w:multiLevelType w:val="hybridMultilevel"/>
    <w:tmpl w:val="3E1C0B44"/>
    <w:lvl w:ilvl="0" w:tplc="1E04CEA6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23F"/>
    <w:multiLevelType w:val="hybridMultilevel"/>
    <w:tmpl w:val="57E09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3B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429B2"/>
    <w:rsid w:val="00144A76"/>
    <w:rsid w:val="0018681F"/>
    <w:rsid w:val="00186D19"/>
    <w:rsid w:val="00195C91"/>
    <w:rsid w:val="00196BA7"/>
    <w:rsid w:val="0022046A"/>
    <w:rsid w:val="00240E78"/>
    <w:rsid w:val="002A49BB"/>
    <w:rsid w:val="002A7F58"/>
    <w:rsid w:val="002B521A"/>
    <w:rsid w:val="002F5CF3"/>
    <w:rsid w:val="00306B0B"/>
    <w:rsid w:val="00326962"/>
    <w:rsid w:val="00335EC3"/>
    <w:rsid w:val="003B5D0C"/>
    <w:rsid w:val="003C0667"/>
    <w:rsid w:val="00401576"/>
    <w:rsid w:val="004127BD"/>
    <w:rsid w:val="00416FC8"/>
    <w:rsid w:val="00421D60"/>
    <w:rsid w:val="00446259"/>
    <w:rsid w:val="00457C30"/>
    <w:rsid w:val="00484FF6"/>
    <w:rsid w:val="005130DC"/>
    <w:rsid w:val="00533BAA"/>
    <w:rsid w:val="00576006"/>
    <w:rsid w:val="00585126"/>
    <w:rsid w:val="005A360B"/>
    <w:rsid w:val="005C0615"/>
    <w:rsid w:val="005D1782"/>
    <w:rsid w:val="00611FDC"/>
    <w:rsid w:val="00630480"/>
    <w:rsid w:val="00637CD5"/>
    <w:rsid w:val="006447C5"/>
    <w:rsid w:val="00670E88"/>
    <w:rsid w:val="006712AA"/>
    <w:rsid w:val="006761E4"/>
    <w:rsid w:val="006764A9"/>
    <w:rsid w:val="0069184C"/>
    <w:rsid w:val="00697DA4"/>
    <w:rsid w:val="006B1AE0"/>
    <w:rsid w:val="006C2FE7"/>
    <w:rsid w:val="006E5369"/>
    <w:rsid w:val="007628A3"/>
    <w:rsid w:val="00765E99"/>
    <w:rsid w:val="007735BE"/>
    <w:rsid w:val="007A668F"/>
    <w:rsid w:val="007B7A41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E4288"/>
    <w:rsid w:val="008E69A4"/>
    <w:rsid w:val="009103B5"/>
    <w:rsid w:val="009264C9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D0EEA"/>
    <w:rsid w:val="00BD3734"/>
    <w:rsid w:val="00C44471"/>
    <w:rsid w:val="00C6260E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8073B"/>
    <w:rsid w:val="00DD45D4"/>
    <w:rsid w:val="00E108C5"/>
    <w:rsid w:val="00E57BE3"/>
    <w:rsid w:val="00E62D5A"/>
    <w:rsid w:val="00E96B3B"/>
    <w:rsid w:val="00EA6C24"/>
    <w:rsid w:val="00ED55FD"/>
    <w:rsid w:val="00ED71A4"/>
    <w:rsid w:val="00F052E3"/>
    <w:rsid w:val="00F53F10"/>
    <w:rsid w:val="00F64554"/>
    <w:rsid w:val="00F773FB"/>
    <w:rsid w:val="00F8722C"/>
    <w:rsid w:val="00FA129E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9E033"/>
  <w15:chartTrackingRefBased/>
  <w15:docId w15:val="{1EE5EC14-2007-4759-B4F1-3D5D905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paragraph" w:customStyle="1" w:styleId="Lptext">
    <w:name w:val="Löptext"/>
    <w:basedOn w:val="Normal"/>
    <w:rsid w:val="00D8073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240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Adressat">
    <w:name w:val="Adressat"/>
    <w:basedOn w:val="Normal"/>
    <w:next w:val="Rubrik2"/>
    <w:rsid w:val="00D8073B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720" w:after="1200"/>
      <w:ind w:left="3827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03.kommun.skovde.se\GemensammaDeladeFiler\Mallar\Sk&#246;vde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7507FF-CDD7-403E-BE4C-4EB71F1A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</Template>
  <TotalTime>0</TotalTime>
  <Pages>2</Pages>
  <Words>334</Words>
  <Characters>1773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Mikkelä Björnberg</dc:creator>
  <cp:keywords/>
  <dc:description/>
  <cp:lastModifiedBy>Christina Mikkelä Björnberg</cp:lastModifiedBy>
  <cp:revision>2</cp:revision>
  <cp:lastPrinted>2016-04-04T07:07:00Z</cp:lastPrinted>
  <dcterms:created xsi:type="dcterms:W3CDTF">2017-09-11T08:50:00Z</dcterms:created>
  <dcterms:modified xsi:type="dcterms:W3CDTF">2017-09-11T08:50:00Z</dcterms:modified>
  <cp:category/>
</cp:coreProperties>
</file>