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167" w:rsidRDefault="00220167" w:rsidP="003574E2">
      <w:pPr>
        <w:rPr>
          <w:rFonts w:ascii="Source Sans Pro Light" w:hAnsi="Source Sans Pro Light"/>
          <w:b/>
          <w:bCs/>
          <w:sz w:val="40"/>
          <w:szCs w:val="40"/>
        </w:rPr>
      </w:pPr>
    </w:p>
    <w:p w:rsidR="003574E2" w:rsidRPr="00220167" w:rsidRDefault="003574E2" w:rsidP="003574E2">
      <w:pPr>
        <w:rPr>
          <w:rFonts w:ascii="Source Sans Pro Light" w:hAnsi="Source Sans Pro Light"/>
          <w:b/>
          <w:bCs/>
          <w:sz w:val="40"/>
          <w:szCs w:val="40"/>
        </w:rPr>
      </w:pPr>
      <w:r w:rsidRPr="00220167">
        <w:rPr>
          <w:rFonts w:ascii="Source Sans Pro Light" w:hAnsi="Source Sans Pro Light"/>
          <w:b/>
          <w:bCs/>
          <w:sz w:val="40"/>
          <w:szCs w:val="40"/>
        </w:rPr>
        <w:t xml:space="preserve">Information </w:t>
      </w:r>
      <w:r w:rsidRPr="00220167">
        <w:rPr>
          <w:rFonts w:ascii="Source Sans Pro Light" w:hAnsi="Source Sans Pro Light"/>
          <w:b/>
          <w:bCs/>
          <w:sz w:val="40"/>
          <w:szCs w:val="40"/>
        </w:rPr>
        <w:t>utifrån</w:t>
      </w:r>
      <w:r w:rsidRPr="00220167">
        <w:rPr>
          <w:rFonts w:ascii="Source Sans Pro Light" w:hAnsi="Source Sans Pro Light"/>
          <w:b/>
          <w:bCs/>
          <w:sz w:val="40"/>
          <w:szCs w:val="40"/>
        </w:rPr>
        <w:t xml:space="preserve"> coronaviruset och covid-19</w:t>
      </w:r>
    </w:p>
    <w:p w:rsidR="003574E2" w:rsidRDefault="003574E2" w:rsidP="003574E2"/>
    <w:p w:rsidR="003574E2" w:rsidRDefault="003574E2" w:rsidP="003574E2"/>
    <w:p w:rsidR="003574E2" w:rsidRDefault="003574E2" w:rsidP="003574E2">
      <w:r>
        <w:t>Barnahus följer de</w:t>
      </w:r>
      <w:r>
        <w:t xml:space="preserve"> restriktioner </w:t>
      </w:r>
      <w:r>
        <w:t xml:space="preserve">Skövde kommun utfärdat </w:t>
      </w:r>
      <w:r>
        <w:t xml:space="preserve">med anledning av Coronaviruset </w:t>
      </w:r>
      <w:r>
        <w:t>för att hindra smittspridning i så stor utsträckning som möjligt.</w:t>
      </w:r>
    </w:p>
    <w:p w:rsidR="00220167" w:rsidRDefault="00220167" w:rsidP="003574E2"/>
    <w:p w:rsidR="00220167" w:rsidRDefault="00220167" w:rsidP="00220167">
      <w:r>
        <w:t xml:space="preserve">Alla som besöker Barnahus uppmanas att ta ansvar och förhålla sig till </w:t>
      </w:r>
      <w:r>
        <w:t xml:space="preserve">Folkhälsomyndighetens </w:t>
      </w:r>
      <w:r>
        <w:t>rekommendationer gällande handhygien och egna symtom.</w:t>
      </w:r>
    </w:p>
    <w:p w:rsidR="00220167" w:rsidRDefault="00220167" w:rsidP="003574E2"/>
    <w:p w:rsidR="003574E2" w:rsidRDefault="003574E2" w:rsidP="003574E2">
      <w:r>
        <w:t xml:space="preserve"> </w:t>
      </w:r>
    </w:p>
    <w:p w:rsidR="003574E2" w:rsidRDefault="003574E2" w:rsidP="00220167">
      <w:pPr>
        <w:pStyle w:val="Liststycke"/>
        <w:numPr>
          <w:ilvl w:val="0"/>
          <w:numId w:val="4"/>
        </w:numPr>
      </w:pPr>
      <w:r>
        <w:t>Barnahus håll</w:t>
      </w:r>
      <w:r w:rsidR="00220167">
        <w:t>er</w:t>
      </w:r>
      <w:r>
        <w:t xml:space="preserve"> sin basverksamhet igång gällande barnförhör och samråd. Samråden erbjuds i första hand </w:t>
      </w:r>
      <w:r w:rsidRPr="00220167">
        <w:rPr>
          <w:b/>
          <w:bCs/>
        </w:rPr>
        <w:t>via Skype</w:t>
      </w:r>
      <w:r>
        <w:t>.</w:t>
      </w:r>
    </w:p>
    <w:p w:rsidR="003574E2" w:rsidRDefault="003574E2" w:rsidP="003574E2"/>
    <w:p w:rsidR="003574E2" w:rsidRDefault="003574E2" w:rsidP="00220167">
      <w:pPr>
        <w:pStyle w:val="Liststycke"/>
        <w:numPr>
          <w:ilvl w:val="0"/>
          <w:numId w:val="4"/>
        </w:numPr>
      </w:pPr>
      <w:r>
        <w:t xml:space="preserve">Andra typer av sammankomster </w:t>
      </w:r>
      <w:r>
        <w:t>måste</w:t>
      </w:r>
      <w:r>
        <w:t xml:space="preserve"> vi vara restriktiva till. De träffar vi redan har inbokade tar vi ställning till löpande om vi kan genomföra. Vi meddelar berörda personer senast en vecka innan om vi behöver ställa in. </w:t>
      </w:r>
    </w:p>
    <w:p w:rsidR="003574E2" w:rsidRDefault="003574E2" w:rsidP="003574E2"/>
    <w:p w:rsidR="003574E2" w:rsidRPr="00220167" w:rsidRDefault="003574E2" w:rsidP="00220167">
      <w:pPr>
        <w:pStyle w:val="Liststycke"/>
        <w:numPr>
          <w:ilvl w:val="0"/>
          <w:numId w:val="4"/>
        </w:numPr>
        <w:rPr>
          <w:b/>
          <w:bCs/>
        </w:rPr>
      </w:pPr>
      <w:r>
        <w:t xml:space="preserve">Om vi samordnare skulle vara borta samtidigt kommer samråden att ställas in. Gällande </w:t>
      </w:r>
      <w:r w:rsidRPr="00220167">
        <w:rPr>
          <w:b/>
          <w:bCs/>
        </w:rPr>
        <w:t>konsultationer rörande brott mot barn</w:t>
      </w:r>
      <w:r>
        <w:t xml:space="preserve"> hänvisas ni då att ta en </w:t>
      </w:r>
      <w:r w:rsidRPr="00220167">
        <w:rPr>
          <w:b/>
          <w:bCs/>
        </w:rPr>
        <w:t xml:space="preserve">direkt kontakt med polisen, Brott i nära relation. </w:t>
      </w:r>
    </w:p>
    <w:p w:rsidR="003574E2" w:rsidRDefault="003574E2" w:rsidP="003574E2"/>
    <w:p w:rsidR="009264C9" w:rsidRDefault="009264C9" w:rsidP="00576006">
      <w:pPr>
        <w:pStyle w:val="6Brdtextsk"/>
      </w:pPr>
      <w:bookmarkStart w:id="0" w:name="_GoBack"/>
      <w:bookmarkEnd w:id="0"/>
    </w:p>
    <w:sectPr w:rsidR="009264C9" w:rsidSect="00765E99">
      <w:headerReference w:type="default" r:id="rId8"/>
      <w:footerReference w:type="default" r:id="rId9"/>
      <w:pgSz w:w="11900" w:h="16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4E2" w:rsidRDefault="003574E2" w:rsidP="00457C30">
      <w:r>
        <w:separator/>
      </w:r>
    </w:p>
  </w:endnote>
  <w:endnote w:type="continuationSeparator" w:id="0">
    <w:p w:rsidR="003574E2" w:rsidRDefault="003574E2" w:rsidP="0045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Semibold">
    <w:panose1 w:val="020B06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ource Sans Pro Light">
    <w:panose1 w:val="020B0403030403020204"/>
    <w:charset w:val="00"/>
    <w:family w:val="swiss"/>
    <w:notTrueType/>
    <w:pitch w:val="variable"/>
    <w:sig w:usb0="600002F7" w:usb1="02000001" w:usb2="00000000" w:usb3="00000000" w:csb0="0000019F" w:csb1="00000000"/>
  </w:font>
  <w:font w:name="Source Serif Pro">
    <w:panose1 w:val="02040603050405020204"/>
    <w:charset w:val="00"/>
    <w:family w:val="roman"/>
    <w:notTrueType/>
    <w:pitch w:val="variable"/>
    <w:sig w:usb0="00000007" w:usb1="00000001" w:usb2="00000000" w:usb3="00000000" w:csb0="00000093" w:csb1="00000000"/>
  </w:font>
  <w:font w:name="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E17" w:rsidRDefault="007F5E17" w:rsidP="002F5CF3">
    <w:pPr>
      <w:pStyle w:val="8sidfotsk"/>
    </w:pPr>
  </w:p>
  <w:p w:rsidR="000C3792" w:rsidRDefault="000C3792" w:rsidP="002F5CF3">
    <w:pPr>
      <w:pStyle w:val="8sidfotsk"/>
    </w:pPr>
  </w:p>
  <w:p w:rsidR="003B5D0C" w:rsidRDefault="003B5D0C" w:rsidP="002F5CF3">
    <w:pPr>
      <w:pStyle w:val="8sidfotsk"/>
    </w:pPr>
  </w:p>
  <w:p w:rsidR="002F5CF3" w:rsidRDefault="0022046A" w:rsidP="002F5CF3">
    <w:pPr>
      <w:pStyle w:val="8sidfotsk"/>
    </w:pPr>
    <w:r w:rsidRPr="00AB22C2">
      <w:rPr>
        <w:rFonts w:ascii="Source Sans Pro" w:hAnsi="Source Sans Pro" w:cs="Arial"/>
        <w:noProof/>
        <w:sz w:val="18"/>
        <w:szCs w:val="28"/>
        <w:lang w:eastAsia="sv-SE"/>
      </w:rPr>
      <mc:AlternateContent>
        <mc:Choice Requires="wps">
          <w:drawing>
            <wp:anchor distT="0" distB="0" distL="114300" distR="114300" simplePos="0" relativeHeight="251659264" behindDoc="0" locked="0" layoutInCell="1" allowOverlap="1" wp14:anchorId="3ACF0B99" wp14:editId="33FCB976">
              <wp:simplePos x="0" y="0"/>
              <wp:positionH relativeFrom="margin">
                <wp:posOffset>-540385</wp:posOffset>
              </wp:positionH>
              <wp:positionV relativeFrom="paragraph">
                <wp:posOffset>0</wp:posOffset>
              </wp:positionV>
              <wp:extent cx="6480000" cy="7200"/>
              <wp:effectExtent l="0" t="0" r="48260" b="43815"/>
              <wp:wrapNone/>
              <wp:docPr id="18" name="Rak 18"/>
              <wp:cNvGraphicFramePr/>
              <a:graphic xmlns:a="http://schemas.openxmlformats.org/drawingml/2006/main">
                <a:graphicData uri="http://schemas.microsoft.com/office/word/2010/wordprocessingShape">
                  <wps:wsp>
                    <wps:cNvCnPr/>
                    <wps:spPr>
                      <a:xfrm flipV="1">
                        <a:off x="0" y="0"/>
                        <a:ext cx="6480000" cy="7200"/>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BB8AE" id="Rak 1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55pt,0" to="46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" strokecolor="gray [1629]" strokeweight=".25pt">
              <v:stroke joinstyle="miter"/>
              <w10:wrap anchorx="margin"/>
            </v:line>
          </w:pict>
        </mc:Fallback>
      </mc:AlternateContent>
    </w:r>
  </w:p>
  <w:p w:rsidR="00765E99" w:rsidRDefault="00C6260E" w:rsidP="002F5CF3">
    <w:pPr>
      <w:pStyle w:val="8sidfotsk"/>
    </w:pPr>
    <w:r>
      <w:t xml:space="preserve">Skövde </w:t>
    </w:r>
    <w:r w:rsidR="0081431E">
      <w:t>k</w:t>
    </w:r>
    <w:r w:rsidR="002A7F58" w:rsidRPr="002A7F58">
      <w:t>ommun</w:t>
    </w:r>
    <w:r w:rsidR="00585126">
      <w:tab/>
    </w:r>
    <w:r w:rsidR="00401576">
      <w:t>Datum</w:t>
    </w:r>
    <w:r w:rsidR="00401576">
      <w:tab/>
    </w:r>
    <w:r>
      <w:t>Besöksadress</w:t>
    </w:r>
    <w:r>
      <w:tab/>
    </w:r>
    <w:r w:rsidR="00401576">
      <w:t>Kontaktcenter</w:t>
    </w:r>
  </w:p>
  <w:p w:rsidR="00401576" w:rsidRDefault="00C950AB" w:rsidP="00401576">
    <w:pPr>
      <w:pStyle w:val="9sidfotlightsk"/>
    </w:pPr>
    <w:r w:rsidRPr="00C950AB">
      <w:t>Sektor xxx</w:t>
    </w:r>
    <w:r w:rsidRPr="00C950AB">
      <w:tab/>
    </w:r>
    <w:r w:rsidR="00076BC0" w:rsidRPr="00C950AB">
      <w:fldChar w:fldCharType="begin"/>
    </w:r>
    <w:r w:rsidR="00076BC0" w:rsidRPr="00C950AB">
      <w:instrText xml:space="preserve"> TIME \@ "yyyy-MM-dd" </w:instrText>
    </w:r>
    <w:r w:rsidR="00076BC0" w:rsidRPr="00C950AB">
      <w:fldChar w:fldCharType="separate"/>
    </w:r>
    <w:r w:rsidR="003574E2">
      <w:rPr>
        <w:noProof/>
      </w:rPr>
      <w:t>2020-03-18</w:t>
    </w:r>
    <w:r w:rsidR="00076BC0" w:rsidRPr="00C950AB">
      <w:fldChar w:fldCharType="end"/>
    </w:r>
    <w:r w:rsidR="008262F6" w:rsidRPr="00C950AB">
      <w:tab/>
    </w:r>
    <w:r w:rsidR="00401576" w:rsidRPr="00C950AB">
      <w:t>Stadshuset, Fredsgatan 4, Skövde</w:t>
    </w:r>
    <w:r w:rsidR="00401576" w:rsidRPr="00C950AB">
      <w:tab/>
    </w:r>
    <w:r w:rsidR="00401576">
      <w:t>Telefon: 0500-49 80 00</w:t>
    </w:r>
  </w:p>
  <w:p w:rsidR="00401576" w:rsidRDefault="00401576" w:rsidP="00401576">
    <w:pPr>
      <w:pStyle w:val="9sidfotlightsk"/>
    </w:pPr>
  </w:p>
  <w:p w:rsidR="002A49BB" w:rsidRDefault="00401576" w:rsidP="002A49BB">
    <w:pPr>
      <w:pStyle w:val="8sidfotsk"/>
    </w:pPr>
    <w:r>
      <w:t>Enhet/handläggare</w:t>
    </w:r>
    <w:r>
      <w:tab/>
    </w:r>
    <w:r w:rsidR="00C6260E">
      <w:t>Beteckning</w:t>
    </w:r>
    <w:r w:rsidR="00972418">
      <w:tab/>
    </w:r>
    <w:r w:rsidR="00C6260E">
      <w:t>Postadress</w:t>
    </w:r>
    <w:r w:rsidR="00C6260E">
      <w:tab/>
    </w:r>
    <w:r>
      <w:t>Webbplats</w:t>
    </w:r>
  </w:p>
  <w:p w:rsidR="00401576" w:rsidRPr="00C950AB" w:rsidRDefault="00CD580F" w:rsidP="00CB7298">
    <w:pPr>
      <w:pStyle w:val="9sidfotlightsk"/>
      <w:tabs>
        <w:tab w:val="left" w:pos="1785"/>
      </w:tabs>
    </w:pPr>
    <w:r>
      <w:t>E</w:t>
    </w:r>
    <w:r w:rsidR="00697DA4">
      <w:t>ventuell enhet/handläggare</w:t>
    </w:r>
    <w:r w:rsidR="00697DA4">
      <w:tab/>
    </w:r>
    <w:r w:rsidR="00697DA4">
      <w:tab/>
    </w:r>
    <w:r w:rsidR="00A729BA">
      <w:tab/>
    </w:r>
    <w:r w:rsidR="0081431E" w:rsidRPr="00C950AB">
      <w:t>Skövde k</w:t>
    </w:r>
    <w:r w:rsidR="00C6260E" w:rsidRPr="00C950AB">
      <w:t>ommun</w:t>
    </w:r>
    <w:r w:rsidR="00013AF9" w:rsidRPr="00C950AB">
      <w:t>, 541 83 Skövde</w:t>
    </w:r>
    <w:r w:rsidR="00401576" w:rsidRPr="00C950AB">
      <w:tab/>
      <w:t>www.skovde.se</w:t>
    </w:r>
    <w:r w:rsidR="00C6260E" w:rsidRPr="00C950A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4E2" w:rsidRDefault="003574E2" w:rsidP="00457C30">
      <w:r>
        <w:separator/>
      </w:r>
    </w:p>
  </w:footnote>
  <w:footnote w:type="continuationSeparator" w:id="0">
    <w:p w:rsidR="003574E2" w:rsidRDefault="003574E2" w:rsidP="0045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1E4" w:rsidRDefault="00670E88" w:rsidP="006447C5">
    <w:pPr>
      <w:pStyle w:val="9sidfotlightsk"/>
    </w:pPr>
    <w:r>
      <w:rPr>
        <w:noProof/>
        <w:lang w:eastAsia="sv-SE"/>
      </w:rPr>
      <w:drawing>
        <wp:anchor distT="0" distB="0" distL="114300" distR="114300" simplePos="0" relativeHeight="251661312" behindDoc="1" locked="0" layoutInCell="1" allowOverlap="1" wp14:anchorId="112E5528" wp14:editId="4BD00F05">
          <wp:simplePos x="0" y="0"/>
          <wp:positionH relativeFrom="margin">
            <wp:posOffset>5105400</wp:posOffset>
          </wp:positionH>
          <wp:positionV relativeFrom="margin">
            <wp:posOffset>-1468755</wp:posOffset>
          </wp:positionV>
          <wp:extent cx="806400" cy="932400"/>
          <wp:effectExtent l="0" t="0" r="6985" b="762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ovde_logo_red_PMS_vertical_ej_trans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400" cy="932400"/>
                  </a:xfrm>
                  <a:prstGeom prst="rect">
                    <a:avLst/>
                  </a:prstGeom>
                </pic:spPr>
              </pic:pic>
            </a:graphicData>
          </a:graphic>
          <wp14:sizeRelH relativeFrom="margin">
            <wp14:pctWidth>0</wp14:pctWidth>
          </wp14:sizeRelH>
          <wp14:sizeRelV relativeFrom="margin">
            <wp14:pctHeight>0</wp14:pctHeight>
          </wp14:sizeRelV>
        </wp:anchor>
      </w:drawing>
    </w:r>
  </w:p>
  <w:p w:rsidR="006761E4" w:rsidRDefault="006761E4" w:rsidP="006447C5">
    <w:pPr>
      <w:pStyle w:val="9sidfotlightsk"/>
    </w:pPr>
  </w:p>
  <w:p w:rsidR="006761E4" w:rsidRDefault="006761E4" w:rsidP="006447C5">
    <w:pPr>
      <w:pStyle w:val="9sidfotlightsk"/>
    </w:pPr>
  </w:p>
  <w:p w:rsidR="006761E4" w:rsidRDefault="006761E4" w:rsidP="006447C5">
    <w:pPr>
      <w:pStyle w:val="9sidfotlightsk"/>
    </w:pPr>
  </w:p>
  <w:p w:rsidR="006761E4" w:rsidRDefault="006761E4" w:rsidP="006447C5">
    <w:pPr>
      <w:pStyle w:val="9sidfotlightsk"/>
    </w:pPr>
  </w:p>
  <w:p w:rsidR="006761E4" w:rsidRDefault="006761E4" w:rsidP="006447C5">
    <w:pPr>
      <w:pStyle w:val="9sidfotlightsk"/>
    </w:pPr>
  </w:p>
  <w:p w:rsidR="00CD20A3" w:rsidRDefault="00CD20A3" w:rsidP="006447C5">
    <w:pPr>
      <w:pStyle w:val="9sidfotlightsk"/>
    </w:pPr>
  </w:p>
  <w:p w:rsidR="00CD20A3" w:rsidRDefault="00CD20A3" w:rsidP="006447C5">
    <w:pPr>
      <w:pStyle w:val="9sidfotlightsk"/>
    </w:pPr>
  </w:p>
  <w:p w:rsidR="00CD20A3" w:rsidRDefault="00CD20A3" w:rsidP="006447C5">
    <w:pPr>
      <w:pStyle w:val="9sidfotlightsk"/>
    </w:pPr>
  </w:p>
  <w:p w:rsidR="00CD20A3" w:rsidRDefault="00CD20A3" w:rsidP="006447C5">
    <w:pPr>
      <w:pStyle w:val="9sidfotlightsk"/>
    </w:pPr>
  </w:p>
  <w:p w:rsidR="00CD20A3" w:rsidRDefault="00CD20A3" w:rsidP="006447C5">
    <w:pPr>
      <w:pStyle w:val="9sidfotlightsk"/>
    </w:pPr>
  </w:p>
  <w:p w:rsidR="00CD20A3" w:rsidRDefault="00CD20A3" w:rsidP="006447C5">
    <w:pPr>
      <w:pStyle w:val="9sidfotlightsk"/>
    </w:pPr>
  </w:p>
  <w:p w:rsidR="00CD20A3" w:rsidRDefault="00CD20A3" w:rsidP="006447C5">
    <w:pPr>
      <w:pStyle w:val="9sidfotlightsk"/>
    </w:pPr>
  </w:p>
  <w:p w:rsidR="006447C5" w:rsidRDefault="006447C5" w:rsidP="006447C5">
    <w:pPr>
      <w:pStyle w:val="9sidfotlights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8E7"/>
    <w:multiLevelType w:val="hybridMultilevel"/>
    <w:tmpl w:val="72A4784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DA5306"/>
    <w:multiLevelType w:val="hybridMultilevel"/>
    <w:tmpl w:val="F7E25B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1374E30"/>
    <w:multiLevelType w:val="hybridMultilevel"/>
    <w:tmpl w:val="05669626"/>
    <w:lvl w:ilvl="0" w:tplc="A2AC17B2">
      <w:start w:val="1"/>
      <w:numFmt w:val="decimal"/>
      <w:pStyle w:val="Rubrik2"/>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9BF3F1F"/>
    <w:multiLevelType w:val="hybridMultilevel"/>
    <w:tmpl w:val="434C14F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E2"/>
    <w:rsid w:val="00013AF9"/>
    <w:rsid w:val="000225ED"/>
    <w:rsid w:val="00073B8D"/>
    <w:rsid w:val="00076BC0"/>
    <w:rsid w:val="00077D01"/>
    <w:rsid w:val="00082F5E"/>
    <w:rsid w:val="00091258"/>
    <w:rsid w:val="0009247D"/>
    <w:rsid w:val="000C267B"/>
    <w:rsid w:val="000C3792"/>
    <w:rsid w:val="000D5167"/>
    <w:rsid w:val="000F7D5C"/>
    <w:rsid w:val="001006B3"/>
    <w:rsid w:val="001429B2"/>
    <w:rsid w:val="00144A76"/>
    <w:rsid w:val="0018681F"/>
    <w:rsid w:val="00186D19"/>
    <w:rsid w:val="00195C91"/>
    <w:rsid w:val="00196BA7"/>
    <w:rsid w:val="00220167"/>
    <w:rsid w:val="0022046A"/>
    <w:rsid w:val="00240E78"/>
    <w:rsid w:val="002A49BB"/>
    <w:rsid w:val="002A7F58"/>
    <w:rsid w:val="002B521A"/>
    <w:rsid w:val="002F5CF3"/>
    <w:rsid w:val="00306B0B"/>
    <w:rsid w:val="00326962"/>
    <w:rsid w:val="00335EC3"/>
    <w:rsid w:val="003574E2"/>
    <w:rsid w:val="003B5D0C"/>
    <w:rsid w:val="003C0667"/>
    <w:rsid w:val="00401576"/>
    <w:rsid w:val="004127BD"/>
    <w:rsid w:val="00416FC8"/>
    <w:rsid w:val="00421D60"/>
    <w:rsid w:val="00446259"/>
    <w:rsid w:val="00457C30"/>
    <w:rsid w:val="00484FF6"/>
    <w:rsid w:val="00533BAA"/>
    <w:rsid w:val="00576006"/>
    <w:rsid w:val="00585126"/>
    <w:rsid w:val="005A360B"/>
    <w:rsid w:val="005C0615"/>
    <w:rsid w:val="005D1782"/>
    <w:rsid w:val="00611FDC"/>
    <w:rsid w:val="00630480"/>
    <w:rsid w:val="00637CD5"/>
    <w:rsid w:val="006447C5"/>
    <w:rsid w:val="00670E88"/>
    <w:rsid w:val="006712AA"/>
    <w:rsid w:val="006761E4"/>
    <w:rsid w:val="006764A9"/>
    <w:rsid w:val="0069184C"/>
    <w:rsid w:val="00697DA4"/>
    <w:rsid w:val="006B1AE0"/>
    <w:rsid w:val="006C2FE7"/>
    <w:rsid w:val="006E5369"/>
    <w:rsid w:val="007628A3"/>
    <w:rsid w:val="00765E99"/>
    <w:rsid w:val="007735BE"/>
    <w:rsid w:val="007A668F"/>
    <w:rsid w:val="007B7A41"/>
    <w:rsid w:val="007F5E17"/>
    <w:rsid w:val="0081431E"/>
    <w:rsid w:val="008201C3"/>
    <w:rsid w:val="008262F6"/>
    <w:rsid w:val="00837A4D"/>
    <w:rsid w:val="0084161A"/>
    <w:rsid w:val="00851452"/>
    <w:rsid w:val="00890822"/>
    <w:rsid w:val="00893FA3"/>
    <w:rsid w:val="008E4288"/>
    <w:rsid w:val="008E69A4"/>
    <w:rsid w:val="009103B5"/>
    <w:rsid w:val="009264C9"/>
    <w:rsid w:val="00953D83"/>
    <w:rsid w:val="009615B8"/>
    <w:rsid w:val="00972418"/>
    <w:rsid w:val="009B795B"/>
    <w:rsid w:val="009D71F2"/>
    <w:rsid w:val="009E7784"/>
    <w:rsid w:val="00A36A87"/>
    <w:rsid w:val="00A53933"/>
    <w:rsid w:val="00A729BA"/>
    <w:rsid w:val="00AB69F2"/>
    <w:rsid w:val="00B00871"/>
    <w:rsid w:val="00B35CBA"/>
    <w:rsid w:val="00B61348"/>
    <w:rsid w:val="00BD0EEA"/>
    <w:rsid w:val="00BD3734"/>
    <w:rsid w:val="00C44471"/>
    <w:rsid w:val="00C6260E"/>
    <w:rsid w:val="00C917C3"/>
    <w:rsid w:val="00C950AB"/>
    <w:rsid w:val="00CA1F16"/>
    <w:rsid w:val="00CA7310"/>
    <w:rsid w:val="00CB7298"/>
    <w:rsid w:val="00CD20A3"/>
    <w:rsid w:val="00CD580F"/>
    <w:rsid w:val="00D0565E"/>
    <w:rsid w:val="00D178C5"/>
    <w:rsid w:val="00D17B00"/>
    <w:rsid w:val="00D467D1"/>
    <w:rsid w:val="00DD45D4"/>
    <w:rsid w:val="00E108C5"/>
    <w:rsid w:val="00E57BE3"/>
    <w:rsid w:val="00E62D5A"/>
    <w:rsid w:val="00E96B3B"/>
    <w:rsid w:val="00EA6C24"/>
    <w:rsid w:val="00ED55FD"/>
    <w:rsid w:val="00ED71A4"/>
    <w:rsid w:val="00F052E3"/>
    <w:rsid w:val="00F53F10"/>
    <w:rsid w:val="00F64554"/>
    <w:rsid w:val="00F773FB"/>
    <w:rsid w:val="00F8722C"/>
    <w:rsid w:val="00FB680C"/>
    <w:rsid w:val="00FE5C41"/>
    <w:rsid w:val="00FF1A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88495"/>
  <w15:chartTrackingRefBased/>
  <w15:docId w15:val="{04051ABD-5D53-4F8C-9101-A9564D3F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4E2"/>
    <w:rPr>
      <w:rFonts w:ascii="Calibri" w:hAnsi="Calibri" w:cs="Calibri"/>
      <w:sz w:val="22"/>
      <w:szCs w:val="22"/>
    </w:rPr>
  </w:style>
  <w:style w:type="paragraph" w:styleId="Rubrik1">
    <w:name w:val="heading 1"/>
    <w:aliases w:val="Rubrik B"/>
    <w:next w:val="Normal"/>
    <w:link w:val="Rubrik1Char"/>
    <w:autoRedefine/>
    <w:rsid w:val="00196BA7"/>
    <w:pPr>
      <w:keepNext/>
      <w:spacing w:before="240" w:after="60"/>
      <w:outlineLvl w:val="0"/>
    </w:pPr>
    <w:rPr>
      <w:rFonts w:ascii="Source Sans Pro Semibold" w:eastAsia="Times New Roman" w:hAnsi="Source Sans Pro Semibold" w:cs="Times New Roman"/>
      <w:kern w:val="28"/>
      <w:sz w:val="40"/>
      <w:szCs w:val="20"/>
      <w:lang w:eastAsia="sv-SE"/>
    </w:rPr>
  </w:style>
  <w:style w:type="paragraph" w:styleId="Rubrik2">
    <w:name w:val="heading 2"/>
    <w:basedOn w:val="Normal"/>
    <w:next w:val="Normal"/>
    <w:link w:val="Rubrik2Char"/>
    <w:uiPriority w:val="9"/>
    <w:semiHidden/>
    <w:unhideWhenUsed/>
    <w:rsid w:val="00E96B3B"/>
    <w:pPr>
      <w:keepNext/>
      <w:keepLines/>
      <w:numPr>
        <w:numId w:val="1"/>
      </w:num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B Char"/>
    <w:basedOn w:val="Standardstycketeckensnitt"/>
    <w:link w:val="Rubrik1"/>
    <w:rsid w:val="00196BA7"/>
    <w:rPr>
      <w:rFonts w:ascii="Source Sans Pro Semibold" w:eastAsia="Times New Roman" w:hAnsi="Source Sans Pro Semibold" w:cs="Times New Roman"/>
      <w:kern w:val="28"/>
      <w:sz w:val="40"/>
      <w:szCs w:val="20"/>
      <w:lang w:eastAsia="sv-SE"/>
    </w:rPr>
  </w:style>
  <w:style w:type="character" w:customStyle="1" w:styleId="Rubrik2Char">
    <w:name w:val="Rubrik 2 Char"/>
    <w:basedOn w:val="Standardstycketeckensnitt"/>
    <w:link w:val="Rubrik2"/>
    <w:uiPriority w:val="9"/>
    <w:semiHidden/>
    <w:rsid w:val="00E96B3B"/>
    <w:rPr>
      <w:rFonts w:asciiTheme="majorHAnsi" w:eastAsiaTheme="majorEastAsia" w:hAnsiTheme="majorHAnsi" w:cstheme="majorBidi"/>
      <w:color w:val="2E74B5" w:themeColor="accent1" w:themeShade="BF"/>
      <w:sz w:val="26"/>
      <w:szCs w:val="26"/>
    </w:rPr>
  </w:style>
  <w:style w:type="paragraph" w:customStyle="1" w:styleId="8sidfotsk">
    <w:name w:val="8_sidfot_skö"/>
    <w:basedOn w:val="Normal"/>
    <w:qFormat/>
    <w:rsid w:val="00C6260E"/>
    <w:pPr>
      <w:tabs>
        <w:tab w:val="left" w:pos="2552"/>
        <w:tab w:val="left" w:pos="5103"/>
        <w:tab w:val="left" w:pos="7655"/>
      </w:tabs>
      <w:ind w:left="-851"/>
    </w:pPr>
    <w:rPr>
      <w:rFonts w:ascii="Source Sans Pro Semibold" w:hAnsi="Source Sans Pro Semibold" w:cstheme="minorBidi"/>
      <w:bCs/>
      <w:sz w:val="14"/>
      <w:szCs w:val="24"/>
    </w:rPr>
  </w:style>
  <w:style w:type="paragraph" w:customStyle="1" w:styleId="9sidfotlightsk">
    <w:name w:val="9_sidfot_light_skö"/>
    <w:basedOn w:val="8sidfotsk"/>
    <w:qFormat/>
    <w:rsid w:val="00C6260E"/>
    <w:rPr>
      <w:rFonts w:ascii="Source Sans Pro Light" w:hAnsi="Source Sans Pro Light"/>
      <w:bCs w:val="0"/>
    </w:rPr>
  </w:style>
  <w:style w:type="paragraph" w:customStyle="1" w:styleId="6Brdtextsk">
    <w:name w:val="6_Brödtext_skö"/>
    <w:basedOn w:val="Normal"/>
    <w:qFormat/>
    <w:rsid w:val="00BD0EEA"/>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spacing w:line="276" w:lineRule="auto"/>
      <w:ind w:right="1701"/>
    </w:pPr>
    <w:rPr>
      <w:rFonts w:ascii="Source Serif Pro" w:hAnsi="Source Serif Pro" w:cstheme="minorBidi"/>
      <w:sz w:val="20"/>
      <w:szCs w:val="24"/>
      <w:lang w:eastAsia="sv-SE"/>
    </w:rPr>
  </w:style>
  <w:style w:type="paragraph" w:customStyle="1" w:styleId="1Rubriksk">
    <w:name w:val="1_Rubrik_skö"/>
    <w:next w:val="5Ingresssk"/>
    <w:qFormat/>
    <w:rsid w:val="00BD0EEA"/>
    <w:pPr>
      <w:spacing w:after="360" w:line="276" w:lineRule="auto"/>
      <w:ind w:right="1701"/>
    </w:pPr>
    <w:rPr>
      <w:rFonts w:ascii="Source Sans Pro Semibold" w:eastAsia="Times New Roman" w:hAnsi="Source Sans Pro Semibold" w:cs="Times New Roman"/>
      <w:kern w:val="28"/>
      <w:sz w:val="40"/>
      <w:szCs w:val="20"/>
      <w:lang w:eastAsia="sv-SE"/>
    </w:rPr>
  </w:style>
  <w:style w:type="paragraph" w:customStyle="1" w:styleId="2Rubriksk">
    <w:name w:val="2_Rubrik_skö"/>
    <w:basedOn w:val="1Rubriksk"/>
    <w:next w:val="6Brdtextsk"/>
    <w:qFormat/>
    <w:rsid w:val="00BD0EEA"/>
    <w:pPr>
      <w:spacing w:before="240" w:after="60"/>
    </w:pPr>
    <w:rPr>
      <w:rFonts w:ascii="Source Sans Pro" w:hAnsi="Source Sans Pro"/>
      <w:sz w:val="32"/>
    </w:rPr>
  </w:style>
  <w:style w:type="paragraph" w:customStyle="1" w:styleId="3Rubriksk">
    <w:name w:val="3_Rubrik_skö"/>
    <w:basedOn w:val="6Brdtextsk"/>
    <w:next w:val="6Brdtextsk"/>
    <w:qFormat/>
    <w:rsid w:val="00BD0EEA"/>
    <w:pPr>
      <w:spacing w:before="240"/>
    </w:pPr>
    <w:rPr>
      <w:rFonts w:ascii="Source Sans Pro Semibold" w:hAnsi="Source Sans Pro Semibold"/>
      <w:bCs/>
      <w:sz w:val="24"/>
    </w:rPr>
  </w:style>
  <w:style w:type="paragraph" w:customStyle="1" w:styleId="5Ingresssk">
    <w:name w:val="5_Ingress_skö"/>
    <w:basedOn w:val="6Brdtextsk"/>
    <w:next w:val="6Brdtextsk"/>
    <w:qFormat/>
    <w:rsid w:val="00C44471"/>
    <w:rPr>
      <w:rFonts w:ascii="Source Sans Pro" w:hAnsi="Source Sans Pro"/>
    </w:rPr>
  </w:style>
  <w:style w:type="paragraph" w:styleId="Sidhuvud">
    <w:name w:val="header"/>
    <w:basedOn w:val="Normal"/>
    <w:link w:val="SidhuvudChar"/>
    <w:uiPriority w:val="99"/>
    <w:unhideWhenUsed/>
    <w:rsid w:val="00076BC0"/>
    <w:pPr>
      <w:tabs>
        <w:tab w:val="center" w:pos="4536"/>
        <w:tab w:val="right" w:pos="9072"/>
      </w:tabs>
    </w:pPr>
    <w:rPr>
      <w:rFonts w:asciiTheme="minorHAnsi" w:hAnsiTheme="minorHAnsi" w:cstheme="minorBidi"/>
      <w:sz w:val="24"/>
      <w:szCs w:val="24"/>
    </w:rPr>
  </w:style>
  <w:style w:type="character" w:customStyle="1" w:styleId="SidhuvudChar">
    <w:name w:val="Sidhuvud Char"/>
    <w:basedOn w:val="Standardstycketeckensnitt"/>
    <w:link w:val="Sidhuvud"/>
    <w:uiPriority w:val="99"/>
    <w:rsid w:val="00076BC0"/>
  </w:style>
  <w:style w:type="paragraph" w:styleId="Sidfot">
    <w:name w:val="footer"/>
    <w:basedOn w:val="Normal"/>
    <w:link w:val="SidfotChar"/>
    <w:uiPriority w:val="99"/>
    <w:unhideWhenUsed/>
    <w:rsid w:val="00076BC0"/>
    <w:pPr>
      <w:tabs>
        <w:tab w:val="center" w:pos="4536"/>
        <w:tab w:val="right" w:pos="9072"/>
      </w:tabs>
    </w:pPr>
    <w:rPr>
      <w:rFonts w:asciiTheme="minorHAnsi" w:hAnsiTheme="minorHAnsi" w:cstheme="minorBidi"/>
      <w:sz w:val="24"/>
      <w:szCs w:val="24"/>
    </w:rPr>
  </w:style>
  <w:style w:type="character" w:customStyle="1" w:styleId="SidfotChar">
    <w:name w:val="Sidfot Char"/>
    <w:basedOn w:val="Standardstycketeckensnitt"/>
    <w:link w:val="Sidfot"/>
    <w:uiPriority w:val="99"/>
    <w:rsid w:val="00076BC0"/>
  </w:style>
  <w:style w:type="paragraph" w:styleId="Ballongtext">
    <w:name w:val="Balloon Text"/>
    <w:basedOn w:val="Normal"/>
    <w:link w:val="BallongtextChar"/>
    <w:uiPriority w:val="99"/>
    <w:semiHidden/>
    <w:unhideWhenUsed/>
    <w:rsid w:val="00953D8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53D83"/>
    <w:rPr>
      <w:rFonts w:ascii="Segoe UI" w:hAnsi="Segoe UI" w:cs="Segoe UI"/>
      <w:sz w:val="18"/>
      <w:szCs w:val="18"/>
    </w:rPr>
  </w:style>
  <w:style w:type="paragraph" w:styleId="Liststycke">
    <w:name w:val="List Paragraph"/>
    <w:basedOn w:val="Normal"/>
    <w:uiPriority w:val="34"/>
    <w:rsid w:val="00220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1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V-CL02-FS01.kommun.skovde.se\DeladeFiler\Gemensam\Sk&#246;vdeMallar\Brevmallar\Brevmall%20Sk&#246;vde%20kommu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30565B-8E9F-4318-BAF3-1E1E8753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Skövde kommun</Template>
  <TotalTime>13</TotalTime>
  <Pages>1</Pages>
  <Words>142</Words>
  <Characters>753</Characters>
  <Application>Microsoft Office Word</Application>
  <DocSecurity>0</DocSecurity>
  <Lines>6</Lines>
  <Paragraphs>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Rubrik från dokumentegenskaper</vt:lpstr>
    </vt:vector>
  </TitlesOfParts>
  <Manager/>
  <Company/>
  <LinksUpToDate>false</LinksUpToDate>
  <CharactersWithSpaces>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Melén Moadi</dc:creator>
  <cp:keywords/>
  <dc:description/>
  <cp:lastModifiedBy>Sofia Melén Moadi</cp:lastModifiedBy>
  <cp:revision>1</cp:revision>
  <cp:lastPrinted>2016-04-04T07:07:00Z</cp:lastPrinted>
  <dcterms:created xsi:type="dcterms:W3CDTF">2020-03-18T08:31:00Z</dcterms:created>
  <dcterms:modified xsi:type="dcterms:W3CDTF">2020-03-18T08:45:00Z</dcterms:modified>
  <cp:category/>
</cp:coreProperties>
</file>